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B7" w:rsidRPr="009E27BC" w:rsidRDefault="00DA6EB7" w:rsidP="009E27BC">
      <w:pPr>
        <w:pStyle w:val="BodyText"/>
        <w:spacing w:after="0" w:line="240" w:lineRule="auto"/>
        <w:ind w:firstLine="2977"/>
        <w:jc w:val="right"/>
        <w:rPr>
          <w:rFonts w:ascii="Times New Roman" w:hAnsi="Times New Roman"/>
          <w:b/>
          <w:sz w:val="27"/>
          <w:szCs w:val="27"/>
        </w:rPr>
      </w:pPr>
      <w:r w:rsidRPr="009E27BC">
        <w:rPr>
          <w:rFonts w:ascii="Times New Roman" w:hAnsi="Times New Roman"/>
          <w:sz w:val="27"/>
          <w:szCs w:val="27"/>
        </w:rPr>
        <w:t>Приложение</w:t>
      </w:r>
      <w:r>
        <w:rPr>
          <w:rFonts w:ascii="Times New Roman" w:hAnsi="Times New Roman"/>
          <w:sz w:val="27"/>
          <w:szCs w:val="27"/>
        </w:rPr>
        <w:t xml:space="preserve"> № 1</w:t>
      </w:r>
    </w:p>
    <w:p w:rsidR="00DA6EB7" w:rsidRPr="009E27BC" w:rsidRDefault="00DA6EB7" w:rsidP="009E27BC">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9E27BC">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9E27BC">
      <w:pPr>
        <w:pStyle w:val="BodyText"/>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9E27BC">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164</w:t>
      </w: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ПОЛОЖЕНИЕ</w:t>
      </w: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pStyle w:val="ListParagraph"/>
        <w:numPr>
          <w:ilvl w:val="0"/>
          <w:numId w:val="24"/>
        </w:numPr>
        <w:spacing w:after="0"/>
        <w:jc w:val="center"/>
        <w:rPr>
          <w:rFonts w:ascii="Times New Roman" w:hAnsi="Times New Roman"/>
          <w:b/>
          <w:sz w:val="27"/>
          <w:szCs w:val="27"/>
        </w:rPr>
      </w:pPr>
      <w:r w:rsidRPr="004667A4">
        <w:rPr>
          <w:rFonts w:ascii="Times New Roman" w:hAnsi="Times New Roman"/>
          <w:b/>
          <w:sz w:val="27"/>
          <w:szCs w:val="27"/>
        </w:rPr>
        <w:t>Общие положения</w:t>
      </w:r>
    </w:p>
    <w:p w:rsidR="00DA6EB7" w:rsidRPr="004667A4" w:rsidRDefault="00DA6EB7" w:rsidP="0031033A">
      <w:pPr>
        <w:pStyle w:val="ListParagraph"/>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EB0F73">
        <w:rPr>
          <w:rFonts w:ascii="Times New Roman" w:hAnsi="Times New Roman"/>
          <w:sz w:val="27"/>
          <w:szCs w:val="27"/>
        </w:rPr>
        <w:t>Методическими рекомендациями  Департамента потребительского рынка Ростовской области № 21/5443 от 23.09.2015,</w:t>
      </w:r>
      <w:r>
        <w:rPr>
          <w:rFonts w:ascii="Times New Roman" w:hAnsi="Times New Roman"/>
          <w:sz w:val="27"/>
          <w:szCs w:val="27"/>
        </w:rPr>
        <w:t xml:space="preserve"> </w:t>
      </w:r>
      <w:r w:rsidRPr="004667A4">
        <w:rPr>
          <w:rFonts w:ascii="Times New Roman" w:hAnsi="Times New Roman"/>
          <w:sz w:val="27"/>
          <w:szCs w:val="27"/>
        </w:rPr>
        <w:t xml:space="preserve">в целях формирования торговой инфраструктуры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для обеспечения доступности товаров и услуг населению города. </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1.2. Настоящее положение определяет процедуру размещения нестационарных торговых объектов, представляющих собой объек</w:t>
      </w:r>
      <w:r>
        <w:rPr>
          <w:rFonts w:ascii="Times New Roman" w:hAnsi="Times New Roman"/>
          <w:sz w:val="27"/>
          <w:szCs w:val="27"/>
        </w:rPr>
        <w:t>ты торгового назначения, бытовог</w:t>
      </w:r>
      <w:r w:rsidRPr="004667A4">
        <w:rPr>
          <w:rFonts w:ascii="Times New Roman" w:hAnsi="Times New Roman"/>
          <w:sz w:val="27"/>
          <w:szCs w:val="27"/>
        </w:rPr>
        <w:t xml:space="preserve">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Сальского городского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w:t>
      </w:r>
      <w:r w:rsidRPr="006907DA">
        <w:rPr>
          <w:rFonts w:ascii="Times New Roman" w:hAnsi="Times New Roman"/>
          <w:sz w:val="27"/>
          <w:szCs w:val="27"/>
        </w:rPr>
        <w:t>сроком до 10 лет</w:t>
      </w:r>
      <w:r w:rsidRPr="004667A4">
        <w:rPr>
          <w:rFonts w:ascii="Times New Roman" w:hAnsi="Times New Roman"/>
          <w:sz w:val="27"/>
          <w:szCs w:val="27"/>
        </w:rPr>
        <w:t xml:space="preserve"> в соответствии со схемой размещения нестационарных торговых объектов (далее – Схема). </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4667A4">
        <w:rPr>
          <w:rFonts w:ascii="Times New Roman" w:hAnsi="Times New Roman"/>
          <w:sz w:val="27"/>
          <w:szCs w:val="27"/>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1.3. Для целей настоящего Порядка используются следующие основные понятия нестационарных торговых объектов.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сооружения: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конструкции: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бахчевой развал – специально оборудованная временная конструкция, представляющая собой площадку для продажи бахчевых культур;</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К передвижным средствам развозной и разносной торговли относятся автомагазины, автолавки, автоприцепы, лотки, морозильные лари, холодильники</w:t>
      </w:r>
      <w:r>
        <w:rPr>
          <w:rFonts w:ascii="Times New Roman" w:hAnsi="Times New Roman"/>
          <w:sz w:val="27"/>
          <w:szCs w:val="27"/>
        </w:rPr>
        <w:t xml:space="preserve"> (</w:t>
      </w:r>
      <w:r w:rsidRPr="004667A4">
        <w:rPr>
          <w:rFonts w:ascii="Times New Roman" w:hAnsi="Times New Roman"/>
          <w:sz w:val="27"/>
          <w:szCs w:val="27"/>
        </w:rPr>
        <w:t>за исключением выносного холодильного оборудования</w:t>
      </w:r>
      <w:r>
        <w:rPr>
          <w:rFonts w:ascii="Times New Roman" w:hAnsi="Times New Roman"/>
          <w:sz w:val="27"/>
          <w:szCs w:val="27"/>
        </w:rPr>
        <w:t>)</w:t>
      </w:r>
      <w:r w:rsidRPr="004667A4">
        <w:rPr>
          <w:rFonts w:ascii="Times New Roman" w:hAnsi="Times New Roman"/>
          <w:sz w:val="27"/>
          <w:szCs w:val="27"/>
        </w:rPr>
        <w:t xml:space="preserve">,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В зависимости от степени мобильности нестационарные торговые объекты подразделяются на:</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1) нестационарные торговые объекты городского значения – временные сооружения (павильоны, киоски, летние кафе, веранды);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DA6EB7" w:rsidRPr="004667A4" w:rsidRDefault="00DA6EB7" w:rsidP="0031033A">
      <w:pPr>
        <w:pStyle w:val="ListParagraph"/>
        <w:widowControl w:val="0"/>
        <w:numPr>
          <w:ilvl w:val="0"/>
          <w:numId w:val="18"/>
        </w:numPr>
        <w:tabs>
          <w:tab w:val="left" w:pos="993"/>
        </w:tabs>
        <w:autoSpaceDE w:val="0"/>
        <w:autoSpaceDN w:val="0"/>
        <w:adjustRightInd w:val="0"/>
        <w:spacing w:after="0"/>
        <w:ind w:left="0" w:firstLine="567"/>
        <w:jc w:val="both"/>
        <w:rPr>
          <w:rFonts w:ascii="Times New Roman" w:hAnsi="Times New Roman"/>
          <w:sz w:val="27"/>
          <w:szCs w:val="27"/>
        </w:rPr>
      </w:pPr>
      <w:r w:rsidRPr="004667A4">
        <w:rPr>
          <w:rFonts w:ascii="Times New Roman" w:hAnsi="Times New Roman"/>
          <w:sz w:val="27"/>
          <w:szCs w:val="27"/>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DA6EB7" w:rsidRPr="004667A4" w:rsidRDefault="00DA6EB7" w:rsidP="0031033A">
      <w:pPr>
        <w:widowControl w:val="0"/>
        <w:tabs>
          <w:tab w:val="left" w:pos="993"/>
        </w:tabs>
        <w:autoSpaceDE w:val="0"/>
        <w:autoSpaceDN w:val="0"/>
        <w:adjustRightInd w:val="0"/>
        <w:spacing w:after="0"/>
        <w:ind w:firstLine="567"/>
        <w:jc w:val="both"/>
        <w:rPr>
          <w:rFonts w:ascii="Times New Roman" w:hAnsi="Times New Roman"/>
          <w:sz w:val="27"/>
          <w:szCs w:val="27"/>
        </w:rPr>
      </w:pPr>
      <w:r w:rsidRPr="004667A4">
        <w:rPr>
          <w:rFonts w:ascii="Times New Roman" w:hAnsi="Times New Roman"/>
          <w:sz w:val="27"/>
          <w:szCs w:val="27"/>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DA6EB7" w:rsidRPr="004667A4" w:rsidRDefault="00DA6EB7" w:rsidP="0031033A">
      <w:pPr>
        <w:tabs>
          <w:tab w:val="left" w:pos="993"/>
        </w:tabs>
        <w:spacing w:after="0"/>
        <w:ind w:firstLine="709"/>
        <w:jc w:val="both"/>
        <w:rPr>
          <w:rFonts w:ascii="Times New Roman" w:hAnsi="Times New Roman"/>
          <w:sz w:val="27"/>
          <w:szCs w:val="27"/>
        </w:rPr>
      </w:pPr>
      <w:r w:rsidRPr="004667A4">
        <w:rPr>
          <w:rFonts w:ascii="Times New Roman" w:hAnsi="Times New Roman"/>
          <w:sz w:val="27"/>
          <w:szCs w:val="27"/>
        </w:rPr>
        <w:t>4. Хозяйствующий субъект – юридическое лицо или индивидуальный предприниматель, зарегистрированн</w:t>
      </w:r>
      <w:r>
        <w:rPr>
          <w:rFonts w:ascii="Times New Roman" w:hAnsi="Times New Roman"/>
          <w:sz w:val="27"/>
          <w:szCs w:val="27"/>
        </w:rPr>
        <w:t>ы</w:t>
      </w:r>
      <w:r w:rsidRPr="004667A4">
        <w:rPr>
          <w:rFonts w:ascii="Times New Roman" w:hAnsi="Times New Roman"/>
          <w:sz w:val="27"/>
          <w:szCs w:val="27"/>
        </w:rPr>
        <w:t xml:space="preserve">е </w:t>
      </w:r>
      <w:r>
        <w:rPr>
          <w:rFonts w:ascii="Times New Roman" w:hAnsi="Times New Roman"/>
          <w:sz w:val="27"/>
          <w:szCs w:val="27"/>
        </w:rPr>
        <w:t xml:space="preserve">в установленном законом порядке и </w:t>
      </w:r>
      <w:r w:rsidRPr="004667A4">
        <w:rPr>
          <w:rFonts w:ascii="Times New Roman" w:hAnsi="Times New Roman"/>
          <w:sz w:val="27"/>
          <w:szCs w:val="27"/>
        </w:rPr>
        <w:t>являющиеся собственниками нестационарного торгового объекта или владеющие нестационарным торговым объектом на иных законных основаниях.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1.4. Требования, предусмотренные настоящим Положением, не распространяются на отношения, связанные с размещением объектов:</w:t>
      </w:r>
    </w:p>
    <w:p w:rsidR="00DA6EB7" w:rsidRPr="004667A4" w:rsidRDefault="00DA6EB7"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находящихся на территориях розничных рынков, торговых зон, парков, пляжей;</w:t>
      </w:r>
    </w:p>
    <w:p w:rsidR="00DA6EB7" w:rsidRPr="004667A4" w:rsidRDefault="00DA6EB7"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праздничных, общественно-политических, культурно-массовых и спортивно-массовых мероприятий, имеющих временный характер;</w:t>
      </w:r>
    </w:p>
    <w:p w:rsidR="00DA6EB7" w:rsidRPr="004667A4" w:rsidRDefault="00DA6EB7"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выставок, ярмарок;</w:t>
      </w:r>
    </w:p>
    <w:p w:rsidR="00DA6EB7" w:rsidRPr="004667A4" w:rsidRDefault="00DA6EB7"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размещении автомагазинов, сельскохозяйственных товаропроизводителей, реализующих собственную продукцию;</w:t>
      </w:r>
      <w:r w:rsidRPr="004667A4">
        <w:rPr>
          <w:rFonts w:ascii="Times New Roman" w:hAnsi="Times New Roman"/>
          <w:sz w:val="27"/>
          <w:szCs w:val="27"/>
        </w:rPr>
        <w:tab/>
      </w:r>
    </w:p>
    <w:p w:rsidR="00DA6EB7" w:rsidRPr="004667A4" w:rsidRDefault="00DA6EB7" w:rsidP="0031033A">
      <w:pPr>
        <w:pStyle w:val="ListParagraph"/>
        <w:numPr>
          <w:ilvl w:val="0"/>
          <w:numId w:val="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нестационарного торгового объекта общей площадью более 200 квадратных метров.</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1.5.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расположенных на земельных участках, находящихся в муниципальной собственности либо государственная собственность </w:t>
      </w:r>
      <w:r w:rsidRPr="00EB0F73">
        <w:rPr>
          <w:rFonts w:ascii="Times New Roman" w:hAnsi="Times New Roman"/>
          <w:sz w:val="27"/>
          <w:szCs w:val="27"/>
        </w:rPr>
        <w:t>на которые не разграничена, производится в соответствии с утвержденной Уполномоченным органом</w:t>
      </w:r>
      <w:r>
        <w:rPr>
          <w:rFonts w:ascii="Times New Roman" w:hAnsi="Times New Roman"/>
          <w:sz w:val="27"/>
          <w:szCs w:val="27"/>
        </w:rPr>
        <w:t xml:space="preserve"> </w:t>
      </w:r>
      <w:r w:rsidRPr="004667A4">
        <w:rPr>
          <w:rFonts w:ascii="Times New Roman" w:hAnsi="Times New Roman"/>
          <w:sz w:val="27"/>
          <w:szCs w:val="27"/>
        </w:rPr>
        <w:t>схемой размещения нестационарных торговых объектов (далее – схема размещения нестационарных торговых объектов)</w:t>
      </w:r>
      <w:r>
        <w:rPr>
          <w:rFonts w:ascii="Times New Roman" w:hAnsi="Times New Roman"/>
          <w:sz w:val="27"/>
          <w:szCs w:val="27"/>
        </w:rPr>
        <w:t>.</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spacing w:after="0"/>
        <w:jc w:val="center"/>
        <w:rPr>
          <w:rFonts w:ascii="Times New Roman" w:hAnsi="Times New Roman"/>
          <w:b/>
          <w:sz w:val="27"/>
          <w:szCs w:val="27"/>
        </w:rPr>
      </w:pPr>
      <w:r w:rsidRPr="004667A4">
        <w:rPr>
          <w:rFonts w:ascii="Times New Roman" w:hAnsi="Times New Roman"/>
          <w:b/>
          <w:sz w:val="27"/>
          <w:szCs w:val="27"/>
        </w:rPr>
        <w:t>2. Порядок размещения Объектов</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tabs>
          <w:tab w:val="left" w:pos="1276"/>
        </w:tabs>
        <w:spacing w:after="0"/>
        <w:ind w:firstLine="709"/>
        <w:jc w:val="both"/>
        <w:rPr>
          <w:rFonts w:ascii="Times New Roman" w:hAnsi="Times New Roman"/>
          <w:sz w:val="27"/>
          <w:szCs w:val="27"/>
        </w:rPr>
      </w:pPr>
      <w:r w:rsidRPr="004667A4">
        <w:rPr>
          <w:rFonts w:ascii="Times New Roman" w:hAnsi="Times New Roman"/>
          <w:sz w:val="27"/>
          <w:szCs w:val="27"/>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Без проведения торгов договор о размещении нестационарного торгового объекта заключается в случаях:</w:t>
      </w:r>
    </w:p>
    <w:p w:rsidR="00DA6EB7" w:rsidRPr="004667A4" w:rsidRDefault="00DA6EB7"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DA6EB7" w:rsidRPr="004667A4" w:rsidRDefault="00DA6EB7"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DA6EB7" w:rsidRPr="004667A4" w:rsidRDefault="00DA6EB7"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DA6EB7" w:rsidRPr="004667A4" w:rsidRDefault="00DA6EB7"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DA6EB7" w:rsidRPr="004667A4" w:rsidRDefault="00DA6EB7"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или муниципального значения.   </w:t>
      </w:r>
    </w:p>
    <w:p w:rsidR="00DA6EB7" w:rsidRPr="004667A4" w:rsidRDefault="00DA6EB7" w:rsidP="0031033A">
      <w:pPr>
        <w:pStyle w:val="ListParagraph"/>
        <w:tabs>
          <w:tab w:val="left" w:pos="851"/>
          <w:tab w:val="left" w:pos="1276"/>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наступлении случаев, указанных в подпункте 4 пункта 2.2 настоящего Положения,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DA6EB7" w:rsidRPr="004667A4" w:rsidRDefault="00DA6EB7" w:rsidP="0031033A">
      <w:pPr>
        <w:pStyle w:val="ListParagraph"/>
        <w:numPr>
          <w:ilvl w:val="0"/>
          <w:numId w:val="3"/>
        </w:numPr>
        <w:tabs>
          <w:tab w:val="left" w:pos="851"/>
          <w:tab w:val="left" w:pos="1276"/>
        </w:tabs>
        <w:spacing w:after="0"/>
        <w:ind w:left="0" w:firstLine="567"/>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2.3. По Договору о размещении взимается плата за размещение  нестационарного торгового объекта, которая подлежит зачислению в доход бюджета.</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6B686D" w:rsidRDefault="00DA6EB7" w:rsidP="006B686D">
      <w:pPr>
        <w:spacing w:after="0"/>
        <w:ind w:firstLine="567"/>
        <w:jc w:val="both"/>
        <w:rPr>
          <w:rFonts w:ascii="Times New Roman" w:hAnsi="Times New Roman"/>
          <w:sz w:val="27"/>
          <w:szCs w:val="27"/>
        </w:rPr>
      </w:pPr>
      <w:r w:rsidRPr="006B686D">
        <w:rPr>
          <w:rFonts w:ascii="Times New Roman" w:hAnsi="Times New Roman"/>
          <w:sz w:val="27"/>
          <w:szCs w:val="27"/>
        </w:rPr>
        <w:t xml:space="preserve">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w:t>
      </w:r>
      <w:r w:rsidRPr="00EB0F73">
        <w:rPr>
          <w:rFonts w:ascii="Times New Roman" w:hAnsi="Times New Roman"/>
          <w:sz w:val="27"/>
          <w:szCs w:val="27"/>
        </w:rPr>
        <w:t>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7"/>
          <w:szCs w:val="27"/>
        </w:rPr>
        <w:t>Ивановское сельское</w:t>
      </w:r>
      <w:r w:rsidRPr="00EB0F73">
        <w:rPr>
          <w:rFonts w:ascii="Times New Roman" w:hAnsi="Times New Roman"/>
          <w:sz w:val="27"/>
          <w:szCs w:val="27"/>
        </w:rPr>
        <w:t xml:space="preserve"> поселение» подлежит пересмотру Уполномоченным органом 1 раз в 5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DA6EB7" w:rsidRPr="004667A4" w:rsidRDefault="00DA6EB7" w:rsidP="0031033A">
      <w:pPr>
        <w:widowControl w:val="0"/>
        <w:tabs>
          <w:tab w:val="left" w:pos="1276"/>
        </w:tabs>
        <w:autoSpaceDE w:val="0"/>
        <w:autoSpaceDN w:val="0"/>
        <w:adjustRightInd w:val="0"/>
        <w:spacing w:after="0"/>
        <w:ind w:firstLine="567"/>
        <w:jc w:val="both"/>
        <w:rPr>
          <w:rFonts w:ascii="Times New Roman" w:hAnsi="Times New Roman"/>
          <w:sz w:val="27"/>
          <w:szCs w:val="27"/>
        </w:rPr>
      </w:pPr>
      <w:r w:rsidRPr="00EB0F73">
        <w:rPr>
          <w:rFonts w:ascii="Times New Roman" w:hAnsi="Times New Roman"/>
          <w:sz w:val="27"/>
          <w:szCs w:val="27"/>
        </w:rPr>
        <w:t>2.8. Предоставление права на размещение НТО устанавливается на срок, указанный в заявлении хозяйствующего субъекта, но не более чем на 10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DA6EB7"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2.11. При продаже объекта иному владельцу допускается переуступка прав по Договору о размещении в пределах срока его действия</w:t>
      </w:r>
      <w:r>
        <w:rPr>
          <w:rFonts w:ascii="Times New Roman" w:hAnsi="Times New Roman"/>
          <w:sz w:val="27"/>
          <w:szCs w:val="27"/>
        </w:rPr>
        <w:t xml:space="preserve"> по согласованию с Уполномоченным органом.</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ListParagraph"/>
        <w:numPr>
          <w:ilvl w:val="0"/>
          <w:numId w:val="18"/>
        </w:numPr>
        <w:spacing w:after="0"/>
        <w:jc w:val="center"/>
        <w:rPr>
          <w:rFonts w:ascii="Times New Roman" w:hAnsi="Times New Roman"/>
          <w:b/>
          <w:sz w:val="27"/>
          <w:szCs w:val="27"/>
        </w:rPr>
      </w:pPr>
      <w:r w:rsidRPr="004667A4">
        <w:rPr>
          <w:rFonts w:ascii="Times New Roman" w:hAnsi="Times New Roman"/>
          <w:b/>
          <w:sz w:val="27"/>
          <w:szCs w:val="27"/>
        </w:rPr>
        <w:t>Порядок и основания досрочного прекращения Договора о размещении</w:t>
      </w:r>
    </w:p>
    <w:p w:rsidR="00DA6EB7" w:rsidRPr="004667A4" w:rsidRDefault="00DA6EB7" w:rsidP="0031033A">
      <w:pPr>
        <w:pStyle w:val="ListParagraph"/>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 Договор о размещении расторгается в случаях: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3.2.3. По соглашению сторон Договора о размещении, уведомив об этом другую сторону за 1 месяц;</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3.2.4. В случае неисполнение хозяйствующим субъектом условий Договора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3.2.5. Установления факта нефункционирования нестационарного торгового объекта более 1 месяца;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3.2.6. Невнесение платы за размещение Объекта более 1 периода оплаты;</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3.2.8. В случае принятия органом местного самоуправления следующих решений:</w:t>
      </w:r>
    </w:p>
    <w:p w:rsidR="00DA6EB7" w:rsidRPr="004667A4" w:rsidRDefault="00DA6EB7"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DA6EB7" w:rsidRPr="004667A4" w:rsidRDefault="00DA6EB7"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 муниципального значения. </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ListParagraph"/>
        <w:numPr>
          <w:ilvl w:val="0"/>
          <w:numId w:val="18"/>
        </w:numPr>
        <w:spacing w:after="0"/>
        <w:jc w:val="center"/>
        <w:rPr>
          <w:rFonts w:ascii="Times New Roman" w:hAnsi="Times New Roman"/>
          <w:b/>
          <w:sz w:val="27"/>
          <w:szCs w:val="27"/>
        </w:rPr>
      </w:pPr>
      <w:r w:rsidRPr="004667A4">
        <w:rPr>
          <w:rFonts w:ascii="Times New Roman" w:hAnsi="Times New Roman"/>
          <w:b/>
          <w:sz w:val="27"/>
          <w:szCs w:val="27"/>
        </w:rPr>
        <w:t>Требования к местам допустимого размещения, внешнему виду и техническому состоянию Объектов</w:t>
      </w:r>
    </w:p>
    <w:p w:rsidR="00DA6EB7" w:rsidRPr="004667A4" w:rsidRDefault="00DA6EB7" w:rsidP="0031033A">
      <w:pPr>
        <w:pStyle w:val="ListParagraph"/>
        <w:spacing w:after="0"/>
        <w:rPr>
          <w:rFonts w:ascii="Times New Roman" w:hAnsi="Times New Roman"/>
          <w:b/>
          <w:sz w:val="27"/>
          <w:szCs w:val="27"/>
        </w:rPr>
      </w:pP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DA6EB7" w:rsidRPr="004667A4" w:rsidRDefault="00DA6EB7" w:rsidP="0031033A">
      <w:pPr>
        <w:spacing w:after="0"/>
        <w:ind w:firstLine="709"/>
        <w:jc w:val="both"/>
        <w:rPr>
          <w:rFonts w:ascii="Times New Roman" w:hAnsi="Times New Roman"/>
          <w:sz w:val="26"/>
          <w:szCs w:val="26"/>
        </w:rPr>
      </w:pPr>
      <w:r w:rsidRPr="004667A4">
        <w:rPr>
          <w:rFonts w:ascii="Times New Roman" w:hAnsi="Times New Roman"/>
          <w:sz w:val="27"/>
          <w:szCs w:val="27"/>
        </w:rPr>
        <w:t xml:space="preserve">Объекты размещаются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временно. </w:t>
      </w:r>
      <w:r w:rsidRPr="004667A4">
        <w:rPr>
          <w:rFonts w:ascii="Times New Roman" w:hAnsi="Times New Roman"/>
          <w:sz w:val="26"/>
          <w:szCs w:val="26"/>
        </w:rPr>
        <w:t>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6"/>
          <w:szCs w:val="26"/>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DA6EB7" w:rsidRPr="004667A4" w:rsidRDefault="00DA6EB7" w:rsidP="00461E21">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3</w:t>
      </w:r>
      <w:r w:rsidRPr="004667A4">
        <w:rPr>
          <w:rFonts w:ascii="Times New Roman" w:hAnsi="Times New Roman"/>
          <w:sz w:val="27"/>
          <w:szCs w:val="27"/>
        </w:rPr>
        <w:t xml:space="preserve">. Расстояние от края проезжей части до Объекта должно составлять не менее </w:t>
      </w:r>
      <w:smartTag w:uri="urn:schemas-microsoft-com:office:smarttags" w:element="metricconverter">
        <w:smartTagPr>
          <w:attr w:name="ProductID" w:val="1,5 м"/>
        </w:smartTagPr>
        <w:r w:rsidRPr="004667A4">
          <w:rPr>
            <w:rFonts w:ascii="Times New Roman" w:hAnsi="Times New Roman"/>
            <w:sz w:val="27"/>
            <w:szCs w:val="27"/>
          </w:rPr>
          <w:t>1,5 м</w:t>
        </w:r>
      </w:smartTag>
      <w:r w:rsidRPr="004667A4">
        <w:rPr>
          <w:rFonts w:ascii="Times New Roman" w:hAnsi="Times New Roman"/>
          <w:sz w:val="27"/>
          <w:szCs w:val="27"/>
        </w:rPr>
        <w:t>.</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4</w:t>
      </w:r>
      <w:r w:rsidRPr="004667A4">
        <w:rPr>
          <w:rFonts w:ascii="Times New Roman" w:hAnsi="Times New Roman"/>
          <w:sz w:val="27"/>
          <w:szCs w:val="27"/>
        </w:rPr>
        <w:t>.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w:t>
      </w:r>
      <w:r>
        <w:rPr>
          <w:rFonts w:ascii="Times New Roman" w:hAnsi="Times New Roman"/>
          <w:sz w:val="27"/>
          <w:szCs w:val="27"/>
        </w:rPr>
        <w:t>,</w:t>
      </w:r>
      <w:r w:rsidRPr="004667A4">
        <w:rPr>
          <w:rFonts w:ascii="Times New Roman" w:hAnsi="Times New Roman"/>
          <w:sz w:val="27"/>
          <w:szCs w:val="27"/>
        </w:rPr>
        <w:t xml:space="preserve"> не могут влиять на принятие решения об отказе в размещении Объекта.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5</w:t>
      </w:r>
      <w:r w:rsidRPr="004667A4">
        <w:rPr>
          <w:rFonts w:ascii="Times New Roman" w:hAnsi="Times New Roman"/>
          <w:sz w:val="27"/>
          <w:szCs w:val="27"/>
        </w:rPr>
        <w:t>. Размещение Объектов не должно:</w:t>
      </w:r>
    </w:p>
    <w:p w:rsidR="00DA6EB7" w:rsidRPr="004667A4" w:rsidRDefault="00DA6EB7"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препятствовать свободному перемещению пешеходов и транспорта;</w:t>
      </w:r>
    </w:p>
    <w:p w:rsidR="00DA6EB7" w:rsidRPr="004667A4" w:rsidRDefault="00DA6EB7"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ограничивать видимость для участников дорожного движения;</w:t>
      </w:r>
    </w:p>
    <w:p w:rsidR="00DA6EB7" w:rsidRPr="004667A4" w:rsidRDefault="00DA6EB7"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создавать угрозу жизни и здоровью людей, окружающей среде, а также пожарной безопасности имущества;</w:t>
      </w:r>
    </w:p>
    <w:p w:rsidR="00DA6EB7" w:rsidRPr="004667A4" w:rsidRDefault="00DA6EB7"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внешний архитектурный облик сложившейся застройки муниципального образования;</w:t>
      </w:r>
    </w:p>
    <w:p w:rsidR="00DA6EB7" w:rsidRPr="004667A4" w:rsidRDefault="00DA6EB7"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права граждан на тишину и покой.</w:t>
      </w:r>
    </w:p>
    <w:p w:rsidR="00DA6EB7" w:rsidRPr="004667A4" w:rsidRDefault="00DA6EB7" w:rsidP="0031033A">
      <w:pPr>
        <w:widowControl w:val="0"/>
        <w:tabs>
          <w:tab w:val="left" w:pos="567"/>
        </w:tabs>
        <w:autoSpaceDE w:val="0"/>
        <w:autoSpaceDN w:val="0"/>
        <w:adjustRightInd w:val="0"/>
        <w:spacing w:after="0"/>
        <w:jc w:val="both"/>
        <w:rPr>
          <w:rFonts w:ascii="Times New Roman" w:hAnsi="Times New Roman"/>
          <w:sz w:val="27"/>
          <w:szCs w:val="27"/>
        </w:rPr>
      </w:pPr>
      <w:r w:rsidRPr="004667A4">
        <w:rPr>
          <w:rFonts w:ascii="Times New Roman" w:hAnsi="Times New Roman"/>
          <w:sz w:val="27"/>
          <w:szCs w:val="27"/>
        </w:rPr>
        <w:tab/>
        <w:t>Не допускается размещение нестационарного торгового объекта:</w:t>
      </w:r>
    </w:p>
    <w:p w:rsidR="00DA6EB7" w:rsidRPr="004667A4" w:rsidRDefault="00DA6EB7"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арках зданий, на газонах, цветниках, клумбах</w:t>
      </w:r>
    </w:p>
    <w:p w:rsidR="00DA6EB7" w:rsidRPr="004667A4" w:rsidRDefault="00DA6EB7"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детских и спортивных площадках,</w:t>
      </w:r>
    </w:p>
    <w:p w:rsidR="00DA6EB7" w:rsidRPr="004667A4" w:rsidRDefault="00DA6EB7"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дворовых территориях жилых домов, в местах, не оборудованных подъездами для разгрузки товара,</w:t>
      </w:r>
    </w:p>
    <w:p w:rsidR="00DA6EB7" w:rsidRPr="004667A4" w:rsidRDefault="00DA6EB7"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на тротуарах шириной менее </w:t>
      </w:r>
      <w:smartTag w:uri="urn:schemas-microsoft-com:office:smarttags" w:element="metricconverter">
        <w:smartTagPr>
          <w:attr w:name="ProductID" w:val="3 м"/>
        </w:smartTagPr>
        <w:r w:rsidRPr="004667A4">
          <w:rPr>
            <w:rFonts w:ascii="Times New Roman" w:hAnsi="Times New Roman"/>
            <w:sz w:val="27"/>
            <w:szCs w:val="27"/>
          </w:rPr>
          <w:t>3 м</w:t>
        </w:r>
      </w:smartTag>
      <w:r w:rsidRPr="004667A4">
        <w:rPr>
          <w:rFonts w:ascii="Times New Roman" w:hAnsi="Times New Roman"/>
          <w:sz w:val="27"/>
          <w:szCs w:val="27"/>
        </w:rPr>
        <w:t>;</w:t>
      </w:r>
    </w:p>
    <w:p w:rsidR="00DA6EB7" w:rsidRPr="004667A4" w:rsidRDefault="00DA6EB7"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ближе 5м от пешеходных переходов, а также на проездах и территориях парковок автотранспорта.</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4.6</w:t>
      </w:r>
      <w:r w:rsidRPr="004667A4">
        <w:rPr>
          <w:rFonts w:ascii="Times New Roman" w:hAnsi="Times New Roman"/>
          <w:sz w:val="27"/>
          <w:szCs w:val="27"/>
        </w:rPr>
        <w:t>.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7</w:t>
      </w:r>
      <w:r w:rsidRPr="004667A4">
        <w:rPr>
          <w:rFonts w:ascii="Times New Roman" w:hAnsi="Times New Roman"/>
          <w:sz w:val="27"/>
          <w:szCs w:val="27"/>
        </w:rPr>
        <w:t>.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DA6EB7" w:rsidRPr="00461E21" w:rsidRDefault="00DA6EB7" w:rsidP="00461E21">
      <w:pPr>
        <w:pStyle w:val="ListParagraph"/>
        <w:numPr>
          <w:ilvl w:val="1"/>
          <w:numId w:val="18"/>
        </w:numPr>
        <w:tabs>
          <w:tab w:val="left" w:pos="1418"/>
        </w:tabs>
        <w:spacing w:after="0"/>
        <w:ind w:left="0" w:firstLine="567"/>
        <w:jc w:val="both"/>
        <w:rPr>
          <w:rFonts w:ascii="Times New Roman" w:hAnsi="Times New Roman"/>
          <w:sz w:val="27"/>
          <w:szCs w:val="27"/>
        </w:rPr>
      </w:pPr>
      <w:r w:rsidRPr="00461E21">
        <w:rPr>
          <w:rFonts w:ascii="Times New Roman" w:hAnsi="Times New Roman"/>
          <w:sz w:val="27"/>
          <w:szCs w:val="27"/>
        </w:rPr>
        <w:t>Вышеперечисленные требования не могут использоваться для ограничения конкуренции.</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ListParagraph"/>
        <w:spacing w:after="0"/>
        <w:jc w:val="center"/>
        <w:rPr>
          <w:rFonts w:ascii="Times New Roman" w:hAnsi="Times New Roman"/>
          <w:b/>
          <w:sz w:val="27"/>
          <w:szCs w:val="27"/>
        </w:rPr>
      </w:pPr>
      <w:r w:rsidRPr="004667A4">
        <w:rPr>
          <w:rFonts w:ascii="Times New Roman" w:hAnsi="Times New Roman"/>
          <w:b/>
          <w:sz w:val="27"/>
          <w:szCs w:val="27"/>
        </w:rPr>
        <w:t>5.Порядок взаимодействия структурных подразделений органа местного самоуправления при размещении нестационарных торговых объектов</w:t>
      </w:r>
    </w:p>
    <w:p w:rsidR="00DA6EB7" w:rsidRPr="004667A4" w:rsidRDefault="00DA6EB7" w:rsidP="0031033A">
      <w:pPr>
        <w:pStyle w:val="ListParagraph"/>
        <w:spacing w:after="0"/>
        <w:jc w:val="center"/>
        <w:rPr>
          <w:rFonts w:ascii="Times New Roman" w:hAnsi="Times New Roman"/>
          <w:b/>
          <w:sz w:val="27"/>
          <w:szCs w:val="27"/>
        </w:rPr>
      </w:pPr>
    </w:p>
    <w:p w:rsidR="00DA6EB7" w:rsidRPr="004667A4" w:rsidRDefault="00DA6EB7" w:rsidP="002D6F55">
      <w:pPr>
        <w:spacing w:after="0"/>
        <w:ind w:firstLine="567"/>
        <w:jc w:val="both"/>
        <w:rPr>
          <w:rFonts w:ascii="Times New Roman" w:hAnsi="Times New Roman"/>
          <w:b/>
          <w:sz w:val="27"/>
          <w:szCs w:val="27"/>
        </w:rPr>
      </w:pPr>
      <w:r w:rsidRPr="004667A4">
        <w:rPr>
          <w:rFonts w:ascii="Times New Roman" w:hAnsi="Times New Roman"/>
          <w:b/>
          <w:sz w:val="27"/>
          <w:szCs w:val="27"/>
        </w:rPr>
        <w:t>5.1.Порядок заключения договоров на размещение нестационарного торгового объекта без проведения торгов.</w:t>
      </w:r>
    </w:p>
    <w:p w:rsidR="00DA6EB7" w:rsidRPr="004667A4" w:rsidRDefault="00DA6EB7" w:rsidP="0031033A">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В случаях, предусмотренных пп.2.2 настоящего Положения (заключение договора без проведения торгов) и на основании утвержденной</w:t>
      </w:r>
      <w:r>
        <w:rPr>
          <w:rFonts w:ascii="Times New Roman" w:hAnsi="Times New Roman" w:cs="Times New Roman"/>
          <w:sz w:val="27"/>
          <w:szCs w:val="27"/>
        </w:rPr>
        <w:t xml:space="preserve"> Уполномоченным органом </w:t>
      </w:r>
      <w:r w:rsidRPr="004667A4">
        <w:rPr>
          <w:rFonts w:ascii="Times New Roman" w:hAnsi="Times New Roman" w:cs="Times New Roman"/>
          <w:sz w:val="27"/>
          <w:szCs w:val="27"/>
        </w:rPr>
        <w:t xml:space="preserve">Схемы расположения нестационарного торгового объекта Администрация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заключает договор на размеще</w:t>
      </w:r>
      <w:r>
        <w:rPr>
          <w:rFonts w:ascii="Times New Roman" w:hAnsi="Times New Roman" w:cs="Times New Roman"/>
          <w:sz w:val="27"/>
          <w:szCs w:val="27"/>
        </w:rPr>
        <w:t xml:space="preserve">ние по заявлению хозяйствующего субъекта. </w:t>
      </w:r>
      <w:r w:rsidRPr="004667A4">
        <w:rPr>
          <w:rFonts w:ascii="Times New Roman" w:hAnsi="Times New Roman" w:cs="Times New Roman"/>
          <w:sz w:val="27"/>
          <w:szCs w:val="27"/>
        </w:rPr>
        <w:t>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с указанием в обязательном порядке следующих сведений:</w:t>
      </w:r>
    </w:p>
    <w:p w:rsidR="00DA6EB7" w:rsidRPr="004667A4" w:rsidRDefault="00DA6EB7"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DA6EB7" w:rsidRPr="004667A4" w:rsidRDefault="00DA6EB7"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DA6EB7" w:rsidRPr="004667A4" w:rsidRDefault="00DA6EB7"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адресных ориентиров Объекта;</w:t>
      </w:r>
    </w:p>
    <w:p w:rsidR="00DA6EB7" w:rsidRPr="004667A4" w:rsidRDefault="00DA6EB7"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специализации Объекта (продовольственные товары, непродовольственные товары, общественное питание, оказание бытовых или иных услуг);</w:t>
      </w:r>
    </w:p>
    <w:p w:rsidR="00DA6EB7" w:rsidRPr="004667A4" w:rsidRDefault="00DA6EB7"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площади Объекта.</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В течение 1 месяца с момента поступления заявления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обязана заключить договор на размещение нестационарного торгового объекта без проведения торгов, при наличии оснований.</w:t>
      </w:r>
    </w:p>
    <w:p w:rsidR="00DA6EB7" w:rsidRPr="004667A4" w:rsidRDefault="00DA6EB7" w:rsidP="0031033A">
      <w:pPr>
        <w:spacing w:after="0"/>
        <w:ind w:firstLine="567"/>
        <w:jc w:val="both"/>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2</w:t>
      </w:r>
      <w:r w:rsidRPr="004667A4">
        <w:rPr>
          <w:rFonts w:ascii="Times New Roman" w:hAnsi="Times New Roman"/>
          <w:b/>
          <w:sz w:val="27"/>
          <w:szCs w:val="27"/>
        </w:rPr>
        <w:t xml:space="preserve">. Выдача </w:t>
      </w:r>
      <w:r>
        <w:rPr>
          <w:rFonts w:ascii="Times New Roman" w:hAnsi="Times New Roman"/>
          <w:b/>
          <w:sz w:val="27"/>
          <w:szCs w:val="27"/>
        </w:rPr>
        <w:t>согласования</w:t>
      </w:r>
      <w:r w:rsidRPr="004667A4">
        <w:rPr>
          <w:rFonts w:ascii="Times New Roman" w:hAnsi="Times New Roman"/>
          <w:b/>
          <w:sz w:val="27"/>
          <w:szCs w:val="27"/>
        </w:rPr>
        <w:t xml:space="preserve"> на размещение нестационарного торгового объекта, имеющего краткосрочный характер</w:t>
      </w:r>
      <w:r>
        <w:rPr>
          <w:rFonts w:ascii="Times New Roman" w:hAnsi="Times New Roman"/>
          <w:b/>
          <w:sz w:val="27"/>
          <w:szCs w:val="27"/>
        </w:rPr>
        <w:t>.</w:t>
      </w:r>
    </w:p>
    <w:p w:rsidR="00DA6EB7"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r>
        <w:rPr>
          <w:rFonts w:ascii="Times New Roman" w:hAnsi="Times New Roman"/>
          <w:sz w:val="27"/>
          <w:szCs w:val="27"/>
        </w:rPr>
        <w:t>.</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Решение о выдаче (отказе) </w:t>
      </w:r>
      <w:r>
        <w:rPr>
          <w:rFonts w:ascii="Times New Roman" w:hAnsi="Times New Roman"/>
          <w:sz w:val="27"/>
          <w:szCs w:val="27"/>
        </w:rPr>
        <w:t xml:space="preserve">согласования </w:t>
      </w:r>
      <w:r w:rsidRPr="004667A4">
        <w:rPr>
          <w:rFonts w:ascii="Times New Roman" w:hAnsi="Times New Roman"/>
          <w:sz w:val="27"/>
          <w:szCs w:val="27"/>
        </w:rPr>
        <w:t xml:space="preserve">на право размещения нестационарного торгового объекта, имеющего краткосрочный характер, </w:t>
      </w:r>
      <w:r w:rsidRPr="00EB0F73">
        <w:rPr>
          <w:rFonts w:ascii="Times New Roman" w:hAnsi="Times New Roman"/>
          <w:sz w:val="27"/>
          <w:szCs w:val="27"/>
        </w:rPr>
        <w:t>принимает Уполномоченный орган.</w:t>
      </w:r>
    </w:p>
    <w:p w:rsidR="00DA6EB7" w:rsidRPr="004667A4" w:rsidRDefault="00DA6EB7" w:rsidP="00E92B2D">
      <w:pPr>
        <w:spacing w:after="0"/>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3</w:t>
      </w:r>
      <w:r w:rsidRPr="004667A4">
        <w:rPr>
          <w:rFonts w:ascii="Times New Roman" w:hAnsi="Times New Roman"/>
          <w:b/>
          <w:sz w:val="27"/>
          <w:szCs w:val="27"/>
        </w:rPr>
        <w:t>. Порядок организации и проведении торгов по приобретению права на размещение нестационарных торговых объектов</w:t>
      </w:r>
    </w:p>
    <w:p w:rsidR="00DA6EB7" w:rsidRPr="004667A4" w:rsidRDefault="00DA6EB7" w:rsidP="00E92B2D">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 xml:space="preserve"> 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5.4</w:t>
      </w:r>
      <w:r w:rsidRPr="004667A4">
        <w:rPr>
          <w:rFonts w:ascii="Times New Roman" w:hAnsi="Times New Roman"/>
          <w:b/>
          <w:sz w:val="27"/>
          <w:szCs w:val="27"/>
        </w:rPr>
        <w:t>. Объявление и прием заявок на участие в торгах по приобретению права на размещение нестационарных торговых объектов</w:t>
      </w:r>
    </w:p>
    <w:p w:rsidR="00DA6EB7" w:rsidRPr="004667A4" w:rsidRDefault="00DA6EB7" w:rsidP="00E92B2D">
      <w:pPr>
        <w:widowControl w:val="0"/>
        <w:tabs>
          <w:tab w:val="left" w:pos="1418"/>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4667A4">
          <w:rPr>
            <w:rFonts w:ascii="Times New Roman" w:hAnsi="Times New Roman"/>
            <w:sz w:val="27"/>
            <w:szCs w:val="27"/>
          </w:rPr>
          <w:t>заявку</w:t>
        </w:r>
      </w:hyperlink>
      <w:r w:rsidRPr="004667A4">
        <w:rPr>
          <w:rFonts w:ascii="Times New Roman" w:hAnsi="Times New Roman"/>
          <w:sz w:val="27"/>
          <w:szCs w:val="27"/>
        </w:rPr>
        <w:t xml:space="preserve"> о предоставлении права на размещение.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.2. Информация о проведении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7" w:history="1">
        <w:r w:rsidRPr="004667A4">
          <w:rPr>
            <w:rStyle w:val="Hyperlink"/>
            <w:rFonts w:ascii="Times New Roman" w:hAnsi="Times New Roman"/>
            <w:color w:val="auto"/>
            <w:sz w:val="27"/>
            <w:szCs w:val="27"/>
            <w:lang w:val="en-US"/>
          </w:rPr>
          <w:t>www</w:t>
        </w:r>
        <w:r w:rsidRPr="004667A4">
          <w:rPr>
            <w:rStyle w:val="Hyperlink"/>
            <w:rFonts w:ascii="Times New Roman" w:hAnsi="Times New Roman"/>
            <w:color w:val="auto"/>
            <w:sz w:val="27"/>
            <w:szCs w:val="27"/>
          </w:rPr>
          <w:t>.</w:t>
        </w:r>
        <w:r>
          <w:rPr>
            <w:rStyle w:val="Hyperlink"/>
            <w:rFonts w:ascii="Times New Roman" w:hAnsi="Times New Roman"/>
            <w:color w:val="auto"/>
            <w:sz w:val="27"/>
            <w:szCs w:val="27"/>
            <w:lang w:val="en-US"/>
          </w:rPr>
          <w:t>ivanovskoe</w:t>
        </w:r>
        <w:r w:rsidRPr="00774B69">
          <w:rPr>
            <w:rStyle w:val="Hyperlink"/>
            <w:rFonts w:ascii="Times New Roman" w:hAnsi="Times New Roman"/>
            <w:color w:val="auto"/>
            <w:sz w:val="27"/>
            <w:szCs w:val="27"/>
          </w:rPr>
          <w:t>-</w:t>
        </w:r>
        <w:r>
          <w:rPr>
            <w:rStyle w:val="Hyperlink"/>
            <w:rFonts w:ascii="Times New Roman" w:hAnsi="Times New Roman"/>
            <w:color w:val="auto"/>
            <w:sz w:val="27"/>
            <w:szCs w:val="27"/>
            <w:lang w:val="en-US"/>
          </w:rPr>
          <w:t>sp</w:t>
        </w:r>
        <w:r w:rsidRPr="004667A4">
          <w:rPr>
            <w:rStyle w:val="Hyperlink"/>
            <w:rFonts w:ascii="Times New Roman" w:hAnsi="Times New Roman"/>
            <w:color w:val="auto"/>
            <w:sz w:val="27"/>
            <w:szCs w:val="27"/>
          </w:rPr>
          <w:t>.</w:t>
        </w:r>
        <w:r w:rsidRPr="004667A4">
          <w:rPr>
            <w:rStyle w:val="Hyperlink"/>
            <w:rFonts w:ascii="Times New Roman" w:hAnsi="Times New Roman"/>
            <w:color w:val="auto"/>
            <w:sz w:val="27"/>
            <w:szCs w:val="27"/>
            <w:lang w:val="en-US"/>
          </w:rPr>
          <w:t>ru</w:t>
        </w:r>
      </w:hyperlink>
      <w:r w:rsidRPr="004667A4">
        <w:rPr>
          <w:rFonts w:ascii="Times New Roman" w:hAnsi="Times New Roman"/>
          <w:sz w:val="27"/>
          <w:szCs w:val="27"/>
          <w:u w:val="single"/>
        </w:rPr>
        <w:t xml:space="preserve"> </w:t>
      </w:r>
      <w:r w:rsidRPr="004667A4">
        <w:rPr>
          <w:rFonts w:ascii="Times New Roman" w:hAnsi="Times New Roman"/>
          <w:sz w:val="27"/>
          <w:szCs w:val="27"/>
        </w:rPr>
        <w:t>не менее чем за двадцать дней до дня окончания подачи заявок на участие в аукционе.</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5.4</w:t>
      </w:r>
      <w:r w:rsidRPr="004667A4">
        <w:rPr>
          <w:rFonts w:ascii="Times New Roman" w:hAnsi="Times New Roman" w:cs="Times New Roman"/>
          <w:sz w:val="27"/>
          <w:szCs w:val="27"/>
        </w:rPr>
        <w:t>.3. Извещение о проведении аукциона должно содержать сведения:</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об организаторе;</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месте, дате, времени и порядке проведения торгов;</w:t>
      </w:r>
    </w:p>
    <w:p w:rsidR="00DA6EB7" w:rsidRPr="004667A4" w:rsidRDefault="00DA6EB7"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DA6EB7" w:rsidRPr="004667A4" w:rsidRDefault="00DA6EB7"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сроке на который будет заключен Договор по результатам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начальной цене предмета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шаге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срок, в течение которого организатор аукциона вправе отказаться от проведения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реквизитах для перечисления задатка на участие в торгах.</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DA6EB7" w:rsidRPr="004667A4" w:rsidRDefault="00DA6EB7"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заявку на участие в аукционе, согласно приложению № </w:t>
      </w:r>
      <w:r>
        <w:rPr>
          <w:rFonts w:ascii="Times New Roman" w:hAnsi="Times New Roman"/>
          <w:sz w:val="27"/>
          <w:szCs w:val="27"/>
        </w:rPr>
        <w:t>5</w:t>
      </w:r>
      <w:r w:rsidRPr="004667A4">
        <w:rPr>
          <w:rFonts w:ascii="Times New Roman" w:hAnsi="Times New Roman"/>
          <w:sz w:val="27"/>
          <w:szCs w:val="27"/>
        </w:rPr>
        <w:t xml:space="preserve"> к настоящему Положению с указанием банковских реквизитов для возврата задатка;</w:t>
      </w:r>
    </w:p>
    <w:p w:rsidR="00DA6EB7" w:rsidRPr="004667A4" w:rsidRDefault="00DA6EB7"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копии документов, удостоверяющих личность заявителя (для граждан);</w:t>
      </w:r>
    </w:p>
    <w:p w:rsidR="00DA6EB7" w:rsidRPr="004667A4" w:rsidRDefault="00DA6EB7"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DA6EB7" w:rsidRPr="004667A4" w:rsidRDefault="00DA6EB7"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EB7" w:rsidRPr="004667A4" w:rsidRDefault="00DA6EB7"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A6EB7" w:rsidRPr="004667A4" w:rsidRDefault="00DA6EB7" w:rsidP="00E92B2D">
      <w:pPr>
        <w:pStyle w:val="ListParagraph"/>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Заявка на участие в аукционе подается в срок и по форме, которые установлены документацией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Требование иных документов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.5. Организатор аукциона вправе принять решение о внесении изменений в извещение о проведении аукциона не позднее</w:t>
      </w:r>
      <w:r>
        <w:rPr>
          <w:rFonts w:ascii="Times New Roman" w:hAnsi="Times New Roman"/>
          <w:sz w:val="27"/>
          <w:szCs w:val="27"/>
        </w:rPr>
        <w:t>,</w:t>
      </w:r>
      <w:r w:rsidRPr="004667A4">
        <w:rPr>
          <w:rFonts w:ascii="Times New Roman" w:hAnsi="Times New Roman"/>
          <w:sz w:val="27"/>
          <w:szCs w:val="27"/>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Сальского городского поселения </w:t>
      </w:r>
      <w:hyperlink r:id="rId8" w:history="1">
        <w:r w:rsidRPr="004667A4">
          <w:rPr>
            <w:rStyle w:val="Hyperlink"/>
            <w:rFonts w:ascii="Times New Roman" w:hAnsi="Times New Roman"/>
            <w:color w:val="auto"/>
            <w:sz w:val="27"/>
            <w:szCs w:val="27"/>
            <w:lang w:val="en-US"/>
          </w:rPr>
          <w:t>www</w:t>
        </w:r>
        <w:r w:rsidRPr="004667A4">
          <w:rPr>
            <w:rStyle w:val="Hyperlink"/>
            <w:rFonts w:ascii="Times New Roman" w:hAnsi="Times New Roman"/>
            <w:color w:val="auto"/>
            <w:sz w:val="27"/>
            <w:szCs w:val="27"/>
          </w:rPr>
          <w:t>.</w:t>
        </w:r>
        <w:r>
          <w:rPr>
            <w:rStyle w:val="Hyperlink"/>
            <w:rFonts w:ascii="Times New Roman" w:hAnsi="Times New Roman"/>
            <w:color w:val="auto"/>
            <w:sz w:val="27"/>
            <w:szCs w:val="27"/>
            <w:lang w:val="en-US"/>
          </w:rPr>
          <w:t>ivanovskoe</w:t>
        </w:r>
        <w:r w:rsidRPr="00774B69">
          <w:rPr>
            <w:rStyle w:val="Hyperlink"/>
            <w:rFonts w:ascii="Times New Roman" w:hAnsi="Times New Roman"/>
            <w:color w:val="auto"/>
            <w:sz w:val="27"/>
            <w:szCs w:val="27"/>
          </w:rPr>
          <w:t>-</w:t>
        </w:r>
        <w:r>
          <w:rPr>
            <w:rStyle w:val="Hyperlink"/>
            <w:rFonts w:ascii="Times New Roman" w:hAnsi="Times New Roman"/>
            <w:color w:val="auto"/>
            <w:sz w:val="27"/>
            <w:szCs w:val="27"/>
            <w:lang w:val="en-US"/>
          </w:rPr>
          <w:t>sp</w:t>
        </w:r>
        <w:r w:rsidRPr="004667A4">
          <w:rPr>
            <w:rStyle w:val="Hyperlink"/>
            <w:rFonts w:ascii="Times New Roman" w:hAnsi="Times New Roman"/>
            <w:color w:val="auto"/>
            <w:sz w:val="27"/>
            <w:szCs w:val="27"/>
          </w:rPr>
          <w:t>.</w:t>
        </w:r>
        <w:r w:rsidRPr="004667A4">
          <w:rPr>
            <w:rStyle w:val="Hyperlink"/>
            <w:rFonts w:ascii="Times New Roman" w:hAnsi="Times New Roman"/>
            <w:color w:val="auto"/>
            <w:sz w:val="27"/>
            <w:szCs w:val="27"/>
            <w:lang w:val="en-US"/>
          </w:rPr>
          <w:t>ru</w:t>
        </w:r>
      </w:hyperlink>
      <w:r w:rsidRPr="004667A4">
        <w:rPr>
          <w:rFonts w:ascii="Times New Roman" w:hAnsi="Times New Roman"/>
          <w:sz w:val="27"/>
          <w:szCs w:val="27"/>
        </w:rPr>
        <w:t xml:space="preserve">. </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.6. Организатор аукциона вправе отказаться от проведения аукциона</w:t>
      </w:r>
      <w:r>
        <w:rPr>
          <w:rFonts w:ascii="Times New Roman" w:hAnsi="Times New Roman"/>
          <w:sz w:val="27"/>
          <w:szCs w:val="27"/>
        </w:rPr>
        <w:t>,</w:t>
      </w:r>
      <w:r w:rsidRPr="004667A4">
        <w:rPr>
          <w:rFonts w:ascii="Times New Roman" w:hAnsi="Times New Roman"/>
          <w:sz w:val="27"/>
          <w:szCs w:val="27"/>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9" w:history="1">
        <w:r w:rsidRPr="004667A4">
          <w:rPr>
            <w:rStyle w:val="Hyperlink"/>
            <w:rFonts w:ascii="Times New Roman" w:hAnsi="Times New Roman"/>
            <w:color w:val="auto"/>
            <w:sz w:val="27"/>
            <w:szCs w:val="27"/>
            <w:lang w:val="en-US"/>
          </w:rPr>
          <w:t>www</w:t>
        </w:r>
        <w:r w:rsidRPr="004667A4">
          <w:rPr>
            <w:rStyle w:val="Hyperlink"/>
            <w:rFonts w:ascii="Times New Roman" w:hAnsi="Times New Roman"/>
            <w:color w:val="auto"/>
            <w:sz w:val="27"/>
            <w:szCs w:val="27"/>
          </w:rPr>
          <w:t>.</w:t>
        </w:r>
        <w:r>
          <w:rPr>
            <w:rStyle w:val="Hyperlink"/>
            <w:rFonts w:ascii="Times New Roman" w:hAnsi="Times New Roman"/>
            <w:color w:val="auto"/>
            <w:sz w:val="27"/>
            <w:szCs w:val="27"/>
            <w:lang w:val="en-US"/>
          </w:rPr>
          <w:t>ivanovskoe</w:t>
        </w:r>
        <w:r w:rsidRPr="00774B69">
          <w:rPr>
            <w:rStyle w:val="Hyperlink"/>
            <w:rFonts w:ascii="Times New Roman" w:hAnsi="Times New Roman"/>
            <w:color w:val="auto"/>
            <w:sz w:val="27"/>
            <w:szCs w:val="27"/>
          </w:rPr>
          <w:t>-</w:t>
        </w:r>
        <w:r>
          <w:rPr>
            <w:rStyle w:val="Hyperlink"/>
            <w:rFonts w:ascii="Times New Roman" w:hAnsi="Times New Roman"/>
            <w:color w:val="auto"/>
            <w:sz w:val="27"/>
            <w:szCs w:val="27"/>
            <w:lang w:val="en-US"/>
          </w:rPr>
          <w:t>sp</w:t>
        </w:r>
        <w:r w:rsidRPr="004667A4">
          <w:rPr>
            <w:rStyle w:val="Hyperlink"/>
            <w:rFonts w:ascii="Times New Roman" w:hAnsi="Times New Roman"/>
            <w:color w:val="auto"/>
            <w:sz w:val="27"/>
            <w:szCs w:val="27"/>
          </w:rPr>
          <w:t>.</w:t>
        </w:r>
        <w:r w:rsidRPr="004667A4">
          <w:rPr>
            <w:rStyle w:val="Hyperlink"/>
            <w:rFonts w:ascii="Times New Roman" w:hAnsi="Times New Roman"/>
            <w:color w:val="auto"/>
            <w:sz w:val="27"/>
            <w:szCs w:val="27"/>
            <w:lang w:val="en-US"/>
          </w:rPr>
          <w:t>ru</w:t>
        </w:r>
      </w:hyperlink>
      <w:r w:rsidRPr="004667A4">
        <w:rPr>
          <w:rFonts w:ascii="Times New Roman" w:hAnsi="Times New Roman"/>
          <w:sz w:val="27"/>
          <w:szCs w:val="27"/>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DA6EB7" w:rsidRPr="004667A4" w:rsidRDefault="00DA6EB7"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w:t>
      </w:r>
    </w:p>
    <w:p w:rsidR="00DA6EB7" w:rsidRPr="004667A4" w:rsidRDefault="00DA6EB7"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 xml:space="preserve">справка об отсутствии задолженности по арендной плате за земельные участки.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.10. Заявитель не допускается к участию в торгах в следующих случаях:</w:t>
      </w:r>
    </w:p>
    <w:p w:rsidR="00DA6EB7" w:rsidRPr="004667A4" w:rsidRDefault="00DA6EB7"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непредставление необходимых для участия в торгах документов или представление недостоверных сведений;</w:t>
      </w:r>
    </w:p>
    <w:p w:rsidR="00DA6EB7" w:rsidRPr="004667A4" w:rsidRDefault="00DA6EB7"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непоступление задатка на дату рассмотрения заявок на участие в торгах;</w:t>
      </w:r>
    </w:p>
    <w:p w:rsidR="00DA6EB7" w:rsidRPr="004667A4" w:rsidRDefault="00DA6EB7"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предоставление заявки по форме, не соответствующей настоящему Положению;</w:t>
      </w:r>
    </w:p>
    <w:p w:rsidR="00DA6EB7" w:rsidRPr="004667A4" w:rsidRDefault="00DA6EB7"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наличие задолженности по арендным платежам.</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Отказ в допуске к участию в торгах по иным основаниям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5.</w:t>
      </w:r>
      <w:r>
        <w:rPr>
          <w:rFonts w:ascii="Times New Roman" w:hAnsi="Times New Roman" w:cs="Times New Roman"/>
          <w:sz w:val="27"/>
          <w:szCs w:val="27"/>
        </w:rPr>
        <w:t>4</w:t>
      </w:r>
      <w:r w:rsidRPr="004667A4">
        <w:rPr>
          <w:rFonts w:ascii="Times New Roman" w:hAnsi="Times New Roman" w:cs="Times New Roman"/>
          <w:sz w:val="27"/>
          <w:szCs w:val="27"/>
        </w:rPr>
        <w:t xml:space="preserve">.13. Комиссия по проведению торгов по приобретению права на размещение нестационарных торговых объектов на территории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w:t>
      </w:r>
      <w:hyperlink r:id="rId10" w:history="1">
        <w:r w:rsidRPr="002C1291">
          <w:rPr>
            <w:rStyle w:val="Hyperlink"/>
            <w:rFonts w:ascii="Times New Roman" w:hAnsi="Times New Roman"/>
            <w:sz w:val="27"/>
            <w:szCs w:val="27"/>
            <w:lang w:val="en-US"/>
          </w:rPr>
          <w:t>www</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ivanovskoe</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sp</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ru</w:t>
        </w:r>
      </w:hyperlink>
      <w:r w:rsidRPr="004667A4">
        <w:rPr>
          <w:rFonts w:ascii="Times New Roman" w:hAnsi="Times New Roman" w:cs="Times New Roman"/>
          <w:sz w:val="27"/>
          <w:szCs w:val="27"/>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r>
        <w:rPr>
          <w:rFonts w:ascii="Times New Roman" w:hAnsi="Times New Roman" w:cs="Times New Roman"/>
          <w:sz w:val="27"/>
          <w:szCs w:val="27"/>
        </w:rPr>
        <w:t>,</w:t>
      </w:r>
      <w:r w:rsidRPr="004667A4">
        <w:rPr>
          <w:rFonts w:ascii="Times New Roman" w:hAnsi="Times New Roman" w:cs="Times New Roman"/>
          <w:sz w:val="27"/>
          <w:szCs w:val="27"/>
        </w:rPr>
        <w:t xml:space="preserve"> если по окончании срока подачи заявок на участие в аукционе</w:t>
      </w:r>
      <w:r>
        <w:rPr>
          <w:rFonts w:ascii="Times New Roman" w:hAnsi="Times New Roman" w:cs="Times New Roman"/>
          <w:sz w:val="27"/>
          <w:szCs w:val="27"/>
        </w:rPr>
        <w:t>,</w:t>
      </w:r>
      <w:r w:rsidRPr="004667A4">
        <w:rPr>
          <w:rFonts w:ascii="Times New Roman" w:hAnsi="Times New Roman" w:cs="Times New Roman"/>
          <w:sz w:val="27"/>
          <w:szCs w:val="27"/>
        </w:rPr>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6EB7" w:rsidRPr="004667A4" w:rsidRDefault="00DA6EB7" w:rsidP="00E92B2D">
      <w:pPr>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.15. В случае</w:t>
      </w:r>
      <w:r>
        <w:rPr>
          <w:rFonts w:ascii="Times New Roman" w:hAnsi="Times New Roman"/>
          <w:sz w:val="27"/>
          <w:szCs w:val="27"/>
        </w:rPr>
        <w:t>,</w:t>
      </w:r>
      <w:r w:rsidRPr="004667A4">
        <w:rPr>
          <w:rFonts w:ascii="Times New Roman" w:hAnsi="Times New Roman"/>
          <w:sz w:val="27"/>
          <w:szCs w:val="27"/>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w:t>
      </w:r>
      <w:r>
        <w:rPr>
          <w:rFonts w:ascii="Times New Roman" w:hAnsi="Times New Roman"/>
          <w:sz w:val="27"/>
          <w:szCs w:val="27"/>
        </w:rPr>
        <w:t>,</w:t>
      </w:r>
      <w:r w:rsidRPr="004667A4">
        <w:rPr>
          <w:rFonts w:ascii="Times New Roman" w:hAnsi="Times New Roman"/>
          <w:sz w:val="27"/>
          <w:szCs w:val="27"/>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5</w:t>
      </w:r>
      <w:r w:rsidRPr="004667A4">
        <w:rPr>
          <w:rFonts w:ascii="Times New Roman" w:hAnsi="Times New Roman"/>
          <w:b/>
          <w:sz w:val="27"/>
          <w:szCs w:val="27"/>
        </w:rPr>
        <w:t>. Проведение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5.5</w:t>
      </w:r>
      <w:r w:rsidRPr="004667A4">
        <w:rPr>
          <w:rFonts w:ascii="Times New Roman" w:hAnsi="Times New Roman"/>
          <w:sz w:val="27"/>
          <w:szCs w:val="27"/>
        </w:rPr>
        <w:t>.1. В аукционе могут участвовать только заявители, признанные участниками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Процедура торгов проводится в срок, указанный в извещении о проведении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.2. Торги ведет аукционист</w:t>
      </w:r>
      <w:r>
        <w:rPr>
          <w:rFonts w:ascii="Times New Roman" w:hAnsi="Times New Roman"/>
          <w:sz w:val="27"/>
          <w:szCs w:val="27"/>
        </w:rPr>
        <w:t>,</w:t>
      </w:r>
      <w:r w:rsidRPr="004667A4">
        <w:rPr>
          <w:rFonts w:ascii="Times New Roman" w:hAnsi="Times New Roman"/>
          <w:sz w:val="27"/>
          <w:szCs w:val="27"/>
        </w:rPr>
        <w:t xml:space="preserve"> в присутствии председателя и членов </w:t>
      </w:r>
      <w:r>
        <w:rPr>
          <w:rFonts w:ascii="Times New Roman" w:hAnsi="Times New Roman"/>
          <w:sz w:val="27"/>
          <w:szCs w:val="27"/>
        </w:rPr>
        <w:t xml:space="preserve">аукционной </w:t>
      </w:r>
      <w:r w:rsidRPr="004667A4">
        <w:rPr>
          <w:rFonts w:ascii="Times New Roman" w:hAnsi="Times New Roman"/>
          <w:sz w:val="27"/>
          <w:szCs w:val="27"/>
        </w:rPr>
        <w:t xml:space="preserve">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состав которой </w:t>
      </w:r>
      <w:r>
        <w:rPr>
          <w:rFonts w:ascii="Times New Roman" w:hAnsi="Times New Roman"/>
          <w:sz w:val="27"/>
          <w:szCs w:val="27"/>
        </w:rPr>
        <w:t>указан в Пр</w:t>
      </w:r>
      <w:r w:rsidRPr="004667A4">
        <w:rPr>
          <w:rFonts w:ascii="Times New Roman" w:hAnsi="Times New Roman"/>
          <w:sz w:val="27"/>
          <w:szCs w:val="27"/>
        </w:rPr>
        <w:t>иложени</w:t>
      </w:r>
      <w:r>
        <w:rPr>
          <w:rFonts w:ascii="Times New Roman" w:hAnsi="Times New Roman"/>
          <w:sz w:val="27"/>
          <w:szCs w:val="27"/>
        </w:rPr>
        <w:t>и № 6</w:t>
      </w:r>
      <w:r w:rsidRPr="004667A4">
        <w:rPr>
          <w:rFonts w:ascii="Times New Roman" w:hAnsi="Times New Roman"/>
          <w:sz w:val="27"/>
          <w:szCs w:val="27"/>
        </w:rPr>
        <w:t xml:space="preserve"> к настоящему постановлению.</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 xml:space="preserve">.3.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7"/>
          <w:szCs w:val="27"/>
        </w:rPr>
        <w:t>«</w:t>
      </w:r>
      <w:r w:rsidRPr="004667A4">
        <w:rPr>
          <w:rFonts w:ascii="Times New Roman" w:hAnsi="Times New Roman"/>
          <w:sz w:val="27"/>
          <w:szCs w:val="27"/>
        </w:rPr>
        <w:t>шаг аукциона</w:t>
      </w:r>
      <w:r>
        <w:rPr>
          <w:rFonts w:ascii="Times New Roman" w:hAnsi="Times New Roman"/>
          <w:sz w:val="27"/>
          <w:szCs w:val="27"/>
        </w:rPr>
        <w:t>»</w:t>
      </w:r>
      <w:r w:rsidRPr="004667A4">
        <w:rPr>
          <w:rFonts w:ascii="Times New Roman" w:hAnsi="Times New Roman"/>
          <w:sz w:val="27"/>
          <w:szCs w:val="27"/>
        </w:rPr>
        <w:t>.</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.4. Участникам торгов выдаются пронумерованные карточки участника торгов (далее – карточки).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Торги начинаются с объявления об открытии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Аукционист объявляет:</w:t>
      </w:r>
    </w:p>
    <w:p w:rsidR="00DA6EB7" w:rsidRPr="004667A4" w:rsidRDefault="00DA6EB7"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наименование предмета торгов (лот), основные его характеристики;</w:t>
      </w:r>
    </w:p>
    <w:p w:rsidR="00DA6EB7" w:rsidRPr="004667A4" w:rsidRDefault="00DA6EB7"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начальную цену торгов;</w:t>
      </w:r>
    </w:p>
    <w:p w:rsidR="00DA6EB7" w:rsidRPr="004667A4" w:rsidRDefault="00DA6EB7"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шаг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Шаг торгов устанавливается в размере 5% от начальной цены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Протокол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11" w:history="1">
        <w:r w:rsidRPr="002C1291">
          <w:rPr>
            <w:rStyle w:val="Hyperlink"/>
            <w:rFonts w:ascii="Times New Roman" w:hAnsi="Times New Roman"/>
            <w:sz w:val="27"/>
            <w:szCs w:val="27"/>
            <w:lang w:val="en-US"/>
          </w:rPr>
          <w:t>www</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ivanovskoe</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sp</w:t>
        </w:r>
        <w:r w:rsidRPr="002C1291">
          <w:rPr>
            <w:rStyle w:val="Hyperlink"/>
            <w:rFonts w:ascii="Times New Roman" w:hAnsi="Times New Roman"/>
            <w:sz w:val="27"/>
            <w:szCs w:val="27"/>
          </w:rPr>
          <w:t>.</w:t>
        </w:r>
        <w:r w:rsidRPr="002C1291">
          <w:rPr>
            <w:rStyle w:val="Hyperlink"/>
            <w:rFonts w:ascii="Times New Roman" w:hAnsi="Times New Roman"/>
            <w:sz w:val="27"/>
            <w:szCs w:val="27"/>
            <w:lang w:val="en-US"/>
          </w:rPr>
          <w:t>ru</w:t>
        </w:r>
      </w:hyperlink>
      <w:r w:rsidRPr="004667A4">
        <w:rPr>
          <w:rFonts w:ascii="Times New Roman" w:hAnsi="Times New Roman"/>
          <w:sz w:val="27"/>
          <w:szCs w:val="27"/>
        </w:rPr>
        <w:t xml:space="preserve"> организатором аукциона в течение дня, следующего за днем подписания указанного протокола.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w:t>
      </w:r>
      <w:r>
        <w:rPr>
          <w:rFonts w:ascii="Times New Roman" w:hAnsi="Times New Roman"/>
          <w:sz w:val="27"/>
          <w:szCs w:val="27"/>
        </w:rPr>
        <w:t>,</w:t>
      </w:r>
      <w:r w:rsidRPr="004667A4">
        <w:rPr>
          <w:rFonts w:ascii="Times New Roman" w:hAnsi="Times New Roman"/>
          <w:sz w:val="27"/>
          <w:szCs w:val="27"/>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.5. Торги признаются несостоявшимися в следующих случаях:</w:t>
      </w:r>
    </w:p>
    <w:p w:rsidR="00DA6EB7" w:rsidRPr="004667A4" w:rsidRDefault="00DA6EB7" w:rsidP="00E92B2D">
      <w:pPr>
        <w:pStyle w:val="ListParagraph"/>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A6EB7" w:rsidRPr="004667A4" w:rsidRDefault="00DA6EB7" w:rsidP="00E92B2D">
      <w:pPr>
        <w:pStyle w:val="ListParagraph"/>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A6EB7" w:rsidRPr="004667A4" w:rsidRDefault="00DA6EB7" w:rsidP="00E92B2D">
      <w:pPr>
        <w:pStyle w:val="ListParagraph"/>
        <w:widowControl w:val="0"/>
        <w:numPr>
          <w:ilvl w:val="0"/>
          <w:numId w:val="1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6</w:t>
      </w:r>
      <w:r w:rsidRPr="004667A4">
        <w:rPr>
          <w:rFonts w:ascii="Times New Roman" w:hAnsi="Times New Roman"/>
          <w:b/>
          <w:sz w:val="27"/>
          <w:szCs w:val="27"/>
        </w:rPr>
        <w:t>. Заключение договора о размещении нестационарных торговых объектов</w:t>
      </w:r>
      <w:r>
        <w:rPr>
          <w:rFonts w:ascii="Times New Roman" w:hAnsi="Times New Roman"/>
          <w:b/>
          <w:sz w:val="27"/>
          <w:szCs w:val="27"/>
        </w:rPr>
        <w:t xml:space="preserve">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5.6</w:t>
      </w:r>
      <w:r w:rsidRPr="004667A4">
        <w:rPr>
          <w:rFonts w:ascii="Times New Roman" w:hAnsi="Times New Roman"/>
          <w:sz w:val="27"/>
          <w:szCs w:val="27"/>
        </w:rPr>
        <w:t xml:space="preserve">.2. Заключение Договора осуществляется в течение 20 дней с момента проведения торгов.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.3. В случае не подписания победителем торгов договора организатор торгов принимает действия по подготовке и проведению повторных торгов.</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 xml:space="preserve">5.7. </w:t>
      </w:r>
      <w:r w:rsidRPr="004667A4">
        <w:rPr>
          <w:rFonts w:ascii="Times New Roman" w:hAnsi="Times New Roman"/>
          <w:b/>
          <w:sz w:val="27"/>
          <w:szCs w:val="27"/>
        </w:rPr>
        <w:t>Обжалование результата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Результаты торгов могут быть обжалованы участниками торгов в порядке, предусмотренном законодательством Российской Федерации.</w:t>
      </w: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AC7E49">
      <w:pPr>
        <w:spacing w:after="0"/>
        <w:jc w:val="right"/>
        <w:rPr>
          <w:rFonts w:ascii="Times New Roman" w:hAnsi="Times New Roman"/>
          <w:sz w:val="24"/>
          <w:szCs w:val="24"/>
        </w:rPr>
      </w:pPr>
      <w:r w:rsidRPr="004667A4">
        <w:rPr>
          <w:rFonts w:ascii="Times New Roman" w:hAnsi="Times New Roman"/>
          <w:sz w:val="24"/>
          <w:szCs w:val="24"/>
        </w:rPr>
        <w:t xml:space="preserve">                                                                                  Приложение № 2</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Иванвовского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30.05.2016</w:t>
      </w:r>
    </w:p>
    <w:p w:rsidR="00DA6EB7" w:rsidRPr="004667A4" w:rsidRDefault="00DA6EB7" w:rsidP="00AC7E49">
      <w:pPr>
        <w:spacing w:after="0"/>
        <w:jc w:val="right"/>
        <w:rPr>
          <w:rFonts w:ascii="Times New Roman" w:hAnsi="Times New Roman"/>
          <w:sz w:val="24"/>
          <w:szCs w:val="24"/>
        </w:rPr>
      </w:pPr>
    </w:p>
    <w:p w:rsidR="00DA6EB7" w:rsidRPr="004667A4" w:rsidRDefault="00DA6EB7"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2079EC">
      <w:pPr>
        <w:spacing w:after="0"/>
        <w:jc w:val="center"/>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DA6EB7" w:rsidRPr="00966B58" w:rsidRDefault="00DA6EB7"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Пк * </w:t>
      </w:r>
      <w:r w:rsidRPr="00966B58">
        <w:rPr>
          <w:rFonts w:ascii="Times New Roman" w:hAnsi="Times New Roman"/>
          <w:b/>
          <w:sz w:val="40"/>
          <w:szCs w:val="40"/>
          <w:lang w:val="en-US"/>
        </w:rPr>
        <w:t>Z</w:t>
      </w:r>
      <w:r w:rsidRPr="00966B58">
        <w:rPr>
          <w:rFonts w:ascii="Times New Roman" w:hAnsi="Times New Roman"/>
          <w:b/>
          <w:sz w:val="40"/>
          <w:szCs w:val="40"/>
        </w:rPr>
        <w:t xml:space="preserve"> * К инф.</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НЦ</w:t>
      </w:r>
      <w:r w:rsidRPr="004667A4">
        <w:rPr>
          <w:rFonts w:ascii="Times New Roman" w:hAnsi="Times New Roman"/>
          <w:sz w:val="27"/>
          <w:szCs w:val="27"/>
        </w:rPr>
        <w:t xml:space="preserve"> – начальная цена предмета аукциона или размер платы по договору (в случае заключения без проведения торгов)</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 xml:space="preserve">БР </w:t>
      </w:r>
      <w:r w:rsidRPr="004667A4">
        <w:rPr>
          <w:rFonts w:ascii="Times New Roman" w:hAnsi="Times New Roman"/>
          <w:sz w:val="27"/>
          <w:szCs w:val="27"/>
        </w:rPr>
        <w:t>– базовый размер платы за 1 кв.м. нестационарного торгового объекта, равный 1000,0 рублям</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lang w:val="en-US"/>
        </w:rPr>
        <w:t>S</w:t>
      </w:r>
      <w:r w:rsidRPr="004667A4">
        <w:rPr>
          <w:rFonts w:ascii="Times New Roman" w:hAnsi="Times New Roman"/>
          <w:b/>
          <w:sz w:val="27"/>
          <w:szCs w:val="27"/>
        </w:rPr>
        <w:t xml:space="preserve"> </w:t>
      </w:r>
      <w:r w:rsidRPr="004667A4">
        <w:rPr>
          <w:rFonts w:ascii="Times New Roman" w:hAnsi="Times New Roman"/>
          <w:sz w:val="27"/>
          <w:szCs w:val="27"/>
        </w:rPr>
        <w:t>– площадь нестационарного торгового объекта</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Пк</w:t>
      </w:r>
      <w:r w:rsidRPr="004667A4">
        <w:rPr>
          <w:rFonts w:ascii="Times New Roman" w:hAnsi="Times New Roman"/>
          <w:sz w:val="27"/>
          <w:szCs w:val="27"/>
        </w:rPr>
        <w:t xml:space="preserve"> – понижающий коэффициент, равный 0,5</w:t>
      </w:r>
    </w:p>
    <w:p w:rsidR="00DA6EB7" w:rsidRPr="004667A4" w:rsidRDefault="00DA6EB7" w:rsidP="00DA26A1">
      <w:pPr>
        <w:spacing w:after="0" w:line="240" w:lineRule="auto"/>
        <w:ind w:firstLine="567"/>
        <w:rPr>
          <w:rFonts w:ascii="Times New Roman" w:hAnsi="Times New Roman"/>
          <w:sz w:val="27"/>
          <w:szCs w:val="27"/>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нестационарного торгового объекта, значение которого приведено в таблице:</w:t>
      </w:r>
    </w:p>
    <w:p w:rsidR="00DA6EB7" w:rsidRPr="004667A4" w:rsidRDefault="00DA6EB7" w:rsidP="00DA26A1">
      <w:pPr>
        <w:spacing w:after="0" w:line="240" w:lineRule="auto"/>
        <w:ind w:firstLine="567"/>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90"/>
        <w:gridCol w:w="6238"/>
        <w:gridCol w:w="2673"/>
      </w:tblGrid>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ул. Будённого, ул. Ивана Яицкого, ул. Игоря Полуляшного,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642F89">
      <w:pPr>
        <w:spacing w:after="0"/>
        <w:ind w:firstLine="567"/>
        <w:jc w:val="both"/>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К инф.</w:t>
      </w:r>
      <w:r w:rsidRPr="004667A4">
        <w:rPr>
          <w:rFonts w:ascii="Times New Roman" w:hAnsi="Times New Roman"/>
          <w:sz w:val="27"/>
          <w:szCs w:val="27"/>
        </w:rPr>
        <w:t xml:space="preserve"> – коэффициент инфляции, предусмотренный федеральным законом о федеральном бюджете на очередной финансовый год.</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Методика</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 xml:space="preserve">определения размера платы за право размещения нестационарных торговых объектов, имеющих краткосрочный характер </w:t>
      </w:r>
    </w:p>
    <w:p w:rsidR="00DA6EB7" w:rsidRPr="004667A4" w:rsidRDefault="00DA6EB7" w:rsidP="006F69CC">
      <w:pPr>
        <w:spacing w:after="0" w:line="240" w:lineRule="auto"/>
        <w:ind w:firstLine="567"/>
        <w:jc w:val="center"/>
        <w:rPr>
          <w:rFonts w:ascii="Times New Roman" w:hAnsi="Times New Roman"/>
          <w:b/>
          <w:bCs/>
          <w:sz w:val="27"/>
          <w:szCs w:val="27"/>
        </w:rPr>
      </w:pPr>
    </w:p>
    <w:p w:rsidR="00DA6EB7" w:rsidRPr="00BE0903" w:rsidRDefault="00DA6EB7"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Ксезон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 </w:t>
      </w:r>
      <w:r w:rsidRPr="00BE0903">
        <w:rPr>
          <w:rFonts w:ascii="Times New Roman" w:hAnsi="Times New Roman"/>
          <w:b/>
          <w:bCs/>
          <w:sz w:val="40"/>
          <w:szCs w:val="40"/>
          <w:lang w:val="en-US"/>
        </w:rPr>
        <w:t>Z</w:t>
      </w:r>
    </w:p>
    <w:p w:rsidR="00DA6EB7" w:rsidRPr="004667A4" w:rsidRDefault="00DA6EB7" w:rsidP="00431E96">
      <w:pPr>
        <w:spacing w:before="100" w:beforeAutospacing="1" w:after="0" w:line="240" w:lineRule="auto"/>
        <w:ind w:firstLine="567"/>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 xml:space="preserve">Е </w:t>
      </w:r>
      <w:r w:rsidRPr="004667A4">
        <w:rPr>
          <w:rFonts w:ascii="Times New Roman" w:hAnsi="Times New Roman"/>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С</w:t>
      </w:r>
      <w:r w:rsidRPr="004667A4">
        <w:rPr>
          <w:rFonts w:ascii="Times New Roman" w:hAnsi="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К сезон.</w:t>
      </w:r>
      <w:r w:rsidRPr="004667A4">
        <w:rPr>
          <w:rFonts w:ascii="Times New Roman" w:hAnsi="Times New Roman"/>
          <w:sz w:val="27"/>
          <w:szCs w:val="27"/>
        </w:rPr>
        <w:t xml:space="preserve"> - коэффициент, учитывающий сезонность:</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1,5 с 01 марта по 01 ноября);</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- 1,1 с 01 ноября до 01 марта);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М</w:t>
      </w:r>
      <w:r w:rsidRPr="004667A4">
        <w:rPr>
          <w:rFonts w:ascii="Times New Roman" w:hAnsi="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S</w:t>
      </w:r>
      <w:r w:rsidRPr="004667A4">
        <w:rPr>
          <w:rFonts w:ascii="Times New Roman" w:hAnsi="Times New Roman"/>
          <w:sz w:val="27"/>
          <w:szCs w:val="27"/>
        </w:rPr>
        <w:t xml:space="preserve"> – площадь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и эксплуатации нестационарного, имеющего временный, краткосрочный характер объекта.</w:t>
      </w:r>
    </w:p>
    <w:p w:rsidR="00DA6EB7" w:rsidRPr="004667A4" w:rsidRDefault="00DA6EB7" w:rsidP="00964A94">
      <w:pPr>
        <w:spacing w:after="0" w:line="240" w:lineRule="auto"/>
        <w:jc w:val="center"/>
        <w:rPr>
          <w:rFonts w:ascii="Times New Roman" w:hAnsi="Times New Roman"/>
          <w:sz w:val="27"/>
          <w:szCs w:val="27"/>
        </w:rPr>
      </w:pP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СТАРТОВЫЙ РАЗМЕР</w:t>
      </w: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DA6EB7" w:rsidRPr="00B574CF" w:rsidTr="00431E96">
        <w:trPr>
          <w:trHeight w:val="1224"/>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Стартовый размер финансового предложения (С)</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(рублей)</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EB4935">
        <w:trPr>
          <w:trHeight w:val="1101"/>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8</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Прокат детских автомобилей, тир, игровые комнаты, батуты, аттракционы.</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200,00</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bl>
    <w:p w:rsidR="00DA6EB7" w:rsidRPr="004667A4" w:rsidRDefault="00DA6EB7" w:rsidP="00431E96">
      <w:pPr>
        <w:spacing w:before="100" w:beforeAutospacing="1" w:after="0" w:line="240" w:lineRule="auto"/>
        <w:jc w:val="center"/>
        <w:rPr>
          <w:rFonts w:ascii="Times New Roman" w:hAnsi="Times New Roman"/>
          <w:i/>
          <w:sz w:val="24"/>
          <w:szCs w:val="24"/>
        </w:rPr>
      </w:pPr>
      <w:r w:rsidRPr="004667A4">
        <w:rPr>
          <w:rFonts w:ascii="Times New Roman" w:hAnsi="Times New Roman"/>
          <w:i/>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90"/>
        <w:gridCol w:w="6238"/>
        <w:gridCol w:w="2673"/>
      </w:tblGrid>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ул. Будённого, ул. Ивана Яицкого, ул. Игоря Полуляшного,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633CD">
      <w:pPr>
        <w:spacing w:after="0"/>
        <w:jc w:val="right"/>
        <w:rPr>
          <w:rFonts w:ascii="Times New Roman" w:hAnsi="Times New Roman"/>
          <w:sz w:val="24"/>
          <w:szCs w:val="24"/>
        </w:rPr>
      </w:pPr>
    </w:p>
    <w:p w:rsidR="00DA6EB7" w:rsidRPr="00BE0903" w:rsidRDefault="00DA6EB7" w:rsidP="004633CD">
      <w:pPr>
        <w:spacing w:after="0"/>
        <w:jc w:val="right"/>
        <w:rPr>
          <w:rFonts w:ascii="Times New Roman" w:hAnsi="Times New Roman"/>
          <w:sz w:val="24"/>
          <w:szCs w:val="24"/>
        </w:rPr>
      </w:pPr>
      <w:r w:rsidRPr="00BE0903">
        <w:rPr>
          <w:rFonts w:ascii="Times New Roman" w:hAnsi="Times New Roman"/>
          <w:sz w:val="24"/>
          <w:szCs w:val="24"/>
        </w:rPr>
        <w:t xml:space="preserve">                                                                                     Приложение № 3</w:t>
      </w:r>
    </w:p>
    <w:p w:rsidR="00DA6EB7" w:rsidRPr="009E27BC" w:rsidRDefault="00DA6EB7" w:rsidP="00E13D1B">
      <w:pPr>
        <w:pStyle w:val="BodyText"/>
        <w:spacing w:after="0" w:line="240" w:lineRule="auto"/>
        <w:jc w:val="right"/>
        <w:rPr>
          <w:rFonts w:ascii="Times New Roman" w:hAnsi="Times New Roman"/>
          <w:b/>
          <w:sz w:val="27"/>
          <w:szCs w:val="27"/>
        </w:rPr>
      </w:pPr>
      <w:r w:rsidRPr="00BE0903">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164</w:t>
      </w:r>
    </w:p>
    <w:p w:rsidR="00DA6EB7" w:rsidRPr="00BE0903" w:rsidRDefault="00DA6EB7" w:rsidP="004633CD">
      <w:pPr>
        <w:spacing w:after="0"/>
        <w:jc w:val="right"/>
        <w:rPr>
          <w:rFonts w:ascii="Times New Roman" w:hAnsi="Times New Roman"/>
          <w:sz w:val="24"/>
          <w:szCs w:val="24"/>
        </w:rPr>
      </w:pPr>
    </w:p>
    <w:p w:rsidR="00DA6EB7" w:rsidRPr="00BE0903" w:rsidRDefault="00DA6EB7" w:rsidP="00AC7E49">
      <w:pPr>
        <w:spacing w:after="0"/>
        <w:jc w:val="right"/>
        <w:rPr>
          <w:rFonts w:ascii="Times New Roman" w:hAnsi="Times New Roman"/>
          <w:sz w:val="24"/>
          <w:szCs w:val="24"/>
        </w:rPr>
      </w:pPr>
    </w:p>
    <w:p w:rsidR="00DA6EB7" w:rsidRPr="00BE0903" w:rsidRDefault="00DA6EB7"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DA6EB7" w:rsidRPr="00BE0903" w:rsidRDefault="00DA6EB7" w:rsidP="00950540">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p>
    <w:p w:rsidR="00DA6EB7" w:rsidRPr="00BE0903" w:rsidRDefault="00DA6EB7" w:rsidP="00903E71">
      <w:pPr>
        <w:spacing w:after="0"/>
        <w:jc w:val="center"/>
        <w:rPr>
          <w:rFonts w:ascii="Times New Roman" w:hAnsi="Times New Roman"/>
          <w:sz w:val="26"/>
          <w:szCs w:val="26"/>
        </w:rPr>
      </w:pPr>
    </w:p>
    <w:p w:rsidR="00DA6EB7" w:rsidRPr="00BE0903" w:rsidRDefault="00DA6EB7" w:rsidP="00950540">
      <w:pPr>
        <w:spacing w:after="0"/>
        <w:ind w:left="4253"/>
        <w:rPr>
          <w:rFonts w:ascii="Times New Roman" w:hAnsi="Times New Roman"/>
          <w:sz w:val="26"/>
          <w:szCs w:val="26"/>
        </w:rPr>
      </w:pPr>
      <w:r w:rsidRPr="00BE0903">
        <w:rPr>
          <w:rFonts w:ascii="Times New Roman" w:hAnsi="Times New Roman"/>
          <w:sz w:val="26"/>
          <w:szCs w:val="26"/>
        </w:rPr>
        <w:t xml:space="preserve">Главе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w:t>
      </w:r>
    </w:p>
    <w:p w:rsidR="00DA6EB7" w:rsidRPr="00BE0903" w:rsidRDefault="00DA6EB7" w:rsidP="00950540">
      <w:pPr>
        <w:spacing w:after="0"/>
        <w:ind w:left="4253"/>
        <w:rPr>
          <w:rFonts w:ascii="Times New Roman" w:hAnsi="Times New Roman"/>
          <w:sz w:val="26"/>
          <w:szCs w:val="26"/>
        </w:rPr>
      </w:pPr>
      <w:r>
        <w:rPr>
          <w:rFonts w:ascii="Times New Roman" w:hAnsi="Times New Roman"/>
          <w:sz w:val="26"/>
          <w:szCs w:val="26"/>
        </w:rPr>
        <w:t>О.В. Безниско</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DA6EB7" w:rsidRPr="004667A4" w:rsidRDefault="00DA6EB7"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DA6EB7" w:rsidRPr="004667A4" w:rsidRDefault="00DA6EB7"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DA6EB7" w:rsidRPr="00BE0903" w:rsidRDefault="00DA6EB7" w:rsidP="00903E71">
      <w:pPr>
        <w:spacing w:after="0"/>
        <w:jc w:val="both"/>
        <w:rPr>
          <w:rFonts w:ascii="Times New Roman" w:hAnsi="Times New Roman"/>
          <w:sz w:val="26"/>
          <w:szCs w:val="26"/>
        </w:rPr>
      </w:pPr>
    </w:p>
    <w:p w:rsidR="00DA6EB7" w:rsidRPr="004667A4" w:rsidRDefault="00DA6EB7" w:rsidP="008A5B5F">
      <w:pPr>
        <w:spacing w:after="0"/>
        <w:ind w:firstLine="720"/>
        <w:jc w:val="both"/>
        <w:rPr>
          <w:rFonts w:ascii="Times New Roman" w:hAnsi="Times New Roman"/>
          <w:sz w:val="28"/>
          <w:szCs w:val="28"/>
        </w:rPr>
      </w:pPr>
      <w:r w:rsidRPr="00BE0903">
        <w:rPr>
          <w:rFonts w:ascii="Times New Roman" w:hAnsi="Times New Roman"/>
          <w:sz w:val="26"/>
          <w:szCs w:val="26"/>
        </w:rPr>
        <w:t xml:space="preserve">Прошу предоставить право на размещение нестационарного объекта на территории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 для осуществления</w:t>
      </w:r>
      <w:r w:rsidRPr="004667A4">
        <w:rPr>
          <w:rFonts w:ascii="Times New Roman" w:hAnsi="Times New Roman"/>
          <w:sz w:val="28"/>
          <w:szCs w:val="28"/>
        </w:rPr>
        <w:t xml:space="preserve"> _____________________________________________________________________</w:t>
      </w:r>
    </w:p>
    <w:p w:rsidR="00DA6EB7" w:rsidRPr="004667A4" w:rsidRDefault="00DA6EB7"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DA6EB7" w:rsidRPr="004667A4" w:rsidRDefault="00DA6EB7"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DA6EB7" w:rsidRPr="004667A4" w:rsidRDefault="00DA6EB7"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DA6EB7" w:rsidRPr="004667A4" w:rsidRDefault="00DA6EB7"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DA6EB7" w:rsidRPr="004667A4" w:rsidRDefault="00DA6EB7"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DA6EB7" w:rsidRPr="004667A4" w:rsidRDefault="00DA6EB7"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DA6EB7" w:rsidRPr="00BE0903" w:rsidRDefault="00DA6EB7" w:rsidP="00E13D1B">
      <w:pPr>
        <w:spacing w:after="0" w:line="240" w:lineRule="auto"/>
        <w:jc w:val="both"/>
        <w:rPr>
          <w:rFonts w:ascii="Times New Roman" w:hAnsi="Times New Roman"/>
          <w:sz w:val="26"/>
          <w:szCs w:val="26"/>
        </w:rPr>
      </w:pPr>
      <w:r w:rsidRPr="00BE0903">
        <w:rPr>
          <w:rFonts w:ascii="Times New Roman" w:hAnsi="Times New Roman"/>
          <w:sz w:val="26"/>
          <w:szCs w:val="26"/>
        </w:rPr>
        <w:t>площадью _____________кв.м., на срок _______лет.</w:t>
      </w:r>
    </w:p>
    <w:p w:rsidR="00DA6EB7" w:rsidRPr="004667A4" w:rsidRDefault="00DA6EB7"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DA6EB7" w:rsidRPr="004667A4" w:rsidRDefault="00DA6EB7"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(Ф.И.О., должность представителя юр.лица,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DA6EB7" w:rsidRPr="004667A4" w:rsidRDefault="00DA6EB7" w:rsidP="00E13D1B">
      <w:pPr>
        <w:spacing w:after="0" w:line="240" w:lineRule="auto"/>
        <w:jc w:val="both"/>
        <w:rPr>
          <w:rFonts w:ascii="Times New Roman" w:hAnsi="Times New Roman"/>
          <w:sz w:val="16"/>
          <w:szCs w:val="16"/>
        </w:rPr>
      </w:pPr>
    </w:p>
    <w:p w:rsidR="00DA6EB7" w:rsidRPr="004667A4" w:rsidRDefault="00DA6EB7"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DA6EB7" w:rsidRPr="004667A4" w:rsidRDefault="00DA6EB7" w:rsidP="00F94D6F">
      <w:pPr>
        <w:spacing w:after="0"/>
        <w:jc w:val="right"/>
        <w:rPr>
          <w:rFonts w:ascii="Times New Roman" w:hAnsi="Times New Roman"/>
          <w:sz w:val="24"/>
          <w:szCs w:val="24"/>
        </w:rPr>
      </w:pPr>
      <w:r w:rsidRPr="004667A4">
        <w:rPr>
          <w:rFonts w:ascii="Times New Roman" w:hAnsi="Times New Roman"/>
          <w:sz w:val="24"/>
          <w:szCs w:val="24"/>
        </w:rPr>
        <w:t xml:space="preserve">  Приложение № </w:t>
      </w:r>
      <w:r>
        <w:rPr>
          <w:rFonts w:ascii="Times New Roman" w:hAnsi="Times New Roman"/>
          <w:sz w:val="24"/>
          <w:szCs w:val="24"/>
        </w:rPr>
        <w:t>4</w:t>
      </w:r>
    </w:p>
    <w:p w:rsidR="00DA6EB7" w:rsidRPr="009E27BC" w:rsidRDefault="00DA6EB7" w:rsidP="00E13D1B">
      <w:pPr>
        <w:pStyle w:val="BodyText"/>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164</w:t>
      </w:r>
    </w:p>
    <w:p w:rsidR="00DA6EB7" w:rsidRPr="004667A4" w:rsidRDefault="00DA6EB7" w:rsidP="00F94D6F">
      <w:pPr>
        <w:tabs>
          <w:tab w:val="left" w:pos="851"/>
          <w:tab w:val="left" w:pos="1418"/>
        </w:tabs>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DA6EB7" w:rsidRPr="004667A4" w:rsidRDefault="00DA6EB7" w:rsidP="00AC7E49">
      <w:pPr>
        <w:pBdr>
          <w:bottom w:val="single" w:sz="12" w:space="1" w:color="auto"/>
        </w:pBdr>
        <w:spacing w:after="0"/>
        <w:rPr>
          <w:rFonts w:ascii="Times New Roman" w:hAnsi="Times New Roman"/>
          <w:sz w:val="24"/>
          <w:szCs w:val="24"/>
        </w:rPr>
      </w:pPr>
    </w:p>
    <w:p w:rsidR="00DA6EB7" w:rsidRPr="004667A4" w:rsidRDefault="00DA6EB7"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(далее – Распорядитель), в лице________________________________,действующего на основании ________________, с одной стороны, и_______________________</w:t>
      </w:r>
      <w:r>
        <w:rPr>
          <w:rFonts w:ascii="Times New Roman" w:hAnsi="Times New Roman"/>
          <w:sz w:val="24"/>
          <w:szCs w:val="24"/>
        </w:rPr>
        <w:t>________</w:t>
      </w:r>
      <w:r w:rsidRPr="004667A4">
        <w:rPr>
          <w:rFonts w:ascii="Times New Roman" w:hAnsi="Times New Roman"/>
          <w:sz w:val="24"/>
          <w:szCs w:val="24"/>
        </w:rPr>
        <w:t>______,</w:t>
      </w:r>
    </w:p>
    <w:p w:rsidR="00DA6EB7" w:rsidRPr="0003132F" w:rsidRDefault="00DA6EB7"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(далее – Участник) в лице__________________________________________________________,</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DA6EB7" w:rsidRPr="004667A4" w:rsidRDefault="00DA6EB7" w:rsidP="009A7AC0">
      <w:pPr>
        <w:spacing w:after="0"/>
        <w:jc w:val="both"/>
        <w:rPr>
          <w:rFonts w:ascii="Times New Roman" w:hAnsi="Times New Roman"/>
          <w:sz w:val="24"/>
          <w:szCs w:val="24"/>
        </w:rPr>
      </w:pPr>
      <w:r w:rsidRPr="004667A4">
        <w:rPr>
          <w:rFonts w:ascii="Times New Roman" w:hAnsi="Times New Roman"/>
          <w:sz w:val="24"/>
          <w:szCs w:val="24"/>
        </w:rPr>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A6EB7" w:rsidRPr="004667A4" w:rsidRDefault="00DA6EB7" w:rsidP="00AC7E49">
      <w:pPr>
        <w:spacing w:after="0"/>
        <w:jc w:val="center"/>
        <w:rPr>
          <w:rFonts w:ascii="Times New Roman" w:hAnsi="Times New Roman"/>
          <w:sz w:val="24"/>
          <w:szCs w:val="24"/>
        </w:rPr>
      </w:pPr>
    </w:p>
    <w:p w:rsidR="00DA6EB7" w:rsidRPr="004667A4" w:rsidRDefault="00DA6EB7"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Ростовской о</w:t>
      </w:r>
      <w:r>
        <w:rPr>
          <w:rFonts w:ascii="Times New Roman" w:hAnsi="Times New Roman"/>
          <w:sz w:val="24"/>
          <w:szCs w:val="24"/>
        </w:rPr>
        <w:t>бласти от _____________ № _____</w:t>
      </w:r>
      <w:r w:rsidRPr="004667A4">
        <w:rPr>
          <w:rFonts w:ascii="Times New Roman" w:hAnsi="Times New Roman"/>
          <w:sz w:val="24"/>
          <w:szCs w:val="24"/>
        </w:rPr>
        <w:t>(в случае заключения без торгов – ссылка на подпункт обязательна).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1.3. Договор имеет силу приемо-передаточного акта.</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2. Права и обязанности Сторон.</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2.1. Распорядитель имеет право:</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DA6EB7" w:rsidRPr="00EB0F73" w:rsidRDefault="00DA6EB7"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DA6EB7"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DA6EB7" w:rsidRPr="00D92A51" w:rsidRDefault="00DA6EB7"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DA6EB7" w:rsidRPr="004667A4" w:rsidRDefault="00DA6EB7" w:rsidP="005F4337">
      <w:pPr>
        <w:spacing w:after="0"/>
        <w:jc w:val="both"/>
        <w:rPr>
          <w:rFonts w:ascii="Times New Roman" w:hAnsi="Times New Roman"/>
          <w:sz w:val="24"/>
          <w:szCs w:val="24"/>
        </w:rPr>
      </w:pPr>
      <w:r w:rsidRPr="00D92A51">
        <w:rPr>
          <w:rFonts w:ascii="Times New Roman" w:hAnsi="Times New Roman"/>
          <w:sz w:val="24"/>
          <w:szCs w:val="24"/>
        </w:rPr>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6</w:t>
      </w:r>
      <w:r w:rsidRPr="004667A4">
        <w:rPr>
          <w:rFonts w:ascii="Times New Roman" w:hAnsi="Times New Roman"/>
          <w:sz w:val="24"/>
          <w:szCs w:val="24"/>
        </w:rPr>
        <w:t>.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DA6EB7" w:rsidRPr="004667A4" w:rsidRDefault="00DA6EB7" w:rsidP="00AC7E49">
      <w:pPr>
        <w:spacing w:after="0"/>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w:t>
      </w:r>
    </w:p>
    <w:p w:rsidR="00DA6EB7" w:rsidRPr="00EB0F73" w:rsidRDefault="00DA6EB7"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4"/>
          <w:szCs w:val="24"/>
        </w:rPr>
        <w:t>Ивановское сельское</w:t>
      </w:r>
      <w:r w:rsidRPr="004667A4">
        <w:rPr>
          <w:rFonts w:ascii="Times New Roman" w:hAnsi="Times New Roman"/>
          <w:sz w:val="24"/>
          <w:szCs w:val="24"/>
        </w:rPr>
        <w:t xml:space="preserve"> поселение», </w:t>
      </w:r>
      <w:r w:rsidRPr="00EB0F73">
        <w:rPr>
          <w:rFonts w:ascii="Times New Roman" w:hAnsi="Times New Roman"/>
          <w:sz w:val="24"/>
          <w:szCs w:val="24"/>
        </w:rPr>
        <w:t>утвержденной постановлением Администрации Сальского городского поселения № ___ от_______г. Методика расчета арендной платы подлежит пересмотру Уполномоченным органом 1 раз в 5 лет.</w:t>
      </w:r>
    </w:p>
    <w:p w:rsidR="00DA6EB7" w:rsidRPr="004667A4" w:rsidRDefault="00DA6EB7"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DA6EB7" w:rsidRPr="004667A4" w:rsidRDefault="00DA6EB7"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быть расторгнут по соглашению Сторон или по решению суда.</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DA6EB7" w:rsidRPr="004667A4" w:rsidRDefault="00DA6EB7"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5.2.6.установления факта нефункционирования  Объекта  в течение более 1 месяцев подряд;</w:t>
      </w:r>
    </w:p>
    <w:p w:rsidR="00DA6EB7" w:rsidRPr="004667A4" w:rsidRDefault="00DA6EB7"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DA6EB7" w:rsidRPr="004667A4" w:rsidRDefault="00DA6EB7"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DA6EB7" w:rsidRPr="004667A4" w:rsidRDefault="00DA6EB7"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DA6EB7" w:rsidRPr="004667A4" w:rsidRDefault="00DA6EB7" w:rsidP="00516CB9">
      <w:pPr>
        <w:tabs>
          <w:tab w:val="left" w:pos="284"/>
        </w:tabs>
        <w:spacing w:after="0"/>
        <w:rPr>
          <w:rFonts w:ascii="Times New Roman" w:hAnsi="Times New Roman"/>
          <w:sz w:val="24"/>
          <w:szCs w:val="24"/>
        </w:rPr>
      </w:pP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DA6EB7" w:rsidRPr="004667A4" w:rsidRDefault="00DA6EB7"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DA6EB7" w:rsidRPr="004667A4" w:rsidRDefault="00DA6EB7"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DA6EB7" w:rsidRPr="004667A4" w:rsidRDefault="00DA6EB7"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Участкник:</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КБК: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Pr="004667A4" w:rsidRDefault="00DA6EB7" w:rsidP="00230707">
      <w:pPr>
        <w:spacing w:after="0"/>
        <w:jc w:val="right"/>
        <w:rPr>
          <w:rFonts w:ascii="Times New Roman" w:hAnsi="Times New Roman"/>
          <w:sz w:val="24"/>
          <w:szCs w:val="24"/>
        </w:rPr>
      </w:pPr>
      <w:r w:rsidRPr="004667A4">
        <w:rPr>
          <w:rFonts w:ascii="Times New Roman" w:hAnsi="Times New Roman"/>
          <w:sz w:val="24"/>
          <w:szCs w:val="24"/>
        </w:rPr>
        <w:t xml:space="preserve"> Приложение № </w:t>
      </w:r>
      <w:r>
        <w:rPr>
          <w:rFonts w:ascii="Times New Roman" w:hAnsi="Times New Roman"/>
          <w:sz w:val="24"/>
          <w:szCs w:val="24"/>
        </w:rPr>
        <w:t>5</w:t>
      </w:r>
    </w:p>
    <w:p w:rsidR="00DA6EB7" w:rsidRPr="009E27BC" w:rsidRDefault="00DA6EB7" w:rsidP="00E13D1B">
      <w:pPr>
        <w:pStyle w:val="BodyText"/>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164</w:t>
      </w:r>
    </w:p>
    <w:p w:rsidR="00DA6EB7" w:rsidRPr="004667A4" w:rsidRDefault="00DA6EB7" w:rsidP="00230707">
      <w:pPr>
        <w:spacing w:after="0"/>
        <w:jc w:val="right"/>
        <w:rPr>
          <w:rFonts w:ascii="Times New Roman" w:hAnsi="Times New Roman"/>
          <w:sz w:val="24"/>
          <w:szCs w:val="24"/>
        </w:rPr>
      </w:pPr>
    </w:p>
    <w:p w:rsidR="00DA6EB7" w:rsidRPr="004667A4" w:rsidRDefault="00DA6EB7" w:rsidP="00230707">
      <w:pPr>
        <w:pStyle w:val="ConsPlusNonformat"/>
        <w:spacing w:line="276" w:lineRule="auto"/>
        <w:jc w:val="center"/>
        <w:rPr>
          <w:rFonts w:ascii="Times New Roman" w:hAnsi="Times New Roman" w:cs="Times New Roman"/>
          <w:sz w:val="24"/>
          <w:szCs w:val="24"/>
        </w:rPr>
      </w:pP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w:t>
      </w:r>
      <w:bookmarkStart w:id="0" w:name="_GoBack"/>
      <w:bookmarkEnd w:id="0"/>
      <w:r w:rsidRPr="004667A4">
        <w:rPr>
          <w:rFonts w:ascii="Times New Roman" w:hAnsi="Times New Roman" w:cs="Times New Roman"/>
          <w:sz w:val="24"/>
          <w:szCs w:val="24"/>
        </w:rPr>
        <w:t xml:space="preserve"> нестационарного торгового объекта</w:t>
      </w:r>
    </w:p>
    <w:p w:rsidR="00DA6EB7" w:rsidRPr="004667A4" w:rsidRDefault="00DA6EB7" w:rsidP="00230707">
      <w:pPr>
        <w:pStyle w:val="ConsPlusNonformat"/>
        <w:jc w:val="center"/>
        <w:rPr>
          <w:rFonts w:ascii="Times New Roman" w:hAnsi="Times New Roman" w:cs="Times New Roman"/>
          <w:sz w:val="24"/>
          <w:szCs w:val="24"/>
        </w:rPr>
      </w:pPr>
    </w:p>
    <w:p w:rsidR="00DA6EB7" w:rsidRPr="004667A4" w:rsidRDefault="00DA6EB7"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DA6EB7" w:rsidRPr="004667A4" w:rsidRDefault="00DA6EB7" w:rsidP="00230707">
      <w:pPr>
        <w:pStyle w:val="ConsPlusNonformat"/>
        <w:rPr>
          <w:rFonts w:ascii="Times New Roman" w:hAnsi="Times New Roman" w:cs="Times New Roman"/>
          <w:sz w:val="24"/>
          <w:szCs w:val="24"/>
        </w:rPr>
      </w:pP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DA6EB7" w:rsidRPr="004667A4" w:rsidRDefault="00DA6EB7"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п/п</w:t>
            </w:r>
          </w:p>
        </w:tc>
        <w:tc>
          <w:tcPr>
            <w:tcW w:w="390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№______от_______</w:t>
            </w:r>
          </w:p>
        </w:tc>
        <w:tc>
          <w:tcPr>
            <w:tcW w:w="99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p>
        </w:tc>
        <w:tc>
          <w:tcPr>
            <w:tcW w:w="3903" w:type="dxa"/>
          </w:tcPr>
          <w:p w:rsidR="00DA6EB7" w:rsidRPr="004667A4" w:rsidRDefault="00DA6EB7" w:rsidP="00410241">
            <w:pPr>
              <w:pStyle w:val="ConsPlusNonformat"/>
              <w:jc w:val="center"/>
              <w:rPr>
                <w:rFonts w:ascii="Times New Roman" w:hAnsi="Times New Roman" w:cs="Times New Roman"/>
                <w:sz w:val="24"/>
                <w:szCs w:val="24"/>
              </w:rPr>
            </w:pPr>
          </w:p>
        </w:tc>
        <w:tc>
          <w:tcPr>
            <w:tcW w:w="993" w:type="dxa"/>
          </w:tcPr>
          <w:p w:rsidR="00DA6EB7" w:rsidRPr="004667A4" w:rsidRDefault="00DA6EB7" w:rsidP="00410241">
            <w:pPr>
              <w:pStyle w:val="ConsPlusNonformat"/>
              <w:jc w:val="center"/>
              <w:rPr>
                <w:rFonts w:ascii="Times New Roman" w:hAnsi="Times New Roman" w:cs="Times New Roman"/>
                <w:sz w:val="24"/>
                <w:szCs w:val="24"/>
              </w:rPr>
            </w:pPr>
          </w:p>
        </w:tc>
        <w:tc>
          <w:tcPr>
            <w:tcW w:w="3118" w:type="dxa"/>
          </w:tcPr>
          <w:p w:rsidR="00DA6EB7" w:rsidRPr="004667A4" w:rsidRDefault="00DA6EB7" w:rsidP="00410241">
            <w:pPr>
              <w:pStyle w:val="ConsPlusNonformat"/>
              <w:jc w:val="center"/>
              <w:rPr>
                <w:rFonts w:ascii="Times New Roman" w:hAnsi="Times New Roman" w:cs="Times New Roman"/>
                <w:sz w:val="24"/>
                <w:szCs w:val="24"/>
              </w:rPr>
            </w:pPr>
          </w:p>
        </w:tc>
        <w:tc>
          <w:tcPr>
            <w:tcW w:w="1559" w:type="dxa"/>
          </w:tcPr>
          <w:p w:rsidR="00DA6EB7" w:rsidRPr="004667A4" w:rsidRDefault="00DA6EB7" w:rsidP="00410241">
            <w:pPr>
              <w:pStyle w:val="ConsPlusNonformat"/>
              <w:jc w:val="center"/>
              <w:rPr>
                <w:rFonts w:ascii="Times New Roman" w:hAnsi="Times New Roman" w:cs="Times New Roman"/>
                <w:sz w:val="24"/>
                <w:szCs w:val="24"/>
              </w:rPr>
            </w:pPr>
          </w:p>
        </w:tc>
      </w:tr>
    </w:tbl>
    <w:p w:rsidR="00DA6EB7" w:rsidRPr="004667A4" w:rsidRDefault="00DA6EB7" w:rsidP="00230707">
      <w:pPr>
        <w:pStyle w:val="ConsPlusNonformat"/>
        <w:jc w:val="both"/>
        <w:rPr>
          <w:rFonts w:ascii="Times New Roman" w:hAnsi="Times New Roman" w:cs="Times New Roman"/>
          <w:sz w:val="24"/>
          <w:szCs w:val="24"/>
        </w:rPr>
      </w:pPr>
    </w:p>
    <w:p w:rsidR="00DA6EB7" w:rsidRPr="00516CB9" w:rsidRDefault="00DA6EB7"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DA6EB7" w:rsidRPr="00516CB9" w:rsidRDefault="00DA6EB7" w:rsidP="00D339F9">
      <w:pPr>
        <w:pStyle w:val="ConsPlusNonformat"/>
        <w:spacing w:line="211" w:lineRule="auto"/>
        <w:rPr>
          <w:rFonts w:ascii="Times New Roman" w:hAnsi="Times New Roman" w:cs="Times New Roman"/>
          <w:sz w:val="24"/>
          <w:szCs w:val="24"/>
        </w:rPr>
      </w:pPr>
    </w:p>
    <w:p w:rsidR="00DA6EB7" w:rsidRPr="00516CB9" w:rsidRDefault="00DA6EB7"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p>
    <w:p w:rsidR="00DA6EB7" w:rsidRPr="00516CB9" w:rsidRDefault="00DA6EB7"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DA6EB7" w:rsidRDefault="00DA6EB7" w:rsidP="00230707">
      <w:pPr>
        <w:pStyle w:val="ConsPlusNonformat"/>
        <w:spacing w:line="211" w:lineRule="auto"/>
        <w:rPr>
          <w:rFonts w:ascii="Times New Roman" w:hAnsi="Times New Roman" w:cs="Times New Roman"/>
          <w:sz w:val="26"/>
          <w:szCs w:val="26"/>
        </w:rPr>
      </w:pPr>
    </w:p>
    <w:p w:rsidR="00DA6EB7" w:rsidRPr="00516CB9" w:rsidRDefault="00DA6EB7"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Pr="004667A4" w:rsidRDefault="00DA6EB7"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Default="00DA6EB7"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«___» __________ 20 __ года      время ________ за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DA6EB7" w:rsidRPr="00516CB9" w:rsidRDefault="00DA6EB7"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DA6EB7" w:rsidRPr="004667A4" w:rsidRDefault="00DA6EB7" w:rsidP="00230707">
      <w:pPr>
        <w:spacing w:after="0"/>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Pr="004667A4" w:rsidRDefault="00DA6EB7" w:rsidP="00AE764C">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6</w:t>
      </w:r>
    </w:p>
    <w:p w:rsidR="00DA6EB7" w:rsidRPr="009E27BC" w:rsidRDefault="00DA6EB7" w:rsidP="00E13D1B">
      <w:pPr>
        <w:pStyle w:val="BodyText"/>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30.05.2016</w:t>
      </w:r>
      <w:r w:rsidRPr="009E27BC">
        <w:rPr>
          <w:rFonts w:ascii="Times New Roman" w:hAnsi="Times New Roman"/>
          <w:sz w:val="27"/>
          <w:szCs w:val="27"/>
        </w:rPr>
        <w:t xml:space="preserve"> № </w:t>
      </w:r>
      <w:r>
        <w:rPr>
          <w:rFonts w:ascii="Times New Roman" w:hAnsi="Times New Roman"/>
          <w:sz w:val="27"/>
          <w:szCs w:val="27"/>
        </w:rPr>
        <w:t>164</w:t>
      </w:r>
    </w:p>
    <w:p w:rsidR="00DA6EB7" w:rsidRDefault="00DA6EB7" w:rsidP="0096530E">
      <w:pPr>
        <w:jc w:val="center"/>
        <w:rPr>
          <w:rFonts w:ascii="Times New Roman" w:hAnsi="Times New Roman"/>
          <w:sz w:val="27"/>
          <w:szCs w:val="27"/>
        </w:rPr>
      </w:pP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СОСТАВ</w:t>
      </w: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w:t>
      </w:r>
    </w:p>
    <w:tbl>
      <w:tblPr>
        <w:tblW w:w="10314" w:type="dxa"/>
        <w:tblLook w:val="00A0"/>
      </w:tblPr>
      <w:tblGrid>
        <w:gridCol w:w="3369"/>
        <w:gridCol w:w="310"/>
        <w:gridCol w:w="6635"/>
      </w:tblGrid>
      <w:tr w:rsidR="00DA6EB7" w:rsidRPr="00B574CF" w:rsidTr="00473D9B">
        <w:tc>
          <w:tcPr>
            <w:tcW w:w="3369" w:type="dxa"/>
          </w:tcPr>
          <w:p w:rsidR="00DA6EB7" w:rsidRPr="004667A4" w:rsidRDefault="00DA6EB7" w:rsidP="00BD44C0">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DA6EB7" w:rsidRPr="004667A4" w:rsidRDefault="00DA6EB7" w:rsidP="00BD44C0">
            <w:pPr>
              <w:spacing w:after="0" w:line="240" w:lineRule="auto"/>
              <w:ind w:right="-26"/>
              <w:rPr>
                <w:rFonts w:ascii="Times New Roman" w:hAnsi="Times New Roman"/>
                <w:sz w:val="27"/>
                <w:szCs w:val="27"/>
              </w:rPr>
            </w:pPr>
            <w:r>
              <w:rPr>
                <w:rFonts w:ascii="Times New Roman" w:hAnsi="Times New Roman"/>
                <w:sz w:val="27"/>
                <w:szCs w:val="27"/>
              </w:rPr>
              <w:t>Безниско Олег Валерьевич</w:t>
            </w:r>
          </w:p>
        </w:tc>
        <w:tc>
          <w:tcPr>
            <w:tcW w:w="310" w:type="dxa"/>
          </w:tcPr>
          <w:p w:rsidR="00DA6EB7" w:rsidRPr="004667A4" w:rsidRDefault="00DA6EB7" w:rsidP="00BD44C0">
            <w:pPr>
              <w:spacing w:after="0" w:line="240" w:lineRule="auto"/>
              <w:jc w:val="center"/>
              <w:rPr>
                <w:rFonts w:ascii="Times New Roman" w:hAnsi="Times New Roman"/>
                <w:sz w:val="27"/>
                <w:szCs w:val="27"/>
              </w:rPr>
            </w:pPr>
          </w:p>
          <w:p w:rsidR="00DA6EB7" w:rsidRPr="004667A4" w:rsidRDefault="00DA6EB7" w:rsidP="00BD44C0">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DA6EB7" w:rsidRPr="004667A4" w:rsidRDefault="00DA6EB7" w:rsidP="00BD44C0">
            <w:pPr>
              <w:spacing w:after="0" w:line="240" w:lineRule="auto"/>
              <w:ind w:right="-26"/>
              <w:jc w:val="center"/>
              <w:rPr>
                <w:rFonts w:ascii="Times New Roman" w:hAnsi="Times New Roman"/>
                <w:sz w:val="27"/>
                <w:szCs w:val="27"/>
              </w:rPr>
            </w:pPr>
          </w:p>
        </w:tc>
        <w:tc>
          <w:tcPr>
            <w:tcW w:w="6635" w:type="dxa"/>
          </w:tcPr>
          <w:p w:rsidR="00DA6EB7" w:rsidRPr="004667A4" w:rsidRDefault="00DA6EB7" w:rsidP="00BD44C0">
            <w:pPr>
              <w:spacing w:after="0" w:line="240" w:lineRule="auto"/>
              <w:ind w:right="-26"/>
              <w:rPr>
                <w:rFonts w:ascii="Times New Roman" w:hAnsi="Times New Roman"/>
                <w:sz w:val="27"/>
                <w:szCs w:val="27"/>
              </w:rPr>
            </w:pPr>
          </w:p>
          <w:p w:rsidR="00DA6EB7" w:rsidRPr="004667A4" w:rsidRDefault="00DA6EB7" w:rsidP="00BD44C0">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p>
        </w:tc>
      </w:tr>
      <w:tr w:rsidR="00DA6EB7" w:rsidRPr="00B574CF" w:rsidTr="00473D9B">
        <w:tc>
          <w:tcPr>
            <w:tcW w:w="3369" w:type="dxa"/>
          </w:tcPr>
          <w:p w:rsidR="00DA6EB7" w:rsidRPr="00B574CF" w:rsidRDefault="00DA6EB7" w:rsidP="00BD44C0">
            <w:pPr>
              <w:spacing w:after="0"/>
              <w:ind w:right="-28"/>
              <w:rPr>
                <w:rFonts w:ascii="Times New Roman" w:hAnsi="Times New Roman"/>
                <w:sz w:val="27"/>
                <w:szCs w:val="27"/>
              </w:rPr>
            </w:pPr>
          </w:p>
          <w:p w:rsidR="00DA6EB7" w:rsidRPr="00B574CF" w:rsidRDefault="00DA6EB7" w:rsidP="00BD44C0">
            <w:pPr>
              <w:spacing w:after="0"/>
              <w:ind w:right="-28"/>
              <w:rPr>
                <w:rFonts w:ascii="Times New Roman" w:hAnsi="Times New Roman"/>
                <w:sz w:val="27"/>
                <w:szCs w:val="27"/>
              </w:rPr>
            </w:pPr>
            <w:r w:rsidRPr="00B574CF">
              <w:rPr>
                <w:rFonts w:ascii="Times New Roman" w:hAnsi="Times New Roman"/>
                <w:sz w:val="27"/>
                <w:szCs w:val="27"/>
              </w:rPr>
              <w:t>Аукционист:</w:t>
            </w:r>
          </w:p>
          <w:p w:rsidR="00DA6EB7" w:rsidRPr="004667A4" w:rsidRDefault="00DA6EB7" w:rsidP="00BD44C0">
            <w:pPr>
              <w:spacing w:after="0"/>
              <w:ind w:right="-28"/>
              <w:rPr>
                <w:rFonts w:ascii="Times New Roman" w:hAnsi="Times New Roman"/>
                <w:sz w:val="27"/>
                <w:szCs w:val="27"/>
              </w:rPr>
            </w:pPr>
            <w:r>
              <w:rPr>
                <w:rFonts w:ascii="Times New Roman" w:hAnsi="Times New Roman"/>
                <w:sz w:val="27"/>
                <w:szCs w:val="27"/>
              </w:rPr>
              <w:t>Яцкая Светлана Леонидовна</w:t>
            </w:r>
          </w:p>
        </w:tc>
        <w:tc>
          <w:tcPr>
            <w:tcW w:w="310" w:type="dxa"/>
          </w:tcPr>
          <w:p w:rsidR="00DA6EB7" w:rsidRPr="00B574CF" w:rsidRDefault="00DA6EB7" w:rsidP="00BD44C0">
            <w:pPr>
              <w:spacing w:after="0"/>
              <w:ind w:right="-28"/>
              <w:jc w:val="center"/>
              <w:rPr>
                <w:rFonts w:ascii="Times New Roman" w:hAnsi="Times New Roman"/>
                <w:sz w:val="27"/>
                <w:szCs w:val="27"/>
              </w:rPr>
            </w:pPr>
          </w:p>
          <w:p w:rsidR="00DA6EB7" w:rsidRPr="004667A4" w:rsidRDefault="00DA6EB7" w:rsidP="00BD44C0">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DA6EB7" w:rsidRPr="00B574CF" w:rsidRDefault="00DA6EB7" w:rsidP="00BD44C0">
            <w:pPr>
              <w:spacing w:after="0"/>
              <w:ind w:right="-28"/>
              <w:rPr>
                <w:rFonts w:ascii="Times New Roman" w:hAnsi="Times New Roman"/>
                <w:sz w:val="27"/>
                <w:szCs w:val="27"/>
              </w:rPr>
            </w:pPr>
          </w:p>
          <w:p w:rsidR="00DA6EB7" w:rsidRPr="004667A4" w:rsidRDefault="00DA6EB7" w:rsidP="00BD44C0">
            <w:pPr>
              <w:spacing w:after="0" w:line="240" w:lineRule="auto"/>
              <w:jc w:val="both"/>
              <w:rPr>
                <w:rFonts w:ascii="Times New Roman" w:hAnsi="Times New Roman"/>
                <w:sz w:val="27"/>
                <w:szCs w:val="27"/>
              </w:rPr>
            </w:pPr>
            <w:r>
              <w:rPr>
                <w:rFonts w:ascii="Times New Roman" w:hAnsi="Times New Roman"/>
                <w:sz w:val="27"/>
                <w:szCs w:val="27"/>
              </w:rPr>
              <w:t>Ведущий специалист (экономист) Ивановского сельского поселения</w:t>
            </w:r>
          </w:p>
          <w:p w:rsidR="00DA6EB7" w:rsidRPr="004667A4" w:rsidRDefault="00DA6EB7" w:rsidP="00BD44C0">
            <w:pPr>
              <w:spacing w:after="0"/>
              <w:ind w:right="-28"/>
              <w:rPr>
                <w:rFonts w:ascii="Times New Roman" w:hAnsi="Times New Roman"/>
                <w:sz w:val="27"/>
                <w:szCs w:val="27"/>
              </w:rPr>
            </w:pP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p>
        </w:tc>
        <w:tc>
          <w:tcPr>
            <w:tcW w:w="310" w:type="dxa"/>
          </w:tcPr>
          <w:p w:rsidR="00DA6EB7" w:rsidRPr="004667A4" w:rsidRDefault="00DA6EB7" w:rsidP="00BD44C0">
            <w:pPr>
              <w:ind w:right="-26"/>
              <w:jc w:val="center"/>
              <w:rPr>
                <w:rFonts w:ascii="Times New Roman" w:hAnsi="Times New Roman"/>
                <w:sz w:val="27"/>
                <w:szCs w:val="27"/>
              </w:rPr>
            </w:pPr>
          </w:p>
        </w:tc>
        <w:tc>
          <w:tcPr>
            <w:tcW w:w="6635" w:type="dxa"/>
          </w:tcPr>
          <w:p w:rsidR="00DA6EB7" w:rsidRPr="004667A4" w:rsidRDefault="00DA6EB7" w:rsidP="00BD44C0">
            <w:pPr>
              <w:ind w:right="-26"/>
              <w:rPr>
                <w:rFonts w:ascii="Times New Roman" w:hAnsi="Times New Roman"/>
                <w:sz w:val="27"/>
                <w:szCs w:val="27"/>
              </w:rPr>
            </w:pPr>
          </w:p>
        </w:tc>
      </w:tr>
      <w:tr w:rsidR="00DA6EB7" w:rsidRPr="00B574CF" w:rsidTr="00473D9B">
        <w:tc>
          <w:tcPr>
            <w:tcW w:w="10314" w:type="dxa"/>
            <w:gridSpan w:val="3"/>
          </w:tcPr>
          <w:p w:rsidR="00DA6EB7" w:rsidRPr="004667A4" w:rsidRDefault="00DA6EB7" w:rsidP="00BD44C0">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Супряга Елена Григорьевна</w:t>
            </w:r>
          </w:p>
        </w:tc>
        <w:tc>
          <w:tcPr>
            <w:tcW w:w="310" w:type="dxa"/>
          </w:tcPr>
          <w:p w:rsidR="00DA6EB7" w:rsidRPr="004667A4" w:rsidRDefault="00DA6EB7" w:rsidP="00BD44C0">
            <w:pPr>
              <w:ind w:right="-26"/>
              <w:jc w:val="center"/>
              <w:rPr>
                <w:rFonts w:ascii="Times New Roman" w:hAnsi="Times New Roman"/>
                <w:sz w:val="27"/>
                <w:szCs w:val="27"/>
              </w:rPr>
            </w:pPr>
            <w:r>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Начальник финансово-экономического сектора Ивановского сельского поселения</w:t>
            </w:r>
          </w:p>
        </w:tc>
      </w:tr>
      <w:tr w:rsidR="00DA6EB7" w:rsidRPr="00B574CF" w:rsidTr="00473D9B">
        <w:tc>
          <w:tcPr>
            <w:tcW w:w="3369" w:type="dxa"/>
          </w:tcPr>
          <w:p w:rsidR="00DA6EB7" w:rsidRPr="004667A4" w:rsidRDefault="00DA6EB7" w:rsidP="00BD44C0">
            <w:pPr>
              <w:spacing w:line="240" w:lineRule="auto"/>
              <w:ind w:right="-26"/>
              <w:rPr>
                <w:rFonts w:ascii="Times New Roman" w:hAnsi="Times New Roman"/>
                <w:sz w:val="27"/>
                <w:szCs w:val="27"/>
              </w:rPr>
            </w:pPr>
            <w:r>
              <w:rPr>
                <w:rFonts w:ascii="Times New Roman" w:hAnsi="Times New Roman"/>
                <w:sz w:val="27"/>
                <w:szCs w:val="27"/>
              </w:rPr>
              <w:t>Бедрик Алена Геннадьевна</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Специалист первой категории по земельным и имущественным отношениям Ивановского сельского поселения</w:t>
            </w:r>
          </w:p>
          <w:p w:rsidR="00DA6EB7" w:rsidRPr="004667A4" w:rsidRDefault="00DA6EB7" w:rsidP="00BD44C0">
            <w:pPr>
              <w:ind w:right="-26"/>
              <w:rPr>
                <w:rFonts w:ascii="Times New Roman" w:hAnsi="Times New Roman"/>
                <w:sz w:val="27"/>
                <w:szCs w:val="27"/>
              </w:rPr>
            </w:pP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Мищенко Владимир Викторович</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Ведущий специалист по вопросам ЖКХ Ивановского сельского поселения</w:t>
            </w:r>
          </w:p>
        </w:tc>
      </w:tr>
    </w:tbl>
    <w:p w:rsidR="00DA6EB7" w:rsidRPr="004667A4" w:rsidRDefault="00DA6EB7" w:rsidP="0057554E">
      <w:pPr>
        <w:pStyle w:val="NormalWeb"/>
        <w:spacing w:before="0" w:beforeAutospacing="0" w:after="0"/>
        <w:jc w:val="right"/>
        <w:rPr>
          <w:b/>
          <w:bCs/>
          <w:sz w:val="22"/>
          <w:szCs w:val="22"/>
        </w:rPr>
      </w:pPr>
    </w:p>
    <w:sectPr w:rsidR="00DA6EB7" w:rsidRPr="004667A4" w:rsidSect="000913C2">
      <w:footerReference w:type="even" r:id="rId12"/>
      <w:footerReference w:type="default" r:id="rId13"/>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EB7" w:rsidRDefault="00DA6EB7" w:rsidP="001D47D4">
      <w:pPr>
        <w:spacing w:after="0" w:line="240" w:lineRule="auto"/>
      </w:pPr>
      <w:r>
        <w:separator/>
      </w:r>
    </w:p>
  </w:endnote>
  <w:endnote w:type="continuationSeparator" w:id="1">
    <w:p w:rsidR="00DA6EB7" w:rsidRDefault="00DA6EB7"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B7" w:rsidRDefault="00DA6EB7"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EB7" w:rsidRDefault="00DA6EB7" w:rsidP="00D96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B7" w:rsidRDefault="00DA6EB7"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EB7" w:rsidRDefault="00DA6EB7" w:rsidP="00D96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EB7" w:rsidRDefault="00DA6EB7" w:rsidP="001D47D4">
      <w:pPr>
        <w:spacing w:after="0" w:line="240" w:lineRule="auto"/>
      </w:pPr>
      <w:r>
        <w:separator/>
      </w:r>
    </w:p>
  </w:footnote>
  <w:footnote w:type="continuationSeparator" w:id="1">
    <w:p w:rsidR="00DA6EB7" w:rsidRDefault="00DA6EB7"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49"/>
    <w:rsid w:val="0000123A"/>
    <w:rsid w:val="00006679"/>
    <w:rsid w:val="00010285"/>
    <w:rsid w:val="00014DE2"/>
    <w:rsid w:val="0003132F"/>
    <w:rsid w:val="00034B24"/>
    <w:rsid w:val="00037C6D"/>
    <w:rsid w:val="000410C4"/>
    <w:rsid w:val="000414DF"/>
    <w:rsid w:val="00071CEB"/>
    <w:rsid w:val="00074C53"/>
    <w:rsid w:val="000853D1"/>
    <w:rsid w:val="00087F8F"/>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925BB"/>
    <w:rsid w:val="00193B6B"/>
    <w:rsid w:val="0019412A"/>
    <w:rsid w:val="001A43DA"/>
    <w:rsid w:val="001A5B33"/>
    <w:rsid w:val="001B2AA8"/>
    <w:rsid w:val="001B7866"/>
    <w:rsid w:val="001D47D4"/>
    <w:rsid w:val="001F08B1"/>
    <w:rsid w:val="001F6547"/>
    <w:rsid w:val="001F6ED3"/>
    <w:rsid w:val="002069D5"/>
    <w:rsid w:val="002079EC"/>
    <w:rsid w:val="00214E67"/>
    <w:rsid w:val="002153C3"/>
    <w:rsid w:val="002221BC"/>
    <w:rsid w:val="00230707"/>
    <w:rsid w:val="00230B95"/>
    <w:rsid w:val="0024258A"/>
    <w:rsid w:val="00251F62"/>
    <w:rsid w:val="00252A52"/>
    <w:rsid w:val="00255341"/>
    <w:rsid w:val="002631CB"/>
    <w:rsid w:val="002666F2"/>
    <w:rsid w:val="00266FFB"/>
    <w:rsid w:val="00285ABD"/>
    <w:rsid w:val="002950EB"/>
    <w:rsid w:val="002A1A99"/>
    <w:rsid w:val="002A234D"/>
    <w:rsid w:val="002A6981"/>
    <w:rsid w:val="002B568C"/>
    <w:rsid w:val="002C0D03"/>
    <w:rsid w:val="002C1291"/>
    <w:rsid w:val="002C1E69"/>
    <w:rsid w:val="002C6C9A"/>
    <w:rsid w:val="002D1849"/>
    <w:rsid w:val="002D323D"/>
    <w:rsid w:val="002D519A"/>
    <w:rsid w:val="002D6F55"/>
    <w:rsid w:val="002F095F"/>
    <w:rsid w:val="002F269B"/>
    <w:rsid w:val="003009C0"/>
    <w:rsid w:val="00305DEA"/>
    <w:rsid w:val="0031033A"/>
    <w:rsid w:val="00312761"/>
    <w:rsid w:val="003269E6"/>
    <w:rsid w:val="00326F94"/>
    <w:rsid w:val="00331F16"/>
    <w:rsid w:val="00334100"/>
    <w:rsid w:val="00337EA2"/>
    <w:rsid w:val="003471C0"/>
    <w:rsid w:val="00364466"/>
    <w:rsid w:val="00365FD9"/>
    <w:rsid w:val="00372A44"/>
    <w:rsid w:val="00373E9E"/>
    <w:rsid w:val="00374C43"/>
    <w:rsid w:val="003776F0"/>
    <w:rsid w:val="003808F2"/>
    <w:rsid w:val="00382586"/>
    <w:rsid w:val="00384D56"/>
    <w:rsid w:val="0038702B"/>
    <w:rsid w:val="003A360F"/>
    <w:rsid w:val="003B37E2"/>
    <w:rsid w:val="003C30C2"/>
    <w:rsid w:val="003E6AFA"/>
    <w:rsid w:val="003F5CCB"/>
    <w:rsid w:val="0040685F"/>
    <w:rsid w:val="0040783D"/>
    <w:rsid w:val="00410241"/>
    <w:rsid w:val="00417474"/>
    <w:rsid w:val="00431E96"/>
    <w:rsid w:val="0043303E"/>
    <w:rsid w:val="00437EF0"/>
    <w:rsid w:val="0044104C"/>
    <w:rsid w:val="004436DB"/>
    <w:rsid w:val="004459A8"/>
    <w:rsid w:val="00461E21"/>
    <w:rsid w:val="004633CD"/>
    <w:rsid w:val="004667A4"/>
    <w:rsid w:val="004718BB"/>
    <w:rsid w:val="00473D9B"/>
    <w:rsid w:val="00485A39"/>
    <w:rsid w:val="004943C2"/>
    <w:rsid w:val="00496058"/>
    <w:rsid w:val="00497D3D"/>
    <w:rsid w:val="004A7EB4"/>
    <w:rsid w:val="004E0E52"/>
    <w:rsid w:val="004F2664"/>
    <w:rsid w:val="004F739F"/>
    <w:rsid w:val="00504DB8"/>
    <w:rsid w:val="00510468"/>
    <w:rsid w:val="00516CB9"/>
    <w:rsid w:val="00517404"/>
    <w:rsid w:val="00522218"/>
    <w:rsid w:val="0052445D"/>
    <w:rsid w:val="00531ECE"/>
    <w:rsid w:val="00542F6E"/>
    <w:rsid w:val="00543A36"/>
    <w:rsid w:val="0057554E"/>
    <w:rsid w:val="00575B46"/>
    <w:rsid w:val="0059508C"/>
    <w:rsid w:val="00596A01"/>
    <w:rsid w:val="005B0CA4"/>
    <w:rsid w:val="005B61FC"/>
    <w:rsid w:val="005E1A51"/>
    <w:rsid w:val="005F4337"/>
    <w:rsid w:val="00603D62"/>
    <w:rsid w:val="00605E08"/>
    <w:rsid w:val="00611327"/>
    <w:rsid w:val="006136BE"/>
    <w:rsid w:val="00616552"/>
    <w:rsid w:val="00622F03"/>
    <w:rsid w:val="00625E6A"/>
    <w:rsid w:val="00630EF7"/>
    <w:rsid w:val="00636BFF"/>
    <w:rsid w:val="00642F89"/>
    <w:rsid w:val="0064585E"/>
    <w:rsid w:val="006501C7"/>
    <w:rsid w:val="006574D8"/>
    <w:rsid w:val="006625CD"/>
    <w:rsid w:val="006654D1"/>
    <w:rsid w:val="0068503B"/>
    <w:rsid w:val="006906AF"/>
    <w:rsid w:val="006907DA"/>
    <w:rsid w:val="00695EB0"/>
    <w:rsid w:val="006B5BAC"/>
    <w:rsid w:val="006B686D"/>
    <w:rsid w:val="006B6DD9"/>
    <w:rsid w:val="006B73CD"/>
    <w:rsid w:val="006C2230"/>
    <w:rsid w:val="006C3828"/>
    <w:rsid w:val="006C6F36"/>
    <w:rsid w:val="006E217F"/>
    <w:rsid w:val="006F4E5C"/>
    <w:rsid w:val="006F69CC"/>
    <w:rsid w:val="00706770"/>
    <w:rsid w:val="0071028B"/>
    <w:rsid w:val="00715B03"/>
    <w:rsid w:val="0071673D"/>
    <w:rsid w:val="0072091C"/>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4B69"/>
    <w:rsid w:val="00784EB5"/>
    <w:rsid w:val="00786902"/>
    <w:rsid w:val="007A0393"/>
    <w:rsid w:val="007B1D91"/>
    <w:rsid w:val="007B24F2"/>
    <w:rsid w:val="007B5C28"/>
    <w:rsid w:val="007C07BD"/>
    <w:rsid w:val="007C6A14"/>
    <w:rsid w:val="007D1443"/>
    <w:rsid w:val="007D6FF5"/>
    <w:rsid w:val="007E1799"/>
    <w:rsid w:val="007E2320"/>
    <w:rsid w:val="007E5393"/>
    <w:rsid w:val="007E6679"/>
    <w:rsid w:val="007F42AE"/>
    <w:rsid w:val="007F6613"/>
    <w:rsid w:val="008105A4"/>
    <w:rsid w:val="00816B16"/>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A6FC3"/>
    <w:rsid w:val="008D0D37"/>
    <w:rsid w:val="008D31A4"/>
    <w:rsid w:val="008E3D7D"/>
    <w:rsid w:val="008E3FD4"/>
    <w:rsid w:val="008F0A47"/>
    <w:rsid w:val="008F5C8B"/>
    <w:rsid w:val="008F5DB0"/>
    <w:rsid w:val="00903E71"/>
    <w:rsid w:val="00914ABB"/>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1384C"/>
    <w:rsid w:val="00A1663F"/>
    <w:rsid w:val="00A34289"/>
    <w:rsid w:val="00A34892"/>
    <w:rsid w:val="00A36AEF"/>
    <w:rsid w:val="00A5053D"/>
    <w:rsid w:val="00A80101"/>
    <w:rsid w:val="00A81F3D"/>
    <w:rsid w:val="00AB1F2B"/>
    <w:rsid w:val="00AB3958"/>
    <w:rsid w:val="00AC201A"/>
    <w:rsid w:val="00AC5DDD"/>
    <w:rsid w:val="00AC7E49"/>
    <w:rsid w:val="00AE764C"/>
    <w:rsid w:val="00AF51AE"/>
    <w:rsid w:val="00B006F3"/>
    <w:rsid w:val="00B0076F"/>
    <w:rsid w:val="00B112E4"/>
    <w:rsid w:val="00B25867"/>
    <w:rsid w:val="00B30FF5"/>
    <w:rsid w:val="00B31999"/>
    <w:rsid w:val="00B4554A"/>
    <w:rsid w:val="00B4782A"/>
    <w:rsid w:val="00B50242"/>
    <w:rsid w:val="00B54614"/>
    <w:rsid w:val="00B573E4"/>
    <w:rsid w:val="00B574CF"/>
    <w:rsid w:val="00B62760"/>
    <w:rsid w:val="00B63C92"/>
    <w:rsid w:val="00B90DA3"/>
    <w:rsid w:val="00B93F82"/>
    <w:rsid w:val="00BA0FFA"/>
    <w:rsid w:val="00BB2A46"/>
    <w:rsid w:val="00BD44C0"/>
    <w:rsid w:val="00BE0903"/>
    <w:rsid w:val="00BE2192"/>
    <w:rsid w:val="00BE22CD"/>
    <w:rsid w:val="00BE51B8"/>
    <w:rsid w:val="00BE6A90"/>
    <w:rsid w:val="00BF0306"/>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EB7"/>
    <w:rsid w:val="00DB1F83"/>
    <w:rsid w:val="00DB63A0"/>
    <w:rsid w:val="00DC1900"/>
    <w:rsid w:val="00DC416E"/>
    <w:rsid w:val="00DE3A0D"/>
    <w:rsid w:val="00E05668"/>
    <w:rsid w:val="00E11B69"/>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3881"/>
    <w:rsid w:val="00EF412B"/>
    <w:rsid w:val="00F01484"/>
    <w:rsid w:val="00F0198F"/>
    <w:rsid w:val="00F038CC"/>
    <w:rsid w:val="00F056A2"/>
    <w:rsid w:val="00F102DD"/>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6453"/>
    <w:rsid w:val="00F87C01"/>
    <w:rsid w:val="00F91BFB"/>
    <w:rsid w:val="00F94D6F"/>
    <w:rsid w:val="00F95A69"/>
    <w:rsid w:val="00FA64EC"/>
    <w:rsid w:val="00FB3624"/>
    <w:rsid w:val="00FD2BAA"/>
    <w:rsid w:val="00FD7754"/>
    <w:rsid w:val="00FE1CA2"/>
    <w:rsid w:val="00FE5443"/>
    <w:rsid w:val="00FE5B04"/>
    <w:rsid w:val="00FF1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D4"/>
    <w:pPr>
      <w:spacing w:after="200" w:line="276" w:lineRule="auto"/>
    </w:pPr>
  </w:style>
  <w:style w:type="paragraph" w:styleId="Heading1">
    <w:name w:val="heading 1"/>
    <w:basedOn w:val="Normal"/>
    <w:next w:val="Normal"/>
    <w:link w:val="Heading1Char"/>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E49"/>
    <w:rPr>
      <w:rFonts w:ascii="Times New Roman" w:hAnsi="Times New Roman" w:cs="Times New Roman"/>
      <w:b/>
      <w:sz w:val="20"/>
      <w:szCs w:val="20"/>
    </w:rPr>
  </w:style>
  <w:style w:type="paragraph" w:styleId="BalloonText">
    <w:name w:val="Balloon Text"/>
    <w:basedOn w:val="Normal"/>
    <w:link w:val="BalloonTextChar"/>
    <w:uiPriority w:val="99"/>
    <w:semiHidden/>
    <w:rsid w:val="00AC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49"/>
    <w:rPr>
      <w:rFonts w:ascii="Tahoma" w:hAnsi="Tahoma" w:cs="Tahoma"/>
      <w:sz w:val="16"/>
      <w:szCs w:val="16"/>
    </w:rPr>
  </w:style>
  <w:style w:type="paragraph" w:customStyle="1" w:styleId="1">
    <w:name w:val="Обычный1"/>
    <w:uiPriority w:val="99"/>
    <w:rsid w:val="00AC7E49"/>
    <w:pPr>
      <w:widowControl w:val="0"/>
      <w:spacing w:before="180" w:line="300" w:lineRule="auto"/>
      <w:ind w:firstLine="480"/>
      <w:jc w:val="both"/>
    </w:pPr>
    <w:rPr>
      <w:rFonts w:ascii="Arial" w:hAnsi="Arial"/>
      <w:sz w:val="16"/>
      <w:szCs w:val="20"/>
    </w:rPr>
  </w:style>
  <w:style w:type="character" w:styleId="Hyperlink">
    <w:name w:val="Hyperlink"/>
    <w:basedOn w:val="DefaultParagraphFont"/>
    <w:uiPriority w:val="99"/>
    <w:rsid w:val="00AC7E49"/>
    <w:rPr>
      <w:rFonts w:cs="Times New Roman"/>
      <w:color w:val="0000FF"/>
      <w:u w:val="single"/>
    </w:rPr>
  </w:style>
  <w:style w:type="paragraph" w:styleId="Header">
    <w:name w:val="header"/>
    <w:basedOn w:val="Normal"/>
    <w:link w:val="Head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HeaderChar">
    <w:name w:val="Header Char"/>
    <w:basedOn w:val="DefaultParagraphFont"/>
    <w:link w:val="Header"/>
    <w:uiPriority w:val="99"/>
    <w:locked/>
    <w:rsid w:val="00AC7E49"/>
    <w:rPr>
      <w:rFonts w:ascii="Times New Roman" w:hAnsi="Times New Roman" w:cs="Times New Roman"/>
      <w:sz w:val="20"/>
      <w:szCs w:val="20"/>
    </w:rPr>
  </w:style>
  <w:style w:type="paragraph" w:styleId="Footer">
    <w:name w:val="footer"/>
    <w:basedOn w:val="Normal"/>
    <w:link w:val="Foot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FooterChar">
    <w:name w:val="Footer Char"/>
    <w:basedOn w:val="DefaultParagraphFont"/>
    <w:link w:val="Footer"/>
    <w:uiPriority w:val="99"/>
    <w:locked/>
    <w:rsid w:val="00AC7E49"/>
    <w:rPr>
      <w:rFonts w:ascii="Times New Roman" w:hAnsi="Times New Roman" w:cs="Times New Roman"/>
      <w:sz w:val="20"/>
      <w:szCs w:val="20"/>
    </w:rPr>
  </w:style>
  <w:style w:type="character" w:styleId="PageNumber">
    <w:name w:val="page number"/>
    <w:basedOn w:val="DefaultParagraphFont"/>
    <w:uiPriority w:val="99"/>
    <w:rsid w:val="00AC7E49"/>
    <w:rPr>
      <w:rFonts w:cs="Times New Roman"/>
    </w:rPr>
  </w:style>
  <w:style w:type="table" w:styleId="TableGrid">
    <w:name w:val="Table Grid"/>
    <w:basedOn w:val="TableNormal"/>
    <w:uiPriority w:val="99"/>
    <w:rsid w:val="00AC7E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407E3"/>
    <w:pPr>
      <w:ind w:left="720"/>
      <w:contextualSpacing/>
    </w:pPr>
    <w:rPr>
      <w:lang w:eastAsia="en-US"/>
    </w:rPr>
  </w:style>
  <w:style w:type="paragraph" w:customStyle="1" w:styleId="stposh">
    <w:name w:val="stposh"/>
    <w:basedOn w:val="Normal"/>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13694C"/>
    <w:rPr>
      <w:rFonts w:cs="Times New Roman"/>
      <w:color w:val="106BBE"/>
    </w:rPr>
  </w:style>
  <w:style w:type="paragraph" w:styleId="BodyTextIndent">
    <w:name w:val="Body Text Indent"/>
    <w:basedOn w:val="Normal"/>
    <w:link w:val="BodyTextIndentChar"/>
    <w:uiPriority w:val="99"/>
    <w:rsid w:val="000414DF"/>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0414DF"/>
    <w:rPr>
      <w:rFonts w:ascii="Times New Roman" w:hAnsi="Times New Roman" w:cs="Times New Roman"/>
      <w:sz w:val="20"/>
      <w:szCs w:val="20"/>
    </w:rPr>
  </w:style>
  <w:style w:type="paragraph" w:styleId="NormalWeb">
    <w:name w:val="Normal (Web)"/>
    <w:basedOn w:val="Normal"/>
    <w:uiPriority w:val="99"/>
    <w:rsid w:val="00EB7434"/>
    <w:pPr>
      <w:spacing w:before="100" w:beforeAutospacing="1" w:after="119" w:line="240" w:lineRule="auto"/>
    </w:pPr>
    <w:rPr>
      <w:rFonts w:ascii="Times New Roman" w:hAnsi="Times New Roman"/>
      <w:sz w:val="24"/>
      <w:szCs w:val="24"/>
    </w:rPr>
  </w:style>
  <w:style w:type="paragraph" w:styleId="BodyText">
    <w:name w:val="Body Text"/>
    <w:basedOn w:val="Normal"/>
    <w:link w:val="BodyTextChar"/>
    <w:uiPriority w:val="99"/>
    <w:rsid w:val="009E27BC"/>
    <w:pPr>
      <w:spacing w:after="120"/>
    </w:pPr>
  </w:style>
  <w:style w:type="character" w:customStyle="1" w:styleId="BodyTextChar">
    <w:name w:val="Body Text Char"/>
    <w:basedOn w:val="DefaultParagraphFont"/>
    <w:link w:val="BodyTex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768698700">
      <w:marLeft w:val="0"/>
      <w:marRight w:val="0"/>
      <w:marTop w:val="0"/>
      <w:marBottom w:val="0"/>
      <w:divBdr>
        <w:top w:val="none" w:sz="0" w:space="0" w:color="auto"/>
        <w:left w:val="none" w:sz="0" w:space="0" w:color="auto"/>
        <w:bottom w:val="none" w:sz="0" w:space="0" w:color="auto"/>
        <w:right w:val="none" w:sz="0" w:space="0" w:color="auto"/>
      </w:divBdr>
    </w:div>
    <w:div w:id="768698701">
      <w:marLeft w:val="0"/>
      <w:marRight w:val="0"/>
      <w:marTop w:val="0"/>
      <w:marBottom w:val="0"/>
      <w:divBdr>
        <w:top w:val="none" w:sz="0" w:space="0" w:color="auto"/>
        <w:left w:val="none" w:sz="0" w:space="0" w:color="auto"/>
        <w:bottom w:val="none" w:sz="0" w:space="0" w:color="auto"/>
        <w:right w:val="none" w:sz="0" w:space="0" w:color="auto"/>
      </w:divBdr>
    </w:div>
    <w:div w:id="768698702">
      <w:marLeft w:val="0"/>
      <w:marRight w:val="0"/>
      <w:marTop w:val="0"/>
      <w:marBottom w:val="0"/>
      <w:divBdr>
        <w:top w:val="none" w:sz="0" w:space="0" w:color="auto"/>
        <w:left w:val="none" w:sz="0" w:space="0" w:color="auto"/>
        <w:bottom w:val="none" w:sz="0" w:space="0" w:color="auto"/>
        <w:right w:val="none" w:sz="0" w:space="0" w:color="auto"/>
      </w:divBdr>
    </w:div>
    <w:div w:id="768698703">
      <w:marLeft w:val="0"/>
      <w:marRight w:val="0"/>
      <w:marTop w:val="0"/>
      <w:marBottom w:val="0"/>
      <w:divBdr>
        <w:top w:val="none" w:sz="0" w:space="0" w:color="auto"/>
        <w:left w:val="none" w:sz="0" w:space="0" w:color="auto"/>
        <w:bottom w:val="none" w:sz="0" w:space="0" w:color="auto"/>
        <w:right w:val="none" w:sz="0" w:space="0" w:color="auto"/>
      </w:divBdr>
    </w:div>
    <w:div w:id="768698704">
      <w:marLeft w:val="0"/>
      <w:marRight w:val="0"/>
      <w:marTop w:val="0"/>
      <w:marBottom w:val="0"/>
      <w:divBdr>
        <w:top w:val="none" w:sz="0" w:space="0" w:color="auto"/>
        <w:left w:val="none" w:sz="0" w:space="0" w:color="auto"/>
        <w:bottom w:val="none" w:sz="0" w:space="0" w:color="auto"/>
        <w:right w:val="none" w:sz="0" w:space="0" w:color="auto"/>
      </w:divBdr>
    </w:div>
    <w:div w:id="76869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anovskoe-s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vanovskoe-sp.ru" TargetMode="External"/><Relationship Id="rId4" Type="http://schemas.openxmlformats.org/officeDocument/2006/relationships/webSettings" Target="webSettings.xml"/><Relationship Id="rId9" Type="http://schemas.openxmlformats.org/officeDocument/2006/relationships/hyperlink" Target="http://www.adm-sal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1122</TotalTime>
  <Pages>26</Pages>
  <Words>8227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Admin</cp:lastModifiedBy>
  <cp:revision>296</cp:revision>
  <cp:lastPrinted>2016-02-12T10:34:00Z</cp:lastPrinted>
  <dcterms:created xsi:type="dcterms:W3CDTF">2015-12-28T10:33:00Z</dcterms:created>
  <dcterms:modified xsi:type="dcterms:W3CDTF">2016-06-03T04:59:00Z</dcterms:modified>
</cp:coreProperties>
</file>