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B1" w:rsidRPr="00DA2A20" w:rsidRDefault="003923C6" w:rsidP="00DA2A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A2A20" w:rsidRPr="00001222" w:rsidRDefault="00DA2A20" w:rsidP="005B5BA8">
      <w:pPr>
        <w:jc w:val="center"/>
        <w:rPr>
          <w:sz w:val="24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</w:t>
      </w:r>
      <w:r w:rsidR="004B6C38">
        <w:rPr>
          <w:sz w:val="28"/>
          <w:szCs w:val="28"/>
        </w:rPr>
        <w:t>ая</w:t>
      </w:r>
      <w:r w:rsidRPr="00F611E0">
        <w:rPr>
          <w:sz w:val="28"/>
          <w:szCs w:val="28"/>
        </w:rPr>
        <w:t xml:space="preserve"> област</w:t>
      </w:r>
      <w:r w:rsidR="004B6C38">
        <w:rPr>
          <w:sz w:val="28"/>
          <w:szCs w:val="28"/>
        </w:rPr>
        <w:t>ь</w:t>
      </w:r>
    </w:p>
    <w:p w:rsidR="004B6C38" w:rsidRDefault="004B6C38" w:rsidP="005B5B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5B5BA8" w:rsidRPr="004B6C38" w:rsidRDefault="004B6C38" w:rsidP="005B5B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5B5BA8" w:rsidRDefault="000579A9" w:rsidP="005B5BA8">
      <w:pPr>
        <w:jc w:val="center"/>
        <w:rPr>
          <w:b/>
          <w:sz w:val="40"/>
        </w:rPr>
      </w:pPr>
      <w:r>
        <w:rPr>
          <w:b/>
          <w:noProof/>
        </w:rPr>
        <w:pict>
          <v:line id="Line 21" o:spid="_x0000_s1026" style="position:absolute;left:0;text-align:left;z-index:251665408;visibility:visible;mso-wrap-distance-top:-3e-5mm;mso-wrap-distance-bottom:-3e-5mm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9D1A59">
        <w:rPr>
          <w:b/>
          <w:sz w:val="36"/>
        </w:rPr>
        <w:t xml:space="preserve"> </w:t>
      </w:r>
    </w:p>
    <w:p w:rsidR="00C5242E" w:rsidRDefault="003923C6" w:rsidP="005B5BA8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5B5BA8" w:rsidRPr="00DA2A20" w:rsidRDefault="005B5BA8" w:rsidP="005B5BA8">
      <w:pPr>
        <w:jc w:val="both"/>
        <w:rPr>
          <w:sz w:val="28"/>
          <w:szCs w:val="28"/>
        </w:rPr>
      </w:pPr>
      <w:r w:rsidRPr="00DA2A20">
        <w:rPr>
          <w:sz w:val="28"/>
          <w:szCs w:val="28"/>
        </w:rPr>
        <w:t>от</w:t>
      </w:r>
      <w:r w:rsidR="00C5242E" w:rsidRPr="00DA2A20">
        <w:rPr>
          <w:sz w:val="28"/>
          <w:szCs w:val="28"/>
        </w:rPr>
        <w:t xml:space="preserve"> </w:t>
      </w:r>
      <w:r w:rsidR="003923C6">
        <w:rPr>
          <w:sz w:val="28"/>
          <w:szCs w:val="28"/>
        </w:rPr>
        <w:t>__</w:t>
      </w:r>
      <w:r w:rsidR="004A5823" w:rsidRPr="00DA2A20">
        <w:rPr>
          <w:sz w:val="28"/>
          <w:szCs w:val="28"/>
        </w:rPr>
        <w:t>.</w:t>
      </w:r>
      <w:r w:rsidR="003923C6">
        <w:rPr>
          <w:sz w:val="28"/>
          <w:szCs w:val="28"/>
        </w:rPr>
        <w:t>__</w:t>
      </w:r>
      <w:r w:rsidR="00C5242E" w:rsidRPr="00DA2A20">
        <w:rPr>
          <w:sz w:val="28"/>
          <w:szCs w:val="28"/>
        </w:rPr>
        <w:t>.20</w:t>
      </w:r>
      <w:r w:rsidR="005766F6" w:rsidRPr="00DA2A20">
        <w:rPr>
          <w:sz w:val="28"/>
          <w:szCs w:val="28"/>
        </w:rPr>
        <w:t>2</w:t>
      </w:r>
      <w:r w:rsidR="00CD0335">
        <w:rPr>
          <w:sz w:val="28"/>
          <w:szCs w:val="28"/>
        </w:rPr>
        <w:t>1</w:t>
      </w:r>
      <w:r w:rsidRPr="00DA2A20">
        <w:rPr>
          <w:sz w:val="28"/>
          <w:szCs w:val="28"/>
        </w:rPr>
        <w:tab/>
      </w:r>
      <w:r w:rsidRPr="00DA2A20">
        <w:rPr>
          <w:sz w:val="28"/>
          <w:szCs w:val="28"/>
        </w:rPr>
        <w:tab/>
      </w:r>
      <w:r w:rsidRPr="00DA2A20">
        <w:rPr>
          <w:sz w:val="28"/>
          <w:szCs w:val="28"/>
        </w:rPr>
        <w:tab/>
      </w:r>
      <w:r w:rsidRPr="00DA2A20">
        <w:rPr>
          <w:sz w:val="28"/>
          <w:szCs w:val="28"/>
        </w:rPr>
        <w:tab/>
      </w:r>
      <w:r w:rsidR="009B3515" w:rsidRPr="00DA2A20">
        <w:rPr>
          <w:sz w:val="28"/>
          <w:szCs w:val="28"/>
        </w:rPr>
        <w:t xml:space="preserve">                                                  </w:t>
      </w:r>
      <w:r w:rsidRPr="00DA2A20">
        <w:rPr>
          <w:sz w:val="28"/>
          <w:szCs w:val="28"/>
        </w:rPr>
        <w:t>№</w:t>
      </w:r>
      <w:r w:rsidR="00C5242E" w:rsidRPr="00DA2A20">
        <w:rPr>
          <w:sz w:val="28"/>
          <w:szCs w:val="28"/>
        </w:rPr>
        <w:t xml:space="preserve"> </w:t>
      </w:r>
      <w:r w:rsidR="003923C6">
        <w:rPr>
          <w:sz w:val="28"/>
          <w:szCs w:val="28"/>
        </w:rPr>
        <w:t>__</w:t>
      </w:r>
    </w:p>
    <w:p w:rsidR="005B5BA8" w:rsidRPr="00F81A09" w:rsidRDefault="004B6C38" w:rsidP="00C5242E">
      <w:pPr>
        <w:ind w:left="284"/>
        <w:jc w:val="center"/>
        <w:rPr>
          <w:sz w:val="28"/>
        </w:rPr>
      </w:pPr>
      <w:proofErr w:type="gramStart"/>
      <w:r w:rsidRPr="00DA2A20">
        <w:rPr>
          <w:sz w:val="28"/>
          <w:szCs w:val="28"/>
        </w:rPr>
        <w:t>с</w:t>
      </w:r>
      <w:proofErr w:type="gramEnd"/>
      <w:r w:rsidR="005B5BA8" w:rsidRPr="00DA2A20">
        <w:rPr>
          <w:sz w:val="28"/>
          <w:szCs w:val="28"/>
        </w:rPr>
        <w:t xml:space="preserve">. </w:t>
      </w:r>
      <w:r w:rsidRPr="00DA2A20">
        <w:rPr>
          <w:sz w:val="28"/>
          <w:szCs w:val="28"/>
        </w:rPr>
        <w:t>Ивановка</w:t>
      </w:r>
    </w:p>
    <w:p w:rsidR="005B5BA8" w:rsidRDefault="000579A9" w:rsidP="005B5BA8">
      <w:pPr>
        <w:pStyle w:val="a3"/>
      </w:pPr>
      <w:r>
        <w:rPr>
          <w:noProof/>
        </w:rPr>
        <w:pict>
          <v:rect id="Rectangle 22" o:spid="_x0000_s1027" style="position:absolute;margin-left:-17pt;margin-top:2.5pt;width:266.7pt;height:7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" strokecolor="white" strokeweight="2pt">
            <v:textbox inset="1pt,1pt,1pt,1pt">
              <w:txbxContent>
                <w:p w:rsidR="00B33EF1" w:rsidRDefault="00B33EF1" w:rsidP="005B5BA8">
                  <w:pPr>
                    <w:pStyle w:val="a3"/>
                    <w:jc w:val="both"/>
                  </w:pPr>
                  <w:r>
                    <w:t xml:space="preserve">О внесении изменений в постановление №95 от 14.11.2018 «Об утверждении муниципальной  программы  </w:t>
                  </w:r>
                  <w:r>
                    <w:rPr>
                      <w:szCs w:val="28"/>
                    </w:rPr>
                    <w:t>Ивановского сельского поселения</w:t>
                  </w:r>
                  <w:r>
                    <w:t xml:space="preserve"> «Развитие культуры» </w:t>
                  </w:r>
                </w:p>
                <w:p w:rsidR="00B33EF1" w:rsidRPr="008E4912" w:rsidRDefault="00B33EF1" w:rsidP="005B5BA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5B5BA8" w:rsidRDefault="005B5BA8" w:rsidP="005B5BA8">
      <w:pPr>
        <w:pStyle w:val="a3"/>
      </w:pPr>
    </w:p>
    <w:p w:rsidR="005B5BA8" w:rsidRDefault="005B5BA8" w:rsidP="005B5BA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3915"/>
      </w:tblGrid>
      <w:tr w:rsidR="005B5BA8" w:rsidRPr="005B5BA8" w:rsidTr="004A5823">
        <w:trPr>
          <w:trHeight w:val="1530"/>
        </w:trPr>
        <w:tc>
          <w:tcPr>
            <w:tcW w:w="9781" w:type="dxa"/>
            <w:shd w:val="clear" w:color="auto" w:fill="auto"/>
          </w:tcPr>
          <w:p w:rsidR="005B5BA8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Pr="00406157" w:rsidRDefault="004A5823" w:rsidP="00962B48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06157" w:rsidRPr="00962B48">
              <w:rPr>
                <w:kern w:val="2"/>
                <w:sz w:val="28"/>
                <w:szCs w:val="28"/>
              </w:rPr>
              <w:t>В связи с внесением изменений в бюджет Ивановского сельского поселения на 20</w:t>
            </w:r>
            <w:r w:rsidR="00AC32B5" w:rsidRPr="00962B48">
              <w:rPr>
                <w:kern w:val="2"/>
                <w:sz w:val="28"/>
                <w:szCs w:val="28"/>
              </w:rPr>
              <w:t>21</w:t>
            </w:r>
            <w:r w:rsidR="00406157" w:rsidRPr="00962B48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962B48" w:rsidRPr="00962B48">
              <w:rPr>
                <w:kern w:val="2"/>
                <w:sz w:val="28"/>
                <w:szCs w:val="28"/>
              </w:rPr>
              <w:t>2</w:t>
            </w:r>
            <w:r w:rsidR="00406157" w:rsidRPr="00962B48">
              <w:rPr>
                <w:kern w:val="2"/>
                <w:sz w:val="28"/>
                <w:szCs w:val="28"/>
              </w:rPr>
              <w:t xml:space="preserve"> и 202</w:t>
            </w:r>
            <w:r w:rsidR="00962B48" w:rsidRPr="00962B48">
              <w:rPr>
                <w:kern w:val="2"/>
                <w:sz w:val="28"/>
                <w:szCs w:val="28"/>
              </w:rPr>
              <w:t>3</w:t>
            </w:r>
            <w:r w:rsidR="00406157" w:rsidRPr="00962B48">
              <w:rPr>
                <w:kern w:val="2"/>
                <w:sz w:val="28"/>
                <w:szCs w:val="28"/>
              </w:rPr>
              <w:t xml:space="preserve"> годов и</w:t>
            </w:r>
            <w:r w:rsidR="00406157" w:rsidRPr="00962B48">
              <w:rPr>
                <w:bCs/>
                <w:kern w:val="2"/>
                <w:sz w:val="28"/>
                <w:szCs w:val="28"/>
              </w:rPr>
              <w:t xml:space="preserve"> </w:t>
            </w:r>
            <w:r w:rsidR="00DD2861" w:rsidRPr="00962B48">
              <w:rPr>
                <w:sz w:val="28"/>
                <w:szCs w:val="28"/>
              </w:rPr>
              <w:t xml:space="preserve">принятием </w:t>
            </w:r>
            <w:r w:rsidRPr="00962B48">
              <w:rPr>
                <w:sz w:val="28"/>
                <w:szCs w:val="28"/>
              </w:rPr>
              <w:t xml:space="preserve"> бюджет</w:t>
            </w:r>
            <w:r w:rsidR="00DD2861" w:rsidRPr="00962B48">
              <w:rPr>
                <w:sz w:val="28"/>
                <w:szCs w:val="28"/>
              </w:rPr>
              <w:t>а</w:t>
            </w:r>
            <w:r w:rsidRPr="00962B48">
              <w:rPr>
                <w:sz w:val="28"/>
                <w:szCs w:val="28"/>
              </w:rPr>
              <w:t xml:space="preserve"> Ивановского сельского поселения 20</w:t>
            </w:r>
            <w:r w:rsidR="00406157" w:rsidRPr="00962B48">
              <w:rPr>
                <w:sz w:val="28"/>
                <w:szCs w:val="28"/>
              </w:rPr>
              <w:t>2</w:t>
            </w:r>
            <w:r w:rsidR="00962B48" w:rsidRPr="00962B48">
              <w:rPr>
                <w:sz w:val="28"/>
                <w:szCs w:val="28"/>
              </w:rPr>
              <w:t>1</w:t>
            </w:r>
            <w:r w:rsidRPr="00962B48">
              <w:rPr>
                <w:sz w:val="28"/>
                <w:szCs w:val="28"/>
              </w:rPr>
              <w:t xml:space="preserve"> года и на плановый период 202</w:t>
            </w:r>
            <w:r w:rsidR="00962B48" w:rsidRPr="00962B48">
              <w:rPr>
                <w:sz w:val="28"/>
                <w:szCs w:val="28"/>
              </w:rPr>
              <w:t>2</w:t>
            </w:r>
            <w:r w:rsidRPr="00962B48">
              <w:rPr>
                <w:sz w:val="28"/>
                <w:szCs w:val="28"/>
              </w:rPr>
              <w:t xml:space="preserve"> и 202</w:t>
            </w:r>
            <w:r w:rsidR="00962B48" w:rsidRPr="00962B48">
              <w:rPr>
                <w:sz w:val="28"/>
                <w:szCs w:val="28"/>
              </w:rPr>
              <w:t>3</w:t>
            </w:r>
            <w:r w:rsidRPr="00962B48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  <w:tr w:rsidR="005B5BA8" w:rsidRPr="005B5BA8" w:rsidTr="005B5BA8">
        <w:trPr>
          <w:trHeight w:val="282"/>
        </w:trPr>
        <w:tc>
          <w:tcPr>
            <w:tcW w:w="9781" w:type="dxa"/>
            <w:shd w:val="clear" w:color="auto" w:fill="auto"/>
          </w:tcPr>
          <w:p w:rsidR="005B5BA8" w:rsidRPr="005B5BA8" w:rsidRDefault="005B5BA8" w:rsidP="00F93C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a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5B5BA8" w:rsidRDefault="0093458F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5B5BA8" w:rsidRPr="006A05E5">
        <w:rPr>
          <w:b/>
          <w:bCs/>
          <w:sz w:val="28"/>
          <w:szCs w:val="28"/>
        </w:rPr>
        <w:t>постановляет:</w:t>
      </w:r>
    </w:p>
    <w:p w:rsidR="005B5BA8" w:rsidRPr="006A05E5" w:rsidRDefault="005B5BA8" w:rsidP="005B5BA8">
      <w:pPr>
        <w:ind w:firstLine="709"/>
        <w:rPr>
          <w:b/>
          <w:bCs/>
          <w:sz w:val="28"/>
          <w:szCs w:val="28"/>
        </w:rPr>
      </w:pPr>
    </w:p>
    <w:p w:rsidR="005B5BA8" w:rsidRDefault="005B5BA8" w:rsidP="005B5BA8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Pr="00FD40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 </w:t>
      </w:r>
      <w:r w:rsidR="004B6C38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«Развитие культуры» согласно приложению № 1.</w:t>
      </w:r>
    </w:p>
    <w:p w:rsidR="00962B48" w:rsidRDefault="00962B48" w:rsidP="005B5BA8">
      <w:pPr>
        <w:ind w:firstLine="709"/>
        <w:jc w:val="both"/>
        <w:rPr>
          <w:sz w:val="28"/>
          <w:szCs w:val="28"/>
        </w:rPr>
      </w:pPr>
    </w:p>
    <w:p w:rsidR="005B5BA8" w:rsidRDefault="000937FA" w:rsidP="00C5242E">
      <w:pPr>
        <w:suppressAutoHyphens/>
        <w:spacing w:line="312" w:lineRule="exact"/>
        <w:ind w:left="142" w:hanging="567"/>
        <w:jc w:val="both"/>
        <w:rPr>
          <w:sz w:val="28"/>
          <w:szCs w:val="28"/>
          <w:lang w:eastAsia="ar-SA"/>
        </w:rPr>
      </w:pPr>
      <w:r w:rsidRPr="000937FA">
        <w:rPr>
          <w:sz w:val="28"/>
          <w:szCs w:val="28"/>
          <w:lang w:eastAsia="ar-SA"/>
        </w:rPr>
        <w:t xml:space="preserve">              </w:t>
      </w:r>
      <w:r w:rsidR="004A5823">
        <w:rPr>
          <w:sz w:val="28"/>
          <w:szCs w:val="28"/>
          <w:lang w:eastAsia="ar-SA"/>
        </w:rPr>
        <w:t xml:space="preserve">  </w:t>
      </w:r>
      <w:r w:rsidRPr="000937FA">
        <w:rPr>
          <w:sz w:val="28"/>
          <w:szCs w:val="28"/>
          <w:lang w:eastAsia="ar-SA"/>
        </w:rPr>
        <w:t xml:space="preserve"> </w:t>
      </w:r>
      <w:r w:rsidR="00962B48">
        <w:rPr>
          <w:sz w:val="28"/>
          <w:szCs w:val="28"/>
          <w:lang w:eastAsia="ar-SA"/>
        </w:rPr>
        <w:t>2</w:t>
      </w:r>
      <w:r w:rsidRPr="000937FA">
        <w:rPr>
          <w:sz w:val="28"/>
          <w:szCs w:val="28"/>
          <w:lang w:eastAsia="ar-SA"/>
        </w:rPr>
        <w:t>.Обнародовать  настоящее постановление путем размещения на информационных стендах и  на официальном сайте Администрации Ивановского сельского поселения.</w:t>
      </w:r>
    </w:p>
    <w:p w:rsidR="00962B48" w:rsidRDefault="00962B48" w:rsidP="00C5242E">
      <w:pPr>
        <w:suppressAutoHyphens/>
        <w:spacing w:line="312" w:lineRule="exact"/>
        <w:ind w:left="142" w:hanging="567"/>
        <w:jc w:val="both"/>
        <w:rPr>
          <w:sz w:val="28"/>
          <w:szCs w:val="28"/>
          <w:lang w:eastAsia="ar-SA"/>
        </w:rPr>
      </w:pPr>
    </w:p>
    <w:p w:rsidR="00962B48" w:rsidRPr="00BF1156" w:rsidRDefault="00962B48" w:rsidP="00962B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3. Настоящее постановление вступает в силу со дня его обнародования</w:t>
      </w:r>
      <w:r w:rsidRPr="00BF1156">
        <w:rPr>
          <w:kern w:val="2"/>
          <w:sz w:val="28"/>
          <w:szCs w:val="28"/>
        </w:rPr>
        <w:t>.</w:t>
      </w:r>
    </w:p>
    <w:p w:rsidR="00962B48" w:rsidRDefault="00962B48" w:rsidP="00C5242E">
      <w:pPr>
        <w:suppressAutoHyphens/>
        <w:spacing w:line="312" w:lineRule="exact"/>
        <w:ind w:left="142" w:hanging="567"/>
        <w:jc w:val="both"/>
        <w:rPr>
          <w:szCs w:val="28"/>
        </w:rPr>
      </w:pPr>
    </w:p>
    <w:p w:rsidR="005B5BA8" w:rsidRDefault="004A5823" w:rsidP="005B5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A8" w:rsidRPr="005B5BA8">
        <w:rPr>
          <w:sz w:val="28"/>
          <w:szCs w:val="28"/>
        </w:rPr>
        <w:t>.</w:t>
      </w:r>
      <w:proofErr w:type="gramStart"/>
      <w:r w:rsidR="005B5BA8">
        <w:rPr>
          <w:sz w:val="28"/>
          <w:szCs w:val="28"/>
        </w:rPr>
        <w:t xml:space="preserve">Контроль </w:t>
      </w:r>
      <w:r w:rsidR="005B5BA8" w:rsidRPr="00014386">
        <w:rPr>
          <w:sz w:val="28"/>
          <w:szCs w:val="28"/>
        </w:rPr>
        <w:t>за</w:t>
      </w:r>
      <w:proofErr w:type="gramEnd"/>
      <w:r w:rsidR="005B5BA8" w:rsidRPr="00014386">
        <w:rPr>
          <w:sz w:val="28"/>
          <w:szCs w:val="28"/>
        </w:rPr>
        <w:t xml:space="preserve"> выполнением </w:t>
      </w:r>
      <w:r w:rsidR="005B5BA8">
        <w:rPr>
          <w:sz w:val="28"/>
          <w:szCs w:val="28"/>
        </w:rPr>
        <w:t xml:space="preserve">настоящего </w:t>
      </w:r>
      <w:r w:rsidR="005B5BA8" w:rsidRPr="00014386">
        <w:rPr>
          <w:sz w:val="28"/>
          <w:szCs w:val="28"/>
        </w:rPr>
        <w:t xml:space="preserve">постановления </w:t>
      </w:r>
      <w:r w:rsidR="004B6C38">
        <w:rPr>
          <w:sz w:val="28"/>
          <w:szCs w:val="28"/>
        </w:rPr>
        <w:t>оставляю за собой.</w:t>
      </w: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B5BA8" w:rsidRDefault="004B6C38" w:rsidP="005B5BA8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Ивановского сельского поселения                                        О.В.</w:t>
      </w:r>
      <w:r w:rsidR="00933D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5B5BA8" w:rsidRDefault="005B5BA8" w:rsidP="005B5BA8">
      <w:pPr>
        <w:pStyle w:val="a3"/>
        <w:rPr>
          <w:szCs w:val="28"/>
        </w:rPr>
      </w:pPr>
    </w:p>
    <w:p w:rsidR="00F36DF9" w:rsidRPr="00FD40F8" w:rsidRDefault="004C17AD" w:rsidP="00F36DF9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="00C5242E">
        <w:rPr>
          <w:kern w:val="2"/>
          <w:sz w:val="28"/>
          <w:szCs w:val="28"/>
        </w:rPr>
        <w:t>Прило</w:t>
      </w:r>
      <w:r w:rsidR="00F36DF9" w:rsidRPr="00FD40F8">
        <w:rPr>
          <w:kern w:val="2"/>
          <w:sz w:val="28"/>
          <w:szCs w:val="28"/>
        </w:rPr>
        <w:t>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937FA" w:rsidRDefault="000937FA" w:rsidP="00F36DF9">
      <w:pPr>
        <w:ind w:left="6237"/>
        <w:jc w:val="center"/>
        <w:rPr>
          <w:sz w:val="28"/>
        </w:rPr>
      </w:pPr>
      <w:r>
        <w:rPr>
          <w:sz w:val="28"/>
          <w:szCs w:val="28"/>
        </w:rPr>
        <w:t>Ивановского сельского поселения</w:t>
      </w:r>
    </w:p>
    <w:p w:rsidR="00F36DF9" w:rsidRPr="00FD40F8" w:rsidRDefault="00F36DF9" w:rsidP="00F36DF9">
      <w:pPr>
        <w:ind w:left="6237"/>
        <w:jc w:val="center"/>
        <w:rPr>
          <w:sz w:val="28"/>
        </w:rPr>
      </w:pPr>
      <w:r w:rsidRPr="005766F6">
        <w:rPr>
          <w:sz w:val="28"/>
        </w:rPr>
        <w:t xml:space="preserve">от </w:t>
      </w:r>
      <w:r w:rsidR="003923C6">
        <w:rPr>
          <w:sz w:val="28"/>
        </w:rPr>
        <w:t>__</w:t>
      </w:r>
      <w:r w:rsidR="004C17AD" w:rsidRPr="00DA2A20">
        <w:rPr>
          <w:sz w:val="28"/>
        </w:rPr>
        <w:t>.</w:t>
      </w:r>
      <w:r w:rsidR="003923C6">
        <w:rPr>
          <w:sz w:val="28"/>
        </w:rPr>
        <w:t>__</w:t>
      </w:r>
      <w:r w:rsidR="00C5242E" w:rsidRPr="00DA2A20">
        <w:rPr>
          <w:sz w:val="28"/>
        </w:rPr>
        <w:t>.20</w:t>
      </w:r>
      <w:r w:rsidR="005766F6" w:rsidRPr="00DA2A20">
        <w:rPr>
          <w:sz w:val="28"/>
        </w:rPr>
        <w:t>2</w:t>
      </w:r>
      <w:r w:rsidR="00CD0335">
        <w:rPr>
          <w:sz w:val="28"/>
        </w:rPr>
        <w:t>1</w:t>
      </w:r>
      <w:r w:rsidR="00902BEE">
        <w:rPr>
          <w:sz w:val="28"/>
        </w:rPr>
        <w:t xml:space="preserve"> </w:t>
      </w:r>
      <w:r w:rsidRPr="00DA2A20">
        <w:rPr>
          <w:sz w:val="28"/>
        </w:rPr>
        <w:t xml:space="preserve"> №</w:t>
      </w:r>
      <w:r w:rsidR="003923C6">
        <w:rPr>
          <w:sz w:val="28"/>
        </w:rPr>
        <w:t>__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0937FA" w:rsidP="00F36DF9">
      <w:pPr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9B3515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0937FA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78"/>
      </w:tblGrid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0937FA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FC5570" w:rsidRDefault="000937FA" w:rsidP="00FC5570">
            <w:pPr>
              <w:autoSpaceDE w:val="0"/>
              <w:autoSpaceDN w:val="0"/>
              <w:adjustRightInd w:val="0"/>
              <w:jc w:val="both"/>
              <w:rPr>
                <w:color w:val="00B05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 Ивановского сельского поселения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F36DF9" w:rsidRPr="00FD40F8" w:rsidRDefault="00F36DF9" w:rsidP="009468B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proofErr w:type="gramStart"/>
            <w:r w:rsidR="00CA1BDA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0937FA" w:rsidRDefault="00A71168" w:rsidP="00CA1BDA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к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российскому и мировому культурному наследию, развивать самодеятельную народную культуру;</w:t>
            </w:r>
          </w:p>
          <w:p w:rsidR="009D18D7" w:rsidRPr="000937FA" w:rsidRDefault="009D18D7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0937FA" w:rsidRDefault="00A71168" w:rsidP="009D18D7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Целевые показатели </w:t>
            </w:r>
            <w:proofErr w:type="gram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A71168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 w:themeColor="text1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прирост численности участников культурно-досуговых мероприятий;</w:t>
            </w:r>
          </w:p>
          <w:p w:rsidR="009D18D7" w:rsidRPr="00FC5570" w:rsidRDefault="009D18D7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доля военн</w:t>
            </w:r>
            <w:proofErr w:type="gramStart"/>
            <w:r w:rsidRPr="000937FA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- мемориальных объектов, находящихся в собственности</w:t>
            </w:r>
            <w:r w:rsidR="00C5242E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>
              <w:rPr>
                <w:color w:val="00B050"/>
                <w:kern w:val="2"/>
                <w:sz w:val="28"/>
                <w:szCs w:val="28"/>
              </w:rPr>
              <w:t>.</w:t>
            </w:r>
          </w:p>
          <w:p w:rsidR="00F36DF9" w:rsidRPr="00FC5570" w:rsidRDefault="00F36DF9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proofErr w:type="gramStart"/>
            <w:r w:rsidR="00F649D5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3923C6">
              <w:rPr>
                <w:rFonts w:eastAsia="Calibri"/>
                <w:kern w:val="2"/>
                <w:sz w:val="28"/>
                <w:szCs w:val="28"/>
                <w:lang w:eastAsia="en-US"/>
              </w:rPr>
              <w:t> 550,8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40615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238,7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3923C6">
              <w:rPr>
                <w:rFonts w:eastAsia="Calibri"/>
                <w:kern w:val="2"/>
                <w:sz w:val="28"/>
                <w:szCs w:val="28"/>
                <w:lang w:eastAsia="en-US"/>
              </w:rPr>
              <w:t>302</w:t>
            </w:r>
            <w:r w:rsidR="00CD0335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1903,9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1894,1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F7F3B">
              <w:rPr>
                <w:sz w:val="28"/>
                <w:szCs w:val="28"/>
              </w:rPr>
              <w:t>1 464,0</w:t>
            </w:r>
            <w:r w:rsidR="000937F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649D5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C524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 w:rsidR="003923C6">
              <w:rPr>
                <w:rFonts w:eastAsia="Calibri"/>
                <w:kern w:val="2"/>
                <w:sz w:val="28"/>
                <w:szCs w:val="28"/>
                <w:lang w:eastAsia="en-US"/>
              </w:rPr>
              <w:t> 550,8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1D11F1" w:rsidRPr="002F050C">
              <w:rPr>
                <w:sz w:val="28"/>
                <w:szCs w:val="28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D0335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3923C6">
              <w:rPr>
                <w:rFonts w:eastAsia="Calibri"/>
                <w:kern w:val="2"/>
                <w:sz w:val="28"/>
                <w:szCs w:val="28"/>
                <w:lang w:eastAsia="en-US"/>
              </w:rPr>
              <w:t>302</w:t>
            </w:r>
            <w:r w:rsidR="00CD0335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1903,9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1 894,1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066EAF">
              <w:rPr>
                <w:sz w:val="28"/>
                <w:szCs w:val="28"/>
              </w:rPr>
              <w:t>1 464,0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DA75A7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395BD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</w:t>
            </w:r>
            <w:proofErr w:type="gramStart"/>
            <w:r w:rsidRPr="00395BD9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поселения;</w:t>
            </w:r>
          </w:p>
          <w:p w:rsidR="00F36DF9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</w:t>
            </w:r>
            <w:proofErr w:type="gramStart"/>
            <w:r>
              <w:rPr>
                <w:kern w:val="2"/>
                <w:sz w:val="28"/>
                <w:szCs w:val="28"/>
              </w:rPr>
              <w:t>е–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395BD9" w:rsidRDefault="00DA75A7" w:rsidP="00DA75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395BD9">
              <w:rPr>
                <w:sz w:val="28"/>
                <w:szCs w:val="28"/>
              </w:rPr>
              <w:t>Ивановского сельского поселения</w:t>
            </w:r>
            <w:r w:rsidRPr="00395BD9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A71168" w:rsidP="009B32CB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EB2444" w:rsidRPr="008449B5" w:rsidRDefault="009B32CB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создавать условия для сохранения культурно-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lastRenderedPageBreak/>
              <w:t xml:space="preserve">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формирований;</w:t>
            </w:r>
          </w:p>
          <w:p w:rsidR="00EB2444" w:rsidRPr="008449B5" w:rsidRDefault="005224CA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доля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военн</w:t>
            </w:r>
            <w:proofErr w:type="gramStart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A71168" w:rsidP="00A711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F36DF9" w:rsidRPr="008449B5" w:rsidRDefault="00F36DF9" w:rsidP="00920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ого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 составляет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20</w:t>
            </w:r>
            <w:r w:rsidR="003923C6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550,8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</w:t>
            </w:r>
            <w:r w:rsidR="00483C23">
              <w:rPr>
                <w:sz w:val="28"/>
                <w:szCs w:val="28"/>
              </w:rPr>
              <w:t> </w:t>
            </w:r>
            <w:r w:rsidR="001D11F1">
              <w:rPr>
                <w:sz w:val="28"/>
                <w:szCs w:val="28"/>
              </w:rPr>
              <w:t>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>7</w:t>
            </w:r>
            <w:r w:rsidR="00483C23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3923C6">
              <w:rPr>
                <w:rFonts w:eastAsia="Calibri"/>
                <w:kern w:val="2"/>
                <w:sz w:val="28"/>
                <w:szCs w:val="28"/>
                <w:lang w:eastAsia="en-US"/>
              </w:rPr>
              <w:t> 302,0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1 903,9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</w:t>
            </w:r>
            <w:r w:rsidR="00266F60">
              <w:rPr>
                <w:sz w:val="28"/>
                <w:szCs w:val="28"/>
              </w:rPr>
              <w:t xml:space="preserve"> 894,1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1 464,00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156B9" w:rsidRPr="00E97BE5" w:rsidRDefault="003156B9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A33B7" w:rsidRPr="008449B5" w:rsidRDefault="004A33B7" w:rsidP="004A33B7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                              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20</w:t>
            </w:r>
            <w:r w:rsidR="003923C6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550,8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="00483C23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3923C6">
              <w:rPr>
                <w:rFonts w:eastAsia="Calibri"/>
                <w:kern w:val="2"/>
                <w:sz w:val="28"/>
                <w:szCs w:val="28"/>
                <w:lang w:eastAsia="en-US"/>
              </w:rPr>
              <w:t> 302,0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1 903,9</w:t>
            </w:r>
            <w:r w:rsidR="001263DF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</w:t>
            </w:r>
            <w:r w:rsidR="00266F60">
              <w:rPr>
                <w:sz w:val="28"/>
                <w:szCs w:val="28"/>
              </w:rPr>
              <w:t xml:space="preserve"> 894,1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A33B7" w:rsidRPr="008449B5" w:rsidRDefault="009468B6" w:rsidP="009468B6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4A33B7" w:rsidRPr="008449B5" w:rsidRDefault="004A33B7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</w:p>
          <w:p w:rsidR="00F36DF9" w:rsidRPr="008449B5" w:rsidRDefault="00F36DF9" w:rsidP="00920EDF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</w:t>
            </w:r>
            <w:proofErr w:type="gramStart"/>
            <w:r w:rsidRPr="008449B5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объектов;</w:t>
            </w:r>
          </w:p>
          <w:p w:rsidR="00F36DF9" w:rsidRPr="008449B5" w:rsidRDefault="00EB2444" w:rsidP="00EB2444">
            <w:pPr>
              <w:spacing w:line="230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Приоритеты и цели в сфере культуры и туризма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9468B6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</w:t>
      </w:r>
      <w:proofErr w:type="gramStart"/>
      <w:r w:rsidRPr="00A71168">
        <w:rPr>
          <w:color w:val="000000" w:themeColor="text1"/>
          <w:kern w:val="2"/>
          <w:sz w:val="28"/>
          <w:szCs w:val="28"/>
        </w:rPr>
        <w:t>политики на период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>, сохранения исторической памяти</w:t>
      </w:r>
      <w:r w:rsidRPr="00A71168">
        <w:rPr>
          <w:color w:val="000000" w:themeColor="text1"/>
          <w:kern w:val="2"/>
          <w:sz w:val="28"/>
          <w:szCs w:val="28"/>
        </w:rPr>
        <w:t>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для доступа всех категорий населения к культурным ценностям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Pr="00A71168">
        <w:rPr>
          <w:color w:val="000000" w:themeColor="text1"/>
          <w:kern w:val="2"/>
          <w:sz w:val="28"/>
          <w:szCs w:val="28"/>
        </w:rPr>
        <w:t>;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A71168" w:rsidRPr="00A71168" w:rsidRDefault="00A71168" w:rsidP="00A71168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</w:t>
      </w:r>
      <w:r w:rsidR="004C17AD">
        <w:rPr>
          <w:color w:val="000000" w:themeColor="text1"/>
          <w:sz w:val="28"/>
          <w:szCs w:val="28"/>
        </w:rPr>
        <w:t>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4C3618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lastRenderedPageBreak/>
        <w:t xml:space="preserve">Перечень подпрограмм, основных мероприятий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Перечень</w:t>
      </w:r>
      <w:r w:rsidR="00C524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)</w:t>
      </w:r>
      <w:r w:rsidRPr="00A71168">
        <w:rPr>
          <w:color w:val="000000" w:themeColor="text1"/>
          <w:kern w:val="2"/>
          <w:sz w:val="28"/>
          <w:szCs w:val="28"/>
        </w:rPr>
        <w:t>п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риведен в приложении № </w:t>
      </w:r>
      <w:r>
        <w:rPr>
          <w:color w:val="000000" w:themeColor="text1"/>
          <w:kern w:val="2"/>
          <w:sz w:val="28"/>
          <w:szCs w:val="28"/>
        </w:rPr>
        <w:t>5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C5242E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F36DF9" w:rsidRDefault="00F36DF9" w:rsidP="004C17A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515FBA">
        <w:rPr>
          <w:color w:val="000000" w:themeColor="text1"/>
          <w:kern w:val="2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 xml:space="preserve"> 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3458F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 xml:space="preserve">«Развитие культуры» и их </w:t>
      </w:r>
      <w:proofErr w:type="gramStart"/>
      <w:r w:rsidRPr="00B31A6A">
        <w:rPr>
          <w:color w:val="000000" w:themeColor="text1"/>
          <w:kern w:val="2"/>
          <w:sz w:val="28"/>
          <w:szCs w:val="28"/>
        </w:rPr>
        <w:t>значениях</w:t>
      </w:r>
      <w:proofErr w:type="gramEnd"/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2"/>
        <w:gridCol w:w="646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</w:r>
            <w:proofErr w:type="gram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1A6A" w:rsidRPr="00B31A6A" w:rsidTr="00C77F4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0"/>
        <w:gridCol w:w="2253"/>
        <w:gridCol w:w="1057"/>
        <w:gridCol w:w="1063"/>
        <w:gridCol w:w="743"/>
        <w:gridCol w:w="793"/>
        <w:gridCol w:w="784"/>
        <w:gridCol w:w="664"/>
        <w:gridCol w:w="772"/>
        <w:gridCol w:w="658"/>
        <w:gridCol w:w="640"/>
        <w:gridCol w:w="649"/>
        <w:gridCol w:w="708"/>
        <w:gridCol w:w="705"/>
        <w:gridCol w:w="661"/>
        <w:gridCol w:w="667"/>
        <w:gridCol w:w="646"/>
        <w:gridCol w:w="693"/>
      </w:tblGrid>
      <w:tr w:rsidR="00B31A6A" w:rsidRPr="00B31A6A" w:rsidTr="00C77F45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515FB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B31A6A" w:rsidRPr="00B31A6A" w:rsidTr="00C77F4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культурно-досуговых мероприятий</w:t>
            </w:r>
          </w:p>
          <w:p w:rsidR="006C3AD8" w:rsidRPr="00B31A6A" w:rsidRDefault="006C3AD8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555FF5" w:rsidRPr="00B31A6A" w:rsidTr="00C77F45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55FF5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Количество культурно-досуговых мероприятий</w:t>
            </w:r>
          </w:p>
          <w:p w:rsidR="00555FF5" w:rsidRDefault="00555FF5" w:rsidP="006634E3">
            <w:pPr>
              <w:spacing w:line="230" w:lineRule="auto"/>
              <w:rPr>
                <w:color w:val="00B050"/>
                <w:kern w:val="2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  <w:p w:rsidR="00555FF5" w:rsidRPr="00B31A6A" w:rsidRDefault="00555FF5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7A6A64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0937FA">
            <w:pPr>
              <w:jc w:val="center"/>
            </w:pPr>
            <w:r>
              <w:t>263</w:t>
            </w:r>
          </w:p>
        </w:tc>
      </w:tr>
      <w:tr w:rsidR="00B31A6A" w:rsidRPr="00B31A6A" w:rsidTr="00C77F45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515F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8,6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B31A6A" w:rsidRPr="00B31A6A" w:rsidTr="00C77F45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культурно-досуговых формирований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1A6A" w:rsidRPr="00B31A6A" w:rsidTr="00C77F45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515FBA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2.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</w:t>
            </w:r>
            <w:r w:rsidR="00515FBA">
              <w:rPr>
                <w:color w:val="000000" w:themeColor="text1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31A6A" w:rsidRDefault="00B31A6A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6C3AD8" w:rsidRPr="00B31A6A" w:rsidRDefault="006C3AD8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93458F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753"/>
        <w:gridCol w:w="2783"/>
        <w:gridCol w:w="852"/>
        <w:gridCol w:w="829"/>
        <w:gridCol w:w="2730"/>
        <w:gridCol w:w="2341"/>
        <w:gridCol w:w="1791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proofErr w:type="gramStart"/>
            <w:r w:rsidRPr="00B31A6A">
              <w:rPr>
                <w:color w:val="000000" w:themeColor="text1"/>
                <w:kern w:val="2"/>
                <w:sz w:val="24"/>
                <w:szCs w:val="24"/>
              </w:rPr>
              <w:t>п</w:t>
            </w:r>
            <w:proofErr w:type="gram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754"/>
        <w:gridCol w:w="2782"/>
        <w:gridCol w:w="852"/>
        <w:gridCol w:w="830"/>
        <w:gridCol w:w="2730"/>
        <w:gridCol w:w="2341"/>
        <w:gridCol w:w="1792"/>
      </w:tblGrid>
      <w:tr w:rsidR="00B31A6A" w:rsidRPr="00B31A6A" w:rsidTr="00CA3757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Цель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охранение культурного и исторического наследия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5E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5E7D08">
              <w:rPr>
                <w:color w:val="000000" w:themeColor="text1"/>
                <w:kern w:val="2"/>
                <w:sz w:val="24"/>
                <w:szCs w:val="24"/>
              </w:rPr>
              <w:t xml:space="preserve">Ивановского сельского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поселения 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Прирост численности участников культурно-досуговых мероприятий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21A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="00C21A3B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района 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«</w:t>
            </w:r>
            <w:r w:rsidR="006634E3" w:rsidRPr="00C21A3B">
              <w:rPr>
                <w:color w:val="000000" w:themeColor="text1"/>
                <w:kern w:val="2"/>
                <w:sz w:val="24"/>
                <w:szCs w:val="24"/>
              </w:rPr>
              <w:t xml:space="preserve">СДК </w:t>
            </w:r>
            <w:r w:rsidR="00367E1C" w:rsidRPr="00C21A3B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C21A3B">
              <w:rPr>
                <w:color w:val="00B050"/>
                <w:kern w:val="2"/>
                <w:sz w:val="24"/>
                <w:szCs w:val="24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31A6A" w:rsidRPr="00B31A6A" w:rsidTr="00CA3757">
        <w:trPr>
          <w:trHeight w:val="271"/>
        </w:trPr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 Задача 2 подпрограммы 1 «</w:t>
            </w:r>
            <w:r w:rsidR="00CA3757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оздавать условия для сохранения культурно-исторического 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наследия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CA375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1.2.1.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2. 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Доля военн</w:t>
            </w:r>
            <w:proofErr w:type="gramStart"/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о-</w:t>
            </w:r>
            <w:proofErr w:type="gramEnd"/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 xml:space="preserve">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="00CA3757" w:rsidRPr="00890D98">
              <w:rPr>
                <w:color w:val="000000" w:themeColor="text1"/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>я</w:t>
            </w:r>
            <w:r w:rsidR="00CA3757" w:rsidRPr="00CA3757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6634E3" w:rsidP="0093458F">
            <w:pPr>
              <w:tabs>
                <w:tab w:val="left" w:pos="1093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367E1C" w:rsidRPr="007A6A64">
              <w:rPr>
                <w:color w:val="000000" w:themeColor="text1"/>
                <w:sz w:val="24"/>
                <w:szCs w:val="24"/>
              </w:rPr>
              <w:lastRenderedPageBreak/>
              <w:t>Ивановского</w:t>
            </w:r>
            <w:r w:rsidR="00367E1C" w:rsidRPr="008449B5">
              <w:rPr>
                <w:color w:val="000000" w:themeColor="text1"/>
                <w:sz w:val="28"/>
                <w:szCs w:val="28"/>
              </w:rPr>
              <w:t xml:space="preserve">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 xml:space="preserve">сельского </w:t>
            </w:r>
            <w:proofErr w:type="spellStart"/>
            <w:r w:rsidR="00367E1C" w:rsidRPr="0093458F">
              <w:rPr>
                <w:color w:val="000000" w:themeColor="text1"/>
                <w:sz w:val="24"/>
                <w:szCs w:val="24"/>
              </w:rPr>
              <w:t>поселения</w:t>
            </w:r>
            <w:proofErr w:type="gramStart"/>
            <w:r w:rsidRPr="0093458F">
              <w:rPr>
                <w:color w:val="000000" w:themeColor="text1"/>
                <w:kern w:val="2"/>
                <w:sz w:val="24"/>
                <w:szCs w:val="24"/>
              </w:rPr>
              <w:t>,м</w:t>
            </w:r>
            <w:proofErr w:type="gram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>униципальное</w:t>
            </w:r>
            <w:proofErr w:type="spellEnd"/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бюджетное учреждение культуры </w:t>
            </w:r>
            <w:proofErr w:type="spellStart"/>
            <w:r w:rsidRPr="0093458F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="009D1A59" w:rsidRPr="0093458F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93458F">
              <w:rPr>
                <w:color w:val="000000" w:themeColor="text1"/>
                <w:kern w:val="2"/>
                <w:sz w:val="24"/>
                <w:szCs w:val="24"/>
              </w:rPr>
              <w:t xml:space="preserve">района «СДК </w:t>
            </w:r>
            <w:r w:rsidR="00367E1C" w:rsidRPr="0093458F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93458F">
              <w:rPr>
                <w:color w:val="000000" w:themeColor="text1"/>
                <w:kern w:val="2"/>
                <w:sz w:val="28"/>
                <w:szCs w:val="28"/>
              </w:rPr>
              <w:t>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757" w:rsidRPr="00890D98" w:rsidRDefault="00CA3757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890D98">
              <w:rPr>
                <w:color w:val="000000" w:themeColor="text1"/>
                <w:kern w:val="2"/>
                <w:sz w:val="24"/>
                <w:szCs w:val="24"/>
              </w:rPr>
              <w:t>количество военн</w:t>
            </w:r>
            <w:proofErr w:type="gramStart"/>
            <w:r w:rsidRPr="00890D98">
              <w:rPr>
                <w:color w:val="000000" w:themeColor="text1"/>
                <w:kern w:val="2"/>
                <w:sz w:val="24"/>
                <w:szCs w:val="24"/>
              </w:rPr>
              <w:t>о-</w:t>
            </w:r>
            <w:proofErr w:type="gramEnd"/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мемориальных объектов, находящихся в удовлетворительном состоянии 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равно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общему количеств</w:t>
            </w:r>
            <w:r w:rsidR="005224CA" w:rsidRPr="00890D98">
              <w:rPr>
                <w:color w:val="000000" w:themeColor="text1"/>
                <w:kern w:val="2"/>
                <w:sz w:val="24"/>
                <w:szCs w:val="24"/>
              </w:rPr>
              <w:t>у</w:t>
            </w:r>
            <w:r w:rsidRPr="00890D98">
              <w:rPr>
                <w:color w:val="000000" w:themeColor="text1"/>
                <w:kern w:val="2"/>
                <w:sz w:val="24"/>
                <w:szCs w:val="24"/>
              </w:rPr>
              <w:t xml:space="preserve"> военно- мемориальных объектов </w:t>
            </w:r>
            <w:r w:rsidR="00367E1C" w:rsidRPr="00890D98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</w:p>
          <w:p w:rsidR="00B31A6A" w:rsidRPr="00B31A6A" w:rsidRDefault="00B31A6A" w:rsidP="00CA3757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CA3757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A3757">
              <w:rPr>
                <w:kern w:val="2"/>
                <w:sz w:val="24"/>
                <w:szCs w:val="24"/>
              </w:rPr>
              <w:lastRenderedPageBreak/>
              <w:t xml:space="preserve">ухудшение состояния </w:t>
            </w:r>
            <w:r w:rsidRPr="00CA3757">
              <w:rPr>
                <w:kern w:val="2"/>
                <w:sz w:val="24"/>
                <w:szCs w:val="24"/>
              </w:rPr>
              <w:lastRenderedPageBreak/>
              <w:t>военн</w:t>
            </w:r>
            <w:proofErr w:type="gramStart"/>
            <w:r w:rsidRPr="00CA3757">
              <w:rPr>
                <w:kern w:val="2"/>
                <w:sz w:val="24"/>
                <w:szCs w:val="24"/>
              </w:rPr>
              <w:t>о-</w:t>
            </w:r>
            <w:proofErr w:type="gramEnd"/>
            <w:r w:rsidRPr="00CA3757">
              <w:rPr>
                <w:kern w:val="2"/>
                <w:sz w:val="24"/>
                <w:szCs w:val="24"/>
              </w:rPr>
              <w:t xml:space="preserve"> мемориальных объектов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Показатель 1.4.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A513BD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204"/>
        <w:gridCol w:w="1212"/>
        <w:gridCol w:w="549"/>
        <w:gridCol w:w="490"/>
        <w:gridCol w:w="614"/>
        <w:gridCol w:w="722"/>
        <w:gridCol w:w="834"/>
        <w:gridCol w:w="784"/>
        <w:gridCol w:w="728"/>
        <w:gridCol w:w="727"/>
        <w:gridCol w:w="729"/>
        <w:gridCol w:w="729"/>
        <w:gridCol w:w="728"/>
        <w:gridCol w:w="729"/>
        <w:gridCol w:w="728"/>
        <w:gridCol w:w="729"/>
        <w:gridCol w:w="785"/>
        <w:gridCol w:w="827"/>
        <w:gridCol w:w="828"/>
      </w:tblGrid>
      <w:tr w:rsidR="003022C7" w:rsidRPr="000B019C" w:rsidTr="000937FA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gramEnd"/>
            <w:r w:rsidRPr="000B019C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0937FA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7"/>
        <w:gridCol w:w="1213"/>
        <w:gridCol w:w="549"/>
        <w:gridCol w:w="489"/>
        <w:gridCol w:w="636"/>
        <w:gridCol w:w="700"/>
        <w:gridCol w:w="834"/>
        <w:gridCol w:w="784"/>
        <w:gridCol w:w="728"/>
        <w:gridCol w:w="727"/>
        <w:gridCol w:w="8"/>
        <w:gridCol w:w="721"/>
        <w:gridCol w:w="729"/>
        <w:gridCol w:w="728"/>
        <w:gridCol w:w="729"/>
        <w:gridCol w:w="728"/>
        <w:gridCol w:w="729"/>
        <w:gridCol w:w="785"/>
        <w:gridCol w:w="826"/>
        <w:gridCol w:w="827"/>
      </w:tblGrid>
      <w:tr w:rsidR="003022C7" w:rsidRPr="00580ED9" w:rsidTr="00F46CEB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F46CEB" w:rsidP="003923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spacing w:val="-10"/>
                <w:kern w:val="2"/>
                <w:sz w:val="18"/>
                <w:szCs w:val="18"/>
              </w:rPr>
              <w:t>550,8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238</w:t>
            </w:r>
            <w:r w:rsidR="00483C2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923C6">
              <w:rPr>
                <w:bCs/>
                <w:color w:val="000000" w:themeColor="text1"/>
                <w:sz w:val="18"/>
                <w:szCs w:val="18"/>
              </w:rPr>
              <w:t>302,0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1903,9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1894,1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E" w:rsidRPr="00890D98" w:rsidRDefault="0007003E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3923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spacing w:val="-10"/>
                <w:kern w:val="2"/>
                <w:sz w:val="18"/>
                <w:szCs w:val="18"/>
              </w:rPr>
              <w:t>550,8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923C6">
              <w:rPr>
                <w:bCs/>
                <w:color w:val="000000" w:themeColor="text1"/>
                <w:sz w:val="18"/>
                <w:szCs w:val="18"/>
              </w:rPr>
              <w:t>302,0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1903,9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1894,1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Подпро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3923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spacing w:val="-10"/>
                <w:kern w:val="2"/>
                <w:sz w:val="18"/>
                <w:szCs w:val="18"/>
              </w:rPr>
              <w:t>550,8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923C6">
              <w:rPr>
                <w:bCs/>
                <w:color w:val="000000" w:themeColor="text1"/>
                <w:sz w:val="18"/>
                <w:szCs w:val="18"/>
              </w:rPr>
              <w:t>302,0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1903,9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1894,1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E" w:rsidRPr="00890D98" w:rsidRDefault="0007003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3923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spacing w:val="-10"/>
                <w:kern w:val="2"/>
                <w:sz w:val="18"/>
                <w:szCs w:val="18"/>
              </w:rPr>
              <w:t>550,8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923C6">
              <w:rPr>
                <w:bCs/>
                <w:color w:val="000000" w:themeColor="text1"/>
                <w:sz w:val="18"/>
                <w:szCs w:val="18"/>
              </w:rPr>
              <w:t>302,0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1903,9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1894,1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3.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Основное мероприятие 1.1. Повышение заработной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платы работников культуры </w:t>
            </w:r>
            <w:proofErr w:type="gram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муниципального</w:t>
            </w:r>
            <w:proofErr w:type="gramEnd"/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1F7982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6148B4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sz w:val="18"/>
                <w:szCs w:val="18"/>
              </w:rPr>
              <w:t>3386,4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665,7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694,4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766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600,9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890D98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1F7982" w:rsidRPr="00890D98" w:rsidTr="001F7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890D98">
              <w:rPr>
                <w:rFonts w:eastAsia="Calibri"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890D98">
            <w:pPr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Администрация Ивановского  сельского поселения,  муниципальное бюджетное  учреждение культуры </w:t>
            </w:r>
            <w:proofErr w:type="spell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1F7982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5766F6" w:rsidRDefault="005766F6" w:rsidP="003923C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1</w:t>
            </w:r>
            <w:r w:rsidR="003923C6">
              <w:rPr>
                <w:color w:val="000000" w:themeColor="text1"/>
                <w:sz w:val="18"/>
                <w:szCs w:val="18"/>
              </w:rPr>
              <w:t>7087,4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5766F6" w:rsidRDefault="005766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1573</w:t>
            </w:r>
          </w:p>
          <w:p w:rsidR="001F7982" w:rsidRPr="005766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5766F6" w:rsidRDefault="005766F6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766F6">
              <w:rPr>
                <w:color w:val="000000" w:themeColor="text1"/>
                <w:sz w:val="18"/>
                <w:szCs w:val="18"/>
              </w:rPr>
              <w:t>1</w:t>
            </w:r>
            <w:r w:rsidR="006148B4">
              <w:rPr>
                <w:color w:val="000000" w:themeColor="text1"/>
                <w:sz w:val="18"/>
                <w:szCs w:val="18"/>
              </w:rPr>
              <w:t>269,7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5766F6" w:rsidRDefault="0059406D" w:rsidP="003923C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3923C6">
              <w:rPr>
                <w:color w:val="000000" w:themeColor="text1"/>
                <w:sz w:val="18"/>
                <w:szCs w:val="18"/>
              </w:rPr>
              <w:t>701,1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6148B4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1191,2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6148B4">
              <w:rPr>
                <w:color w:val="000000" w:themeColor="text1"/>
                <w:sz w:val="18"/>
                <w:szCs w:val="18"/>
              </w:rPr>
              <w:t>181,4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</w:tbl>
    <w:p w:rsidR="003022C7" w:rsidRPr="00890D98" w:rsidRDefault="003022C7" w:rsidP="003022C7">
      <w:pPr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D1A59">
        <w:rPr>
          <w:kern w:val="2"/>
          <w:sz w:val="28"/>
          <w:szCs w:val="28"/>
          <w:lang w:eastAsia="en-US"/>
        </w:rPr>
        <w:t xml:space="preserve"> 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D1A59">
        <w:rPr>
          <w:color w:val="000000" w:themeColor="text1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9"/>
        <w:gridCol w:w="1312"/>
        <w:gridCol w:w="963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924"/>
      </w:tblGrid>
      <w:tr w:rsidR="003022C7" w:rsidRPr="002E60B1" w:rsidTr="000937F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gramEnd"/>
            <w:r w:rsidRPr="002E60B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0937FA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5"/>
        <w:gridCol w:w="904"/>
        <w:gridCol w:w="940"/>
        <w:gridCol w:w="925"/>
        <w:gridCol w:w="925"/>
      </w:tblGrid>
      <w:tr w:rsidR="003022C7" w:rsidRPr="002E60B1" w:rsidTr="001F7982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3022C7" w:rsidRPr="00BC6D3D" w:rsidTr="001F7982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5E7D08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proofErr w:type="gramStart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>Ивановского</w:t>
            </w:r>
            <w:proofErr w:type="gramEnd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proofErr w:type="spellStart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>сельскогопоселения</w:t>
            </w:r>
            <w:proofErr w:type="spellEnd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t>«Развитие культу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1F7982" w:rsidP="003923C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kern w:val="2"/>
                <w:sz w:val="18"/>
                <w:szCs w:val="18"/>
              </w:rPr>
              <w:t>550,8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1F7982" w:rsidP="00483C2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33EF1" w:rsidP="00251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923C6">
              <w:rPr>
                <w:bCs/>
                <w:color w:val="000000" w:themeColor="text1"/>
                <w:sz w:val="18"/>
                <w:szCs w:val="18"/>
              </w:rPr>
              <w:t>302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1903,9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1894,1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rPr>
          <w:trHeight w:val="488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3022C7" w:rsidRPr="00BC6D3D" w:rsidTr="001F7982">
        <w:trPr>
          <w:trHeight w:val="101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BC6D3D" w:rsidTr="00B33EF1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BC6D3D" w:rsidRDefault="00B33EF1" w:rsidP="003923C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kern w:val="2"/>
                <w:sz w:val="18"/>
                <w:szCs w:val="18"/>
              </w:rPr>
              <w:t>550,8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923C6">
              <w:rPr>
                <w:bCs/>
                <w:color w:val="000000" w:themeColor="text1"/>
                <w:sz w:val="18"/>
                <w:szCs w:val="18"/>
              </w:rPr>
              <w:t>302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1903,9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1894,1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33EF1" w:rsidRPr="00BC6D3D" w:rsidTr="00B33EF1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3923C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kern w:val="2"/>
                <w:sz w:val="18"/>
                <w:szCs w:val="18"/>
              </w:rPr>
              <w:t>550,8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923C6">
              <w:rPr>
                <w:bCs/>
                <w:color w:val="000000" w:themeColor="text1"/>
                <w:sz w:val="18"/>
                <w:szCs w:val="18"/>
              </w:rPr>
              <w:t>302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1903,9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1894,1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3022C7" w:rsidRPr="00BC6D3D" w:rsidTr="001F7982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работников культуры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lastRenderedPageBreak/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BC6D3D" w:rsidRDefault="00B33EF1" w:rsidP="003923C6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20</w:t>
            </w:r>
            <w:r w:rsidR="003923C6">
              <w:rPr>
                <w:color w:val="000000" w:themeColor="text1"/>
                <w:kern w:val="2"/>
                <w:sz w:val="18"/>
                <w:szCs w:val="18"/>
              </w:rPr>
              <w:t>550,8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923C6">
              <w:rPr>
                <w:bCs/>
                <w:color w:val="000000" w:themeColor="text1"/>
                <w:sz w:val="18"/>
                <w:szCs w:val="18"/>
              </w:rPr>
              <w:t>302</w:t>
            </w:r>
            <w:bookmarkStart w:id="0" w:name="_GoBack"/>
            <w:bookmarkEnd w:id="0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1903,9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1894,1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1464,0».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022C7" w:rsidRPr="00BC6D3D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FD40F8" w:rsidRDefault="00EB430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</w:t>
      </w:r>
      <w:r w:rsidR="003022C7">
        <w:rPr>
          <w:kern w:val="2"/>
          <w:sz w:val="28"/>
          <w:szCs w:val="28"/>
          <w:lang w:eastAsia="en-US"/>
        </w:rPr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3458F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proofErr w:type="gramStart"/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находящихся</w:t>
      </w:r>
      <w:proofErr w:type="gramEnd"/>
      <w:r w:rsidRPr="00FD40F8">
        <w:rPr>
          <w:rFonts w:eastAsia="Calibri"/>
          <w:kern w:val="2"/>
          <w:sz w:val="28"/>
          <w:szCs w:val="28"/>
          <w:lang w:eastAsia="en-US"/>
        </w:rPr>
        <w:t xml:space="preserve">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79"/>
      </w:tblGrid>
      <w:tr w:rsidR="003022C7" w:rsidRPr="00452A84" w:rsidTr="009A55BC">
        <w:trPr>
          <w:tblHeader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gramStart"/>
            <w:r w:rsidRPr="00452A84">
              <w:rPr>
                <w:kern w:val="2"/>
              </w:rPr>
              <w:t>п</w:t>
            </w:r>
            <w:proofErr w:type="gramEnd"/>
            <w:r w:rsidRPr="00452A84">
              <w:rPr>
                <w:kern w:val="2"/>
              </w:rPr>
              <w:t>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Наименование </w:t>
            </w:r>
            <w:proofErr w:type="spellStart"/>
            <w:r w:rsidRPr="00452A84">
              <w:rPr>
                <w:kern w:val="2"/>
              </w:rPr>
              <w:t>инвестиционногопроекта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9A55BC" w:rsidRPr="00452A84" w:rsidTr="009A55BC">
        <w:trPr>
          <w:tblHeader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55"/>
      </w:tblGrid>
      <w:tr w:rsidR="003022C7" w:rsidRPr="00452A84" w:rsidTr="009A55BC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9A55B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A55BC">
              <w:rPr>
                <w:kern w:val="2"/>
              </w:rPr>
              <w:t>Ивановского</w:t>
            </w:r>
            <w:r>
              <w:rPr>
                <w:kern w:val="2"/>
              </w:rPr>
              <w:t xml:space="preserve">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  <w:r w:rsidR="00EB4307">
              <w:rPr>
                <w:rFonts w:eastAsia="Calibri"/>
                <w:kern w:val="2"/>
                <w:lang w:eastAsia="en-US"/>
              </w:rPr>
              <w:t>0».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58F" w:rsidRDefault="0093458F" w:rsidP="0093458F">
      <w:pPr>
        <w:tabs>
          <w:tab w:val="left" w:pos="637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3458F" w:rsidRDefault="0093458F" w:rsidP="0093458F">
      <w:pPr>
        <w:rPr>
          <w:rFonts w:eastAsia="Calibri"/>
          <w:sz w:val="28"/>
          <w:szCs w:val="28"/>
          <w:lang w:eastAsia="en-US"/>
        </w:rPr>
      </w:pPr>
    </w:p>
    <w:p w:rsidR="00E21426" w:rsidRPr="0093458F" w:rsidRDefault="00E21426" w:rsidP="0093458F">
      <w:pPr>
        <w:rPr>
          <w:rFonts w:eastAsia="Calibri"/>
          <w:sz w:val="28"/>
          <w:szCs w:val="28"/>
          <w:lang w:eastAsia="en-US"/>
        </w:rPr>
        <w:sectPr w:rsidR="00E21426" w:rsidRPr="0093458F" w:rsidSect="0093458F">
          <w:pgSz w:w="16840" w:h="11907" w:orient="landscape"/>
          <w:pgMar w:top="709" w:right="1134" w:bottom="851" w:left="1134" w:header="720" w:footer="720" w:gutter="0"/>
          <w:cols w:space="720"/>
        </w:sectPr>
      </w:pPr>
    </w:p>
    <w:p w:rsidR="0046334D" w:rsidRDefault="0046334D" w:rsidP="0093458F">
      <w:pPr>
        <w:pStyle w:val="aff2"/>
        <w:spacing w:after="0" w:line="247" w:lineRule="auto"/>
        <w:ind w:left="0" w:firstLine="709"/>
        <w:jc w:val="both"/>
        <w:rPr>
          <w:sz w:val="28"/>
        </w:rPr>
      </w:pPr>
    </w:p>
    <w:sectPr w:rsidR="0046334D" w:rsidSect="0093458F">
      <w:footerReference w:type="even" r:id="rId10"/>
      <w:footerReference w:type="default" r:id="rId11"/>
      <w:pgSz w:w="11907" w:h="16840" w:code="9"/>
      <w:pgMar w:top="-228" w:right="851" w:bottom="1134" w:left="1304" w:header="17" w:footer="73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A9" w:rsidRDefault="000579A9">
      <w:r>
        <w:separator/>
      </w:r>
    </w:p>
  </w:endnote>
  <w:endnote w:type="continuationSeparator" w:id="0">
    <w:p w:rsidR="000579A9" w:rsidRDefault="0005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F1" w:rsidRDefault="00B33EF1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23C6">
      <w:rPr>
        <w:rStyle w:val="ab"/>
        <w:noProof/>
      </w:rPr>
      <w:t>16</w:t>
    </w:r>
    <w:r>
      <w:rPr>
        <w:rStyle w:val="ab"/>
      </w:rPr>
      <w:fldChar w:fldCharType="end"/>
    </w:r>
  </w:p>
  <w:p w:rsidR="00B33EF1" w:rsidRPr="005B5BA8" w:rsidRDefault="00B33EF1" w:rsidP="005B5B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F1" w:rsidRDefault="00B33EF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3EF1" w:rsidRDefault="00B33EF1">
    <w:pPr>
      <w:pStyle w:val="a7"/>
      <w:ind w:right="360"/>
    </w:pPr>
  </w:p>
  <w:p w:rsidR="00B33EF1" w:rsidRDefault="00B33EF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F1" w:rsidRDefault="00B33EF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23C6">
      <w:rPr>
        <w:rStyle w:val="ab"/>
        <w:noProof/>
      </w:rPr>
      <w:t>17</w:t>
    </w:r>
    <w:r>
      <w:rPr>
        <w:rStyle w:val="ab"/>
      </w:rPr>
      <w:fldChar w:fldCharType="end"/>
    </w:r>
  </w:p>
  <w:p w:rsidR="00B33EF1" w:rsidRPr="005B5BA8" w:rsidRDefault="00B33EF1" w:rsidP="00636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A9" w:rsidRDefault="000579A9">
      <w:r>
        <w:separator/>
      </w:r>
    </w:p>
  </w:footnote>
  <w:footnote w:type="continuationSeparator" w:id="0">
    <w:p w:rsidR="000579A9" w:rsidRDefault="0005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CC3"/>
    <w:rsid w:val="00001222"/>
    <w:rsid w:val="000021E0"/>
    <w:rsid w:val="0001262E"/>
    <w:rsid w:val="00050C68"/>
    <w:rsid w:val="0005287D"/>
    <w:rsid w:val="0005372C"/>
    <w:rsid w:val="00054D8B"/>
    <w:rsid w:val="000559D5"/>
    <w:rsid w:val="000566E8"/>
    <w:rsid w:val="000579A9"/>
    <w:rsid w:val="00060F3C"/>
    <w:rsid w:val="0006203A"/>
    <w:rsid w:val="000640F4"/>
    <w:rsid w:val="00064A42"/>
    <w:rsid w:val="00066EAF"/>
    <w:rsid w:val="0007003E"/>
    <w:rsid w:val="00077AE1"/>
    <w:rsid w:val="000808D6"/>
    <w:rsid w:val="00080D51"/>
    <w:rsid w:val="00084A38"/>
    <w:rsid w:val="000937FA"/>
    <w:rsid w:val="000A726F"/>
    <w:rsid w:val="000B019C"/>
    <w:rsid w:val="000B23B9"/>
    <w:rsid w:val="000B4002"/>
    <w:rsid w:val="000B66C7"/>
    <w:rsid w:val="000C13F1"/>
    <w:rsid w:val="000C430D"/>
    <w:rsid w:val="000D0BFC"/>
    <w:rsid w:val="000D1C96"/>
    <w:rsid w:val="000E0044"/>
    <w:rsid w:val="000F2B40"/>
    <w:rsid w:val="000F3768"/>
    <w:rsid w:val="000F5B6A"/>
    <w:rsid w:val="000F6AAC"/>
    <w:rsid w:val="001006EB"/>
    <w:rsid w:val="00104E0D"/>
    <w:rsid w:val="0010504A"/>
    <w:rsid w:val="001118B5"/>
    <w:rsid w:val="001124DA"/>
    <w:rsid w:val="00116BFA"/>
    <w:rsid w:val="00125DE3"/>
    <w:rsid w:val="001263DF"/>
    <w:rsid w:val="00130EE3"/>
    <w:rsid w:val="001414B0"/>
    <w:rsid w:val="001470BD"/>
    <w:rsid w:val="00153B21"/>
    <w:rsid w:val="001541DA"/>
    <w:rsid w:val="00182EAF"/>
    <w:rsid w:val="001A00B5"/>
    <w:rsid w:val="001B2D1C"/>
    <w:rsid w:val="001B4D3E"/>
    <w:rsid w:val="001C1D98"/>
    <w:rsid w:val="001D11F1"/>
    <w:rsid w:val="001D2690"/>
    <w:rsid w:val="001D6E85"/>
    <w:rsid w:val="001D726B"/>
    <w:rsid w:val="001D7407"/>
    <w:rsid w:val="001E5090"/>
    <w:rsid w:val="001F4BE3"/>
    <w:rsid w:val="001F66AC"/>
    <w:rsid w:val="001F6D02"/>
    <w:rsid w:val="001F7982"/>
    <w:rsid w:val="00206B07"/>
    <w:rsid w:val="002154EA"/>
    <w:rsid w:val="00223467"/>
    <w:rsid w:val="00224149"/>
    <w:rsid w:val="00224973"/>
    <w:rsid w:val="00225489"/>
    <w:rsid w:val="00236266"/>
    <w:rsid w:val="00237658"/>
    <w:rsid w:val="002504E8"/>
    <w:rsid w:val="00250A36"/>
    <w:rsid w:val="00251AE1"/>
    <w:rsid w:val="00254382"/>
    <w:rsid w:val="0026024E"/>
    <w:rsid w:val="00266F60"/>
    <w:rsid w:val="0027031E"/>
    <w:rsid w:val="00277D85"/>
    <w:rsid w:val="0028651E"/>
    <w:rsid w:val="0028703B"/>
    <w:rsid w:val="00293568"/>
    <w:rsid w:val="002A2062"/>
    <w:rsid w:val="002A31A1"/>
    <w:rsid w:val="002A49F8"/>
    <w:rsid w:val="002A780B"/>
    <w:rsid w:val="002B6527"/>
    <w:rsid w:val="002C135C"/>
    <w:rsid w:val="002C4DD9"/>
    <w:rsid w:val="002C5E60"/>
    <w:rsid w:val="002D4F24"/>
    <w:rsid w:val="002E1DD8"/>
    <w:rsid w:val="002E60B1"/>
    <w:rsid w:val="002E65D5"/>
    <w:rsid w:val="002F050C"/>
    <w:rsid w:val="002F63E3"/>
    <w:rsid w:val="002F74D7"/>
    <w:rsid w:val="0030124B"/>
    <w:rsid w:val="003022C7"/>
    <w:rsid w:val="00313D3A"/>
    <w:rsid w:val="00314AAE"/>
    <w:rsid w:val="003156B9"/>
    <w:rsid w:val="003167D4"/>
    <w:rsid w:val="00341FC1"/>
    <w:rsid w:val="00366E7F"/>
    <w:rsid w:val="00367E1C"/>
    <w:rsid w:val="0037040B"/>
    <w:rsid w:val="003921D8"/>
    <w:rsid w:val="003923C6"/>
    <w:rsid w:val="003926BB"/>
    <w:rsid w:val="00395BD9"/>
    <w:rsid w:val="003A0CE9"/>
    <w:rsid w:val="003B2193"/>
    <w:rsid w:val="003F17B4"/>
    <w:rsid w:val="003F5F20"/>
    <w:rsid w:val="00406157"/>
    <w:rsid w:val="00407B71"/>
    <w:rsid w:val="004143D9"/>
    <w:rsid w:val="0041654D"/>
    <w:rsid w:val="00425061"/>
    <w:rsid w:val="0043686A"/>
    <w:rsid w:val="00441069"/>
    <w:rsid w:val="00444636"/>
    <w:rsid w:val="00452A84"/>
    <w:rsid w:val="00453869"/>
    <w:rsid w:val="0046334D"/>
    <w:rsid w:val="00470BA8"/>
    <w:rsid w:val="004711EC"/>
    <w:rsid w:val="00480BC7"/>
    <w:rsid w:val="00483C23"/>
    <w:rsid w:val="004871AA"/>
    <w:rsid w:val="00487F6B"/>
    <w:rsid w:val="004A33B7"/>
    <w:rsid w:val="004A4560"/>
    <w:rsid w:val="004A5823"/>
    <w:rsid w:val="004A5B3B"/>
    <w:rsid w:val="004B2873"/>
    <w:rsid w:val="004B6A5C"/>
    <w:rsid w:val="004B6C38"/>
    <w:rsid w:val="004C17AD"/>
    <w:rsid w:val="004C3618"/>
    <w:rsid w:val="004D03EA"/>
    <w:rsid w:val="004E141B"/>
    <w:rsid w:val="004E698B"/>
    <w:rsid w:val="004E78FD"/>
    <w:rsid w:val="004F7011"/>
    <w:rsid w:val="00500D8E"/>
    <w:rsid w:val="00515D9C"/>
    <w:rsid w:val="00515FBA"/>
    <w:rsid w:val="0052118A"/>
    <w:rsid w:val="005224CA"/>
    <w:rsid w:val="005255EB"/>
    <w:rsid w:val="00531FBD"/>
    <w:rsid w:val="0053366A"/>
    <w:rsid w:val="00534160"/>
    <w:rsid w:val="00534C6C"/>
    <w:rsid w:val="00542432"/>
    <w:rsid w:val="00543E40"/>
    <w:rsid w:val="00545679"/>
    <w:rsid w:val="00555FF5"/>
    <w:rsid w:val="00561D7B"/>
    <w:rsid w:val="00565D68"/>
    <w:rsid w:val="00567081"/>
    <w:rsid w:val="005766F6"/>
    <w:rsid w:val="00580ED9"/>
    <w:rsid w:val="00581693"/>
    <w:rsid w:val="005855B4"/>
    <w:rsid w:val="00587BF6"/>
    <w:rsid w:val="0059406D"/>
    <w:rsid w:val="00596B24"/>
    <w:rsid w:val="005B0629"/>
    <w:rsid w:val="005B42DF"/>
    <w:rsid w:val="005B5BA8"/>
    <w:rsid w:val="005C5FF3"/>
    <w:rsid w:val="005D7663"/>
    <w:rsid w:val="005D778B"/>
    <w:rsid w:val="005E34E6"/>
    <w:rsid w:val="005E7BBD"/>
    <w:rsid w:val="005E7D08"/>
    <w:rsid w:val="00611679"/>
    <w:rsid w:val="00613D7D"/>
    <w:rsid w:val="006148B4"/>
    <w:rsid w:val="006352AD"/>
    <w:rsid w:val="00636402"/>
    <w:rsid w:val="006564DB"/>
    <w:rsid w:val="0065750C"/>
    <w:rsid w:val="00660EE3"/>
    <w:rsid w:val="0066274E"/>
    <w:rsid w:val="006634E3"/>
    <w:rsid w:val="006706F7"/>
    <w:rsid w:val="00676B57"/>
    <w:rsid w:val="0068470B"/>
    <w:rsid w:val="006A72EB"/>
    <w:rsid w:val="006B10EC"/>
    <w:rsid w:val="006B50EB"/>
    <w:rsid w:val="006B7A21"/>
    <w:rsid w:val="006C3AD8"/>
    <w:rsid w:val="006D2229"/>
    <w:rsid w:val="006F6CD8"/>
    <w:rsid w:val="006F6F5A"/>
    <w:rsid w:val="007120F8"/>
    <w:rsid w:val="0071309C"/>
    <w:rsid w:val="007219F0"/>
    <w:rsid w:val="00727183"/>
    <w:rsid w:val="00760623"/>
    <w:rsid w:val="007611BF"/>
    <w:rsid w:val="007730B1"/>
    <w:rsid w:val="0077624E"/>
    <w:rsid w:val="00782222"/>
    <w:rsid w:val="0078240E"/>
    <w:rsid w:val="007936ED"/>
    <w:rsid w:val="007942AB"/>
    <w:rsid w:val="007A6A64"/>
    <w:rsid w:val="007B5CF5"/>
    <w:rsid w:val="007B6388"/>
    <w:rsid w:val="007B68AC"/>
    <w:rsid w:val="007C0A5F"/>
    <w:rsid w:val="007C23B9"/>
    <w:rsid w:val="007C5A6E"/>
    <w:rsid w:val="007E3C4B"/>
    <w:rsid w:val="00803F3C"/>
    <w:rsid w:val="00804CFE"/>
    <w:rsid w:val="00811C94"/>
    <w:rsid w:val="00811CF1"/>
    <w:rsid w:val="00820358"/>
    <w:rsid w:val="00835DFA"/>
    <w:rsid w:val="0083799F"/>
    <w:rsid w:val="008415E6"/>
    <w:rsid w:val="0084235F"/>
    <w:rsid w:val="00842FA7"/>
    <w:rsid w:val="008438D7"/>
    <w:rsid w:val="008449B5"/>
    <w:rsid w:val="0085149C"/>
    <w:rsid w:val="00860E5A"/>
    <w:rsid w:val="00864F3B"/>
    <w:rsid w:val="008650BF"/>
    <w:rsid w:val="00867AB6"/>
    <w:rsid w:val="008814A4"/>
    <w:rsid w:val="008906DD"/>
    <w:rsid w:val="00890D98"/>
    <w:rsid w:val="00893894"/>
    <w:rsid w:val="00897616"/>
    <w:rsid w:val="008A26EE"/>
    <w:rsid w:val="008B6AD3"/>
    <w:rsid w:val="008F7F3B"/>
    <w:rsid w:val="00902BEE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8DF"/>
    <w:rsid w:val="00924E84"/>
    <w:rsid w:val="00931944"/>
    <w:rsid w:val="00933D61"/>
    <w:rsid w:val="0093458F"/>
    <w:rsid w:val="00935BC7"/>
    <w:rsid w:val="009436B2"/>
    <w:rsid w:val="009468B6"/>
    <w:rsid w:val="00947FCC"/>
    <w:rsid w:val="00962B48"/>
    <w:rsid w:val="00971821"/>
    <w:rsid w:val="0097753C"/>
    <w:rsid w:val="00985A10"/>
    <w:rsid w:val="00985C72"/>
    <w:rsid w:val="009A55BC"/>
    <w:rsid w:val="009B32CB"/>
    <w:rsid w:val="009B3515"/>
    <w:rsid w:val="009B4970"/>
    <w:rsid w:val="009B6643"/>
    <w:rsid w:val="009C1B9A"/>
    <w:rsid w:val="009D1521"/>
    <w:rsid w:val="009D18D7"/>
    <w:rsid w:val="009D1A59"/>
    <w:rsid w:val="009F266A"/>
    <w:rsid w:val="009F779A"/>
    <w:rsid w:val="00A051A6"/>
    <w:rsid w:val="00A05B6C"/>
    <w:rsid w:val="00A061D7"/>
    <w:rsid w:val="00A07CC2"/>
    <w:rsid w:val="00A25926"/>
    <w:rsid w:val="00A30E81"/>
    <w:rsid w:val="00A34804"/>
    <w:rsid w:val="00A374FD"/>
    <w:rsid w:val="00A45A9F"/>
    <w:rsid w:val="00A513BD"/>
    <w:rsid w:val="00A61A72"/>
    <w:rsid w:val="00A6414F"/>
    <w:rsid w:val="00A67B50"/>
    <w:rsid w:val="00A71168"/>
    <w:rsid w:val="00A82201"/>
    <w:rsid w:val="00A941CF"/>
    <w:rsid w:val="00AB0A72"/>
    <w:rsid w:val="00AB1ACA"/>
    <w:rsid w:val="00AC32B5"/>
    <w:rsid w:val="00AC69E2"/>
    <w:rsid w:val="00AD0E2B"/>
    <w:rsid w:val="00AD5EFA"/>
    <w:rsid w:val="00AE2601"/>
    <w:rsid w:val="00AF3C55"/>
    <w:rsid w:val="00AF4B6E"/>
    <w:rsid w:val="00B00C09"/>
    <w:rsid w:val="00B02C23"/>
    <w:rsid w:val="00B22F6A"/>
    <w:rsid w:val="00B31114"/>
    <w:rsid w:val="00B31A6A"/>
    <w:rsid w:val="00B33EF1"/>
    <w:rsid w:val="00B34305"/>
    <w:rsid w:val="00B35935"/>
    <w:rsid w:val="00B37E63"/>
    <w:rsid w:val="00B407B1"/>
    <w:rsid w:val="00B41AD2"/>
    <w:rsid w:val="00B444A2"/>
    <w:rsid w:val="00B51F28"/>
    <w:rsid w:val="00B56E7A"/>
    <w:rsid w:val="00B62CFB"/>
    <w:rsid w:val="00B72D61"/>
    <w:rsid w:val="00B80D5B"/>
    <w:rsid w:val="00B81A41"/>
    <w:rsid w:val="00B8231A"/>
    <w:rsid w:val="00BB55C0"/>
    <w:rsid w:val="00BC0920"/>
    <w:rsid w:val="00BC6D3D"/>
    <w:rsid w:val="00BC7DF4"/>
    <w:rsid w:val="00BD4A50"/>
    <w:rsid w:val="00BE5731"/>
    <w:rsid w:val="00BF39F0"/>
    <w:rsid w:val="00C11FDF"/>
    <w:rsid w:val="00C13F19"/>
    <w:rsid w:val="00C21A3B"/>
    <w:rsid w:val="00C25094"/>
    <w:rsid w:val="00C254AA"/>
    <w:rsid w:val="00C34676"/>
    <w:rsid w:val="00C5242E"/>
    <w:rsid w:val="00C54CAB"/>
    <w:rsid w:val="00C572C4"/>
    <w:rsid w:val="00C731BB"/>
    <w:rsid w:val="00C77F45"/>
    <w:rsid w:val="00C84999"/>
    <w:rsid w:val="00C95DA9"/>
    <w:rsid w:val="00CA0C7D"/>
    <w:rsid w:val="00CA151C"/>
    <w:rsid w:val="00CA1BDA"/>
    <w:rsid w:val="00CA3757"/>
    <w:rsid w:val="00CB1900"/>
    <w:rsid w:val="00CB43C1"/>
    <w:rsid w:val="00CB6D9B"/>
    <w:rsid w:val="00CC7513"/>
    <w:rsid w:val="00CD0335"/>
    <w:rsid w:val="00CD077D"/>
    <w:rsid w:val="00CD3D46"/>
    <w:rsid w:val="00CD596C"/>
    <w:rsid w:val="00CE5183"/>
    <w:rsid w:val="00D00358"/>
    <w:rsid w:val="00D13E83"/>
    <w:rsid w:val="00D504DB"/>
    <w:rsid w:val="00D5061E"/>
    <w:rsid w:val="00D73323"/>
    <w:rsid w:val="00D8117B"/>
    <w:rsid w:val="00D936FF"/>
    <w:rsid w:val="00DA1E06"/>
    <w:rsid w:val="00DA203B"/>
    <w:rsid w:val="00DA2A20"/>
    <w:rsid w:val="00DA4F29"/>
    <w:rsid w:val="00DA5244"/>
    <w:rsid w:val="00DA75A7"/>
    <w:rsid w:val="00DA7C1C"/>
    <w:rsid w:val="00DB4D6B"/>
    <w:rsid w:val="00DB4ED8"/>
    <w:rsid w:val="00DC2302"/>
    <w:rsid w:val="00DD1D5F"/>
    <w:rsid w:val="00DD2861"/>
    <w:rsid w:val="00DE50C1"/>
    <w:rsid w:val="00DF24FF"/>
    <w:rsid w:val="00E00BCB"/>
    <w:rsid w:val="00E029FA"/>
    <w:rsid w:val="00E04378"/>
    <w:rsid w:val="00E05A17"/>
    <w:rsid w:val="00E138E0"/>
    <w:rsid w:val="00E21426"/>
    <w:rsid w:val="00E3132E"/>
    <w:rsid w:val="00E3203A"/>
    <w:rsid w:val="00E36EA0"/>
    <w:rsid w:val="00E40A4A"/>
    <w:rsid w:val="00E44CFC"/>
    <w:rsid w:val="00E56C8B"/>
    <w:rsid w:val="00E61C24"/>
    <w:rsid w:val="00E61F30"/>
    <w:rsid w:val="00E63928"/>
    <w:rsid w:val="00E657E1"/>
    <w:rsid w:val="00E67DF0"/>
    <w:rsid w:val="00E7274C"/>
    <w:rsid w:val="00E74445"/>
    <w:rsid w:val="00E74E00"/>
    <w:rsid w:val="00E75C57"/>
    <w:rsid w:val="00E76A4E"/>
    <w:rsid w:val="00E85DFA"/>
    <w:rsid w:val="00E86F85"/>
    <w:rsid w:val="00E9626F"/>
    <w:rsid w:val="00E97BE5"/>
    <w:rsid w:val="00EA4149"/>
    <w:rsid w:val="00EA4470"/>
    <w:rsid w:val="00EA4BCF"/>
    <w:rsid w:val="00EB2444"/>
    <w:rsid w:val="00EB4307"/>
    <w:rsid w:val="00EB6306"/>
    <w:rsid w:val="00EC40AD"/>
    <w:rsid w:val="00EC4842"/>
    <w:rsid w:val="00EC501A"/>
    <w:rsid w:val="00EC72F9"/>
    <w:rsid w:val="00ED057D"/>
    <w:rsid w:val="00ED16C3"/>
    <w:rsid w:val="00ED4EF1"/>
    <w:rsid w:val="00ED696C"/>
    <w:rsid w:val="00ED72D3"/>
    <w:rsid w:val="00EF29AB"/>
    <w:rsid w:val="00EF2ACA"/>
    <w:rsid w:val="00EF382C"/>
    <w:rsid w:val="00EF56AF"/>
    <w:rsid w:val="00F000F9"/>
    <w:rsid w:val="00F02C40"/>
    <w:rsid w:val="00F0451A"/>
    <w:rsid w:val="00F0734A"/>
    <w:rsid w:val="00F17A8F"/>
    <w:rsid w:val="00F24917"/>
    <w:rsid w:val="00F30D40"/>
    <w:rsid w:val="00F33DBC"/>
    <w:rsid w:val="00F36DF9"/>
    <w:rsid w:val="00F409C9"/>
    <w:rsid w:val="00F410DF"/>
    <w:rsid w:val="00F42CE1"/>
    <w:rsid w:val="00F436D2"/>
    <w:rsid w:val="00F44264"/>
    <w:rsid w:val="00F46CEB"/>
    <w:rsid w:val="00F649D5"/>
    <w:rsid w:val="00F65582"/>
    <w:rsid w:val="00F65FB5"/>
    <w:rsid w:val="00F750DF"/>
    <w:rsid w:val="00F8225E"/>
    <w:rsid w:val="00F86418"/>
    <w:rsid w:val="00F9297B"/>
    <w:rsid w:val="00F93C78"/>
    <w:rsid w:val="00FA6611"/>
    <w:rsid w:val="00FB7644"/>
    <w:rsid w:val="00FC25C2"/>
    <w:rsid w:val="00FC5570"/>
    <w:rsid w:val="00FC58B4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D"/>
  </w:style>
  <w:style w:type="paragraph" w:styleId="1">
    <w:name w:val="heading 1"/>
    <w:basedOn w:val="a"/>
    <w:next w:val="a"/>
    <w:link w:val="10"/>
    <w:uiPriority w:val="99"/>
    <w:qFormat/>
    <w:rsid w:val="00A374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374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374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374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374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D842-C6DC-45EA-86BC-3BE67060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857</TotalTime>
  <Pages>17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76</cp:revision>
  <cp:lastPrinted>2021-06-10T08:11:00Z</cp:lastPrinted>
  <dcterms:created xsi:type="dcterms:W3CDTF">2018-10-26T05:50:00Z</dcterms:created>
  <dcterms:modified xsi:type="dcterms:W3CDTF">2021-09-01T08:49:00Z</dcterms:modified>
</cp:coreProperties>
</file>