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38" w:rsidRDefault="00F23538" w:rsidP="005B5BA8">
      <w:pPr>
        <w:jc w:val="center"/>
        <w:rPr>
          <w:sz w:val="28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Pr="00F611E0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 xml:space="preserve">Администрация </w:t>
      </w:r>
      <w:r w:rsidR="006F55D5">
        <w:rPr>
          <w:sz w:val="28"/>
          <w:szCs w:val="28"/>
        </w:rPr>
        <w:t>Ивановского</w:t>
      </w:r>
      <w:r w:rsidR="0027477A">
        <w:rPr>
          <w:sz w:val="28"/>
          <w:szCs w:val="28"/>
        </w:rPr>
        <w:t xml:space="preserve"> сельского поселения</w:t>
      </w:r>
    </w:p>
    <w:p w:rsidR="005B5BA8" w:rsidRPr="00F611E0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Ростовской области</w:t>
      </w:r>
    </w:p>
    <w:p w:rsidR="005B5BA8" w:rsidRPr="00F611E0" w:rsidRDefault="005B5BA8" w:rsidP="005B5BA8">
      <w:pPr>
        <w:jc w:val="center"/>
        <w:rPr>
          <w:b/>
          <w:sz w:val="28"/>
          <w:szCs w:val="28"/>
        </w:rPr>
      </w:pPr>
    </w:p>
    <w:p w:rsidR="005B5BA8" w:rsidRDefault="00A471C2" w:rsidP="005B5BA8">
      <w:pPr>
        <w:jc w:val="center"/>
        <w:rPr>
          <w:b/>
          <w:sz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205105</wp:posOffset>
                </wp:positionV>
                <wp:extent cx="6219825" cy="0"/>
                <wp:effectExtent l="26670" t="20955" r="20955" b="2667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    </w:pict>
          </mc:Fallback>
        </mc:AlternateContent>
      </w:r>
    </w:p>
    <w:p w:rsidR="00F23538" w:rsidRPr="00EF490E" w:rsidRDefault="00F23538" w:rsidP="005B5BA8">
      <w:pPr>
        <w:jc w:val="center"/>
        <w:rPr>
          <w:b/>
          <w:sz w:val="16"/>
          <w:szCs w:val="16"/>
        </w:rPr>
      </w:pP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B5BA8" w:rsidRDefault="005B5BA8" w:rsidP="005B5BA8">
      <w:pPr>
        <w:jc w:val="center"/>
        <w:rPr>
          <w:b/>
          <w:sz w:val="16"/>
          <w:szCs w:val="16"/>
        </w:rPr>
      </w:pPr>
    </w:p>
    <w:p w:rsidR="005B5BA8" w:rsidRPr="00834CDF" w:rsidRDefault="005B5BA8" w:rsidP="00B22DEA">
      <w:pPr>
        <w:tabs>
          <w:tab w:val="left" w:pos="284"/>
        </w:tabs>
        <w:jc w:val="both"/>
        <w:rPr>
          <w:sz w:val="28"/>
          <w:szCs w:val="28"/>
        </w:rPr>
      </w:pPr>
      <w:r w:rsidRPr="00834CDF">
        <w:rPr>
          <w:sz w:val="28"/>
          <w:szCs w:val="28"/>
        </w:rPr>
        <w:t xml:space="preserve">от </w:t>
      </w:r>
      <w:r w:rsidR="00850DA3">
        <w:rPr>
          <w:sz w:val="28"/>
          <w:szCs w:val="28"/>
        </w:rPr>
        <w:t>25</w:t>
      </w:r>
      <w:r w:rsidR="00162BC8">
        <w:rPr>
          <w:sz w:val="28"/>
          <w:szCs w:val="28"/>
        </w:rPr>
        <w:t>.06.2020г.</w:t>
      </w:r>
      <w:r w:rsidRPr="00834CDF">
        <w:rPr>
          <w:sz w:val="28"/>
          <w:szCs w:val="28"/>
        </w:rPr>
        <w:t xml:space="preserve">              </w:t>
      </w:r>
      <w:r w:rsidRPr="00834CDF">
        <w:rPr>
          <w:sz w:val="28"/>
          <w:szCs w:val="28"/>
        </w:rPr>
        <w:tab/>
      </w:r>
      <w:r w:rsidRPr="00834CDF">
        <w:rPr>
          <w:sz w:val="28"/>
          <w:szCs w:val="28"/>
        </w:rPr>
        <w:tab/>
        <w:t xml:space="preserve">   </w:t>
      </w:r>
      <w:r w:rsidRPr="00834CDF">
        <w:rPr>
          <w:sz w:val="28"/>
          <w:szCs w:val="28"/>
        </w:rPr>
        <w:tab/>
        <w:t xml:space="preserve">                                     </w:t>
      </w:r>
      <w:r w:rsidR="007B54DD">
        <w:rPr>
          <w:sz w:val="28"/>
          <w:szCs w:val="28"/>
        </w:rPr>
        <w:t xml:space="preserve">            </w:t>
      </w:r>
      <w:r w:rsidRPr="00834CDF">
        <w:rPr>
          <w:sz w:val="28"/>
          <w:szCs w:val="28"/>
        </w:rPr>
        <w:t xml:space="preserve">   №  </w:t>
      </w:r>
      <w:r w:rsidR="00162BC8">
        <w:rPr>
          <w:sz w:val="28"/>
          <w:szCs w:val="28"/>
        </w:rPr>
        <w:t>51</w:t>
      </w:r>
      <w:r w:rsidRPr="00834CDF">
        <w:rPr>
          <w:sz w:val="28"/>
          <w:szCs w:val="28"/>
        </w:rPr>
        <w:t xml:space="preserve">             </w:t>
      </w:r>
    </w:p>
    <w:p w:rsidR="005B5BA8" w:rsidRPr="00834CDF" w:rsidRDefault="002035E6" w:rsidP="005B5BA8">
      <w:pPr>
        <w:ind w:left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  <w:proofErr w:type="spellEnd"/>
    </w:p>
    <w:p w:rsidR="005B5BA8" w:rsidRPr="00F331CD" w:rsidRDefault="005B5BA8" w:rsidP="005B5BA8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7"/>
        <w:gridCol w:w="3915"/>
      </w:tblGrid>
      <w:tr w:rsidR="00834CDF" w:rsidRPr="00834CDF" w:rsidTr="0065284F">
        <w:trPr>
          <w:trHeight w:val="1324"/>
        </w:trPr>
        <w:tc>
          <w:tcPr>
            <w:tcW w:w="5777" w:type="dxa"/>
            <w:shd w:val="clear" w:color="auto" w:fill="auto"/>
          </w:tcPr>
          <w:p w:rsidR="00834CDF" w:rsidRPr="00834CDF" w:rsidRDefault="00A471C2" w:rsidP="0065284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-21590</wp:posOffset>
                      </wp:positionV>
                      <wp:extent cx="4155440" cy="1071880"/>
                      <wp:effectExtent l="17145" t="19685" r="18415" b="13335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5440" cy="1071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BF7" w:rsidRPr="00782BF7" w:rsidRDefault="00782BF7" w:rsidP="00834CDF">
                                  <w:pPr>
                                    <w:pStyle w:val="a3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proofErr w:type="gramStart"/>
                                  <w:r w:rsidRPr="00516297">
                                    <w:rPr>
                                      <w:szCs w:val="28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мерах поддержки муниципальных учреждений культуры </w:t>
                                  </w:r>
                                  <w:r w:rsidR="006F55D5">
                                    <w:rPr>
                                      <w:szCs w:val="28"/>
                                    </w:rPr>
                                    <w:t>Ивановского</w:t>
                                  </w:r>
                                  <w:r w:rsidR="0027477A">
                                    <w:rPr>
                                      <w:szCs w:val="28"/>
                                    </w:rPr>
                                    <w:t xml:space="preserve"> сельского поселения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в связи с осуществлением мероприятий по борьбе с распространением</w:t>
                                  </w:r>
                                  <w:proofErr w:type="gramEnd"/>
                                  <w:r>
                                    <w:rPr>
                                      <w:szCs w:val="28"/>
                                    </w:rPr>
                                    <w:t xml:space="preserve"> новой </w:t>
                                  </w:r>
                                  <w:proofErr w:type="spellStart"/>
                                  <w:r>
                                    <w:rPr>
                                      <w:szCs w:val="28"/>
                                    </w:rPr>
                                    <w:t>коронавирусной</w:t>
                                  </w:r>
                                  <w:proofErr w:type="spellEnd"/>
                                  <w:r>
                                    <w:rPr>
                                      <w:szCs w:val="28"/>
                                    </w:rPr>
                                    <w:t xml:space="preserve"> инфекции </w:t>
                                  </w:r>
                                  <w:r>
                                    <w:rPr>
                                      <w:szCs w:val="28"/>
                                      <w:lang w:val="en-US"/>
                                    </w:rPr>
                                    <w:t>COVID</w:t>
                                  </w:r>
                                  <w:r w:rsidRPr="00782BF7">
                                    <w:rPr>
                                      <w:szCs w:val="28"/>
                                    </w:rPr>
                                    <w:t xml:space="preserve"> - 19</w:t>
                                  </w:r>
                                </w:p>
                                <w:p w:rsidR="00782BF7" w:rsidRPr="008E4912" w:rsidRDefault="00782BF7" w:rsidP="00834CDF">
                                  <w:pPr>
                                    <w:ind w:left="-426" w:firstLine="42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left:0;text-align:left;margin-left:-5.1pt;margin-top:-1.7pt;width:327.2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" strokecolor="white" strokeweight="2pt">
                      <v:textbox inset="1pt,1pt,1pt,1pt">
                        <w:txbxContent>
                          <w:p w:rsidR="00782BF7" w:rsidRPr="00782BF7" w:rsidRDefault="00782BF7" w:rsidP="00834CDF">
                            <w:pPr>
                              <w:pStyle w:val="a3"/>
                              <w:jc w:val="both"/>
                              <w:rPr>
                                <w:szCs w:val="28"/>
                              </w:rPr>
                            </w:pPr>
                            <w:proofErr w:type="gramStart"/>
                            <w:r w:rsidRPr="00516297">
                              <w:rPr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szCs w:val="28"/>
                              </w:rPr>
                              <w:t xml:space="preserve">мерах поддержки муниципальных учреждений культуры </w:t>
                            </w:r>
                            <w:r w:rsidR="006F55D5">
                              <w:rPr>
                                <w:szCs w:val="28"/>
                              </w:rPr>
                              <w:t>Ивановского</w:t>
                            </w:r>
                            <w:r w:rsidR="0027477A">
                              <w:rPr>
                                <w:szCs w:val="28"/>
                              </w:rPr>
                              <w:t xml:space="preserve"> сельского поселения</w:t>
                            </w:r>
                            <w:r>
                              <w:rPr>
                                <w:szCs w:val="28"/>
                              </w:rPr>
                              <w:t xml:space="preserve"> в связи с осуществлением мероприятий по борьбе с распространением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новой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коронавирусной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инфекции 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COVID</w:t>
                            </w:r>
                            <w:r w:rsidRPr="00782BF7">
                              <w:rPr>
                                <w:szCs w:val="28"/>
                              </w:rPr>
                              <w:t xml:space="preserve"> - 19</w:t>
                            </w:r>
                          </w:p>
                          <w:p w:rsidR="00782BF7" w:rsidRPr="008E4912" w:rsidRDefault="00782BF7" w:rsidP="00834CDF">
                            <w:pPr>
                              <w:ind w:left="-426" w:firstLine="426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15" w:type="dxa"/>
            <w:shd w:val="clear" w:color="auto" w:fill="auto"/>
          </w:tcPr>
          <w:p w:rsidR="00834CDF" w:rsidRPr="00834CDF" w:rsidRDefault="00834CDF" w:rsidP="0065284F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F23538" w:rsidRDefault="00834CDF" w:rsidP="001C6FD6">
      <w:pPr>
        <w:pStyle w:val="a3"/>
        <w:jc w:val="both"/>
        <w:rPr>
          <w:szCs w:val="28"/>
        </w:rPr>
      </w:pPr>
      <w:r w:rsidRPr="00834CDF">
        <w:rPr>
          <w:szCs w:val="28"/>
        </w:rPr>
        <w:tab/>
      </w:r>
    </w:p>
    <w:p w:rsidR="00186793" w:rsidRPr="00C639B8" w:rsidRDefault="00186793" w:rsidP="00782BF7">
      <w:pPr>
        <w:pStyle w:val="a3"/>
        <w:ind w:firstLine="709"/>
        <w:jc w:val="both"/>
        <w:rPr>
          <w:sz w:val="16"/>
          <w:szCs w:val="16"/>
        </w:rPr>
      </w:pPr>
    </w:p>
    <w:p w:rsidR="005B5BA8" w:rsidRPr="00834CDF" w:rsidRDefault="00834CDF" w:rsidP="00F370F6">
      <w:pPr>
        <w:pStyle w:val="a3"/>
        <w:ind w:firstLine="709"/>
        <w:jc w:val="both"/>
        <w:rPr>
          <w:szCs w:val="28"/>
        </w:rPr>
      </w:pPr>
      <w:proofErr w:type="gramStart"/>
      <w:r w:rsidRPr="00834CDF">
        <w:rPr>
          <w:szCs w:val="28"/>
        </w:rPr>
        <w:t xml:space="preserve">В соответствии с </w:t>
      </w:r>
      <w:r w:rsidRPr="00834CDF">
        <w:rPr>
          <w:szCs w:val="28"/>
        </w:rPr>
        <w:softHyphen/>
      </w:r>
      <w:r w:rsidRPr="00834CDF">
        <w:rPr>
          <w:szCs w:val="28"/>
        </w:rPr>
        <w:softHyphen/>
      </w:r>
      <w:r w:rsidRPr="00834CDF">
        <w:rPr>
          <w:szCs w:val="28"/>
        </w:rPr>
        <w:softHyphen/>
      </w:r>
      <w:r w:rsidRPr="00834CDF">
        <w:rPr>
          <w:szCs w:val="28"/>
        </w:rPr>
        <w:softHyphen/>
      </w:r>
      <w:r w:rsidRPr="00834CDF">
        <w:rPr>
          <w:szCs w:val="28"/>
        </w:rPr>
        <w:softHyphen/>
      </w:r>
      <w:r w:rsidRPr="00834CDF">
        <w:rPr>
          <w:szCs w:val="28"/>
        </w:rPr>
        <w:softHyphen/>
      </w:r>
      <w:r w:rsidRPr="00834CDF">
        <w:rPr>
          <w:szCs w:val="28"/>
        </w:rPr>
        <w:softHyphen/>
      </w:r>
      <w:r w:rsidR="0070643D" w:rsidRPr="0070643D">
        <w:rPr>
          <w:rFonts w:eastAsiaTheme="minorHAnsi"/>
          <w:bCs/>
          <w:iCs/>
          <w:szCs w:val="28"/>
          <w:lang w:eastAsia="en-US"/>
        </w:rPr>
        <w:t xml:space="preserve"> </w:t>
      </w:r>
      <w:r w:rsidR="00782BF7">
        <w:rPr>
          <w:szCs w:val="28"/>
        </w:rPr>
        <w:t>постановлением Правительства Ростовской области от 08.06.2020 № 518 «</w:t>
      </w:r>
      <w:r w:rsidR="00782BF7" w:rsidRPr="00516297">
        <w:rPr>
          <w:szCs w:val="28"/>
        </w:rPr>
        <w:t xml:space="preserve">О </w:t>
      </w:r>
      <w:r w:rsidR="00782BF7">
        <w:rPr>
          <w:szCs w:val="28"/>
        </w:rPr>
        <w:t xml:space="preserve">мерах поддержки государственных учреждений культуры Ростовской области в связи с осуществлением мероприятий по борьбе с распространением новой </w:t>
      </w:r>
      <w:proofErr w:type="spellStart"/>
      <w:r w:rsidR="00782BF7">
        <w:rPr>
          <w:szCs w:val="28"/>
        </w:rPr>
        <w:t>коронавирусной</w:t>
      </w:r>
      <w:proofErr w:type="spellEnd"/>
      <w:r w:rsidR="00782BF7">
        <w:rPr>
          <w:szCs w:val="28"/>
        </w:rPr>
        <w:t xml:space="preserve"> инфекции </w:t>
      </w:r>
      <w:r w:rsidR="00782BF7">
        <w:rPr>
          <w:szCs w:val="28"/>
          <w:lang w:val="en-US"/>
        </w:rPr>
        <w:t>COVID</w:t>
      </w:r>
      <w:r w:rsidR="00782BF7" w:rsidRPr="00782BF7">
        <w:rPr>
          <w:szCs w:val="28"/>
        </w:rPr>
        <w:t xml:space="preserve"> </w:t>
      </w:r>
      <w:r w:rsidR="00782BF7">
        <w:rPr>
          <w:szCs w:val="28"/>
        </w:rPr>
        <w:t>–</w:t>
      </w:r>
      <w:r w:rsidR="00782BF7" w:rsidRPr="00782BF7">
        <w:rPr>
          <w:szCs w:val="28"/>
        </w:rPr>
        <w:t xml:space="preserve"> 19</w:t>
      </w:r>
      <w:r w:rsidR="00782BF7">
        <w:rPr>
          <w:szCs w:val="28"/>
        </w:rPr>
        <w:t>»</w:t>
      </w:r>
      <w:r w:rsidR="0027477A">
        <w:rPr>
          <w:szCs w:val="28"/>
        </w:rPr>
        <w:t xml:space="preserve">, постановлением Администрации </w:t>
      </w:r>
      <w:proofErr w:type="spellStart"/>
      <w:r w:rsidR="0027477A">
        <w:rPr>
          <w:szCs w:val="28"/>
        </w:rPr>
        <w:t>Сальского</w:t>
      </w:r>
      <w:proofErr w:type="spellEnd"/>
      <w:r w:rsidR="0027477A">
        <w:rPr>
          <w:szCs w:val="28"/>
        </w:rPr>
        <w:t xml:space="preserve"> района от </w:t>
      </w:r>
      <w:r w:rsidR="005E3A5A">
        <w:rPr>
          <w:szCs w:val="28"/>
        </w:rPr>
        <w:t xml:space="preserve">16.06.2020 </w:t>
      </w:r>
      <w:r w:rsidR="0027477A">
        <w:rPr>
          <w:szCs w:val="28"/>
        </w:rPr>
        <w:t xml:space="preserve"> № </w:t>
      </w:r>
      <w:r w:rsidR="005E3A5A">
        <w:rPr>
          <w:szCs w:val="28"/>
        </w:rPr>
        <w:t xml:space="preserve">353 </w:t>
      </w:r>
      <w:r w:rsidR="00F370F6">
        <w:rPr>
          <w:szCs w:val="28"/>
        </w:rPr>
        <w:t>«</w:t>
      </w:r>
      <w:r w:rsidR="00F370F6" w:rsidRPr="00516297">
        <w:rPr>
          <w:szCs w:val="28"/>
        </w:rPr>
        <w:t xml:space="preserve">О </w:t>
      </w:r>
      <w:r w:rsidR="00F370F6">
        <w:rPr>
          <w:szCs w:val="28"/>
        </w:rPr>
        <w:t xml:space="preserve">мерах поддержки муниципальных учреждений культуры </w:t>
      </w:r>
      <w:proofErr w:type="spellStart"/>
      <w:r w:rsidR="00F370F6">
        <w:rPr>
          <w:szCs w:val="28"/>
        </w:rPr>
        <w:t>Сальского</w:t>
      </w:r>
      <w:proofErr w:type="spellEnd"/>
      <w:r w:rsidR="00F370F6">
        <w:rPr>
          <w:szCs w:val="28"/>
        </w:rPr>
        <w:t xml:space="preserve"> района в связи с осуществлением мероприятий по борьбе с распространением новой </w:t>
      </w:r>
      <w:proofErr w:type="spellStart"/>
      <w:r w:rsidR="00F370F6">
        <w:rPr>
          <w:szCs w:val="28"/>
        </w:rPr>
        <w:t>коронавирусной</w:t>
      </w:r>
      <w:proofErr w:type="spellEnd"/>
      <w:r w:rsidR="00F370F6">
        <w:rPr>
          <w:szCs w:val="28"/>
        </w:rPr>
        <w:t xml:space="preserve"> инфекции </w:t>
      </w:r>
      <w:r w:rsidR="00F370F6">
        <w:rPr>
          <w:szCs w:val="28"/>
          <w:lang w:val="en-US"/>
        </w:rPr>
        <w:t>COVID</w:t>
      </w:r>
      <w:proofErr w:type="gramEnd"/>
      <w:r w:rsidR="00F370F6" w:rsidRPr="00782BF7">
        <w:rPr>
          <w:szCs w:val="28"/>
        </w:rPr>
        <w:t xml:space="preserve"> </w:t>
      </w:r>
      <w:r w:rsidR="00F370F6">
        <w:rPr>
          <w:szCs w:val="28"/>
        </w:rPr>
        <w:t>–</w:t>
      </w:r>
      <w:r w:rsidR="00F370F6" w:rsidRPr="00782BF7">
        <w:rPr>
          <w:szCs w:val="28"/>
        </w:rPr>
        <w:t xml:space="preserve"> 19</w:t>
      </w:r>
      <w:r w:rsidR="00F370F6">
        <w:rPr>
          <w:szCs w:val="28"/>
        </w:rPr>
        <w:t>»,</w:t>
      </w:r>
      <w:r w:rsidR="00782BF7">
        <w:rPr>
          <w:szCs w:val="28"/>
        </w:rPr>
        <w:t xml:space="preserve"> </w:t>
      </w:r>
      <w:r w:rsidRPr="00834CDF">
        <w:rPr>
          <w:szCs w:val="28"/>
        </w:rPr>
        <w:t xml:space="preserve">  Администрация </w:t>
      </w:r>
      <w:r w:rsidR="006F55D5">
        <w:rPr>
          <w:szCs w:val="28"/>
        </w:rPr>
        <w:t>Ивановского</w:t>
      </w:r>
      <w:r w:rsidR="0027477A">
        <w:rPr>
          <w:szCs w:val="28"/>
        </w:rPr>
        <w:t xml:space="preserve"> поселения </w:t>
      </w:r>
    </w:p>
    <w:p w:rsidR="005B5BA8" w:rsidRDefault="005B5BA8" w:rsidP="005B5BA8">
      <w:pPr>
        <w:pStyle w:val="a3"/>
        <w:rPr>
          <w:sz w:val="16"/>
          <w:szCs w:val="16"/>
        </w:rPr>
      </w:pPr>
    </w:p>
    <w:p w:rsidR="00834CDF" w:rsidRDefault="00834CDF" w:rsidP="00834CDF">
      <w:pPr>
        <w:pStyle w:val="a3"/>
        <w:jc w:val="center"/>
        <w:rPr>
          <w:b/>
          <w:szCs w:val="28"/>
        </w:rPr>
      </w:pPr>
      <w:proofErr w:type="gramStart"/>
      <w:r w:rsidRPr="00834CDF">
        <w:rPr>
          <w:b/>
          <w:szCs w:val="28"/>
        </w:rPr>
        <w:t>п</w:t>
      </w:r>
      <w:proofErr w:type="gramEnd"/>
      <w:r w:rsidRPr="00834CDF">
        <w:rPr>
          <w:b/>
          <w:szCs w:val="28"/>
        </w:rPr>
        <w:t xml:space="preserve"> о с т а н о в л я</w:t>
      </w:r>
      <w:r>
        <w:rPr>
          <w:b/>
          <w:szCs w:val="28"/>
        </w:rPr>
        <w:t xml:space="preserve"> </w:t>
      </w:r>
      <w:r w:rsidRPr="00834CDF">
        <w:rPr>
          <w:b/>
          <w:szCs w:val="28"/>
        </w:rPr>
        <w:t>е т</w:t>
      </w:r>
      <w:r w:rsidR="001247A6">
        <w:rPr>
          <w:b/>
          <w:szCs w:val="28"/>
        </w:rPr>
        <w:t>:</w:t>
      </w:r>
    </w:p>
    <w:p w:rsidR="00834CDF" w:rsidRDefault="00834CDF" w:rsidP="00834CDF">
      <w:pPr>
        <w:pStyle w:val="a3"/>
        <w:jc w:val="center"/>
        <w:rPr>
          <w:b/>
          <w:sz w:val="16"/>
          <w:szCs w:val="16"/>
        </w:rPr>
      </w:pPr>
    </w:p>
    <w:p w:rsidR="00A56FA6" w:rsidRPr="00A56FA6" w:rsidRDefault="00A56FA6" w:rsidP="00A50B19">
      <w:pPr>
        <w:pStyle w:val="a3"/>
        <w:ind w:firstLine="708"/>
        <w:jc w:val="both"/>
        <w:rPr>
          <w:szCs w:val="28"/>
        </w:rPr>
      </w:pPr>
      <w:r w:rsidRPr="00A56FA6">
        <w:rPr>
          <w:szCs w:val="28"/>
        </w:rPr>
        <w:t xml:space="preserve">1. </w:t>
      </w:r>
      <w:proofErr w:type="gramStart"/>
      <w:r w:rsidR="0027477A">
        <w:rPr>
          <w:szCs w:val="28"/>
        </w:rPr>
        <w:t xml:space="preserve">Администрации </w:t>
      </w:r>
      <w:r w:rsidR="006F55D5">
        <w:rPr>
          <w:szCs w:val="28"/>
        </w:rPr>
        <w:t xml:space="preserve">Ивановского </w:t>
      </w:r>
      <w:r w:rsidR="0027477A">
        <w:rPr>
          <w:szCs w:val="28"/>
        </w:rPr>
        <w:t>сельского поселения</w:t>
      </w:r>
      <w:r w:rsidR="00782BF7">
        <w:rPr>
          <w:szCs w:val="28"/>
        </w:rPr>
        <w:t>, осуществляющего  функции и полномочия учредителя в отношении муниципальн</w:t>
      </w:r>
      <w:r w:rsidR="0027477A">
        <w:rPr>
          <w:szCs w:val="28"/>
        </w:rPr>
        <w:t>ого</w:t>
      </w:r>
      <w:r w:rsidR="00782BF7">
        <w:rPr>
          <w:szCs w:val="28"/>
        </w:rPr>
        <w:t xml:space="preserve"> </w:t>
      </w:r>
      <w:r w:rsidR="0027477A">
        <w:rPr>
          <w:szCs w:val="28"/>
        </w:rPr>
        <w:t xml:space="preserve">бюджетного </w:t>
      </w:r>
      <w:r w:rsidR="00782BF7">
        <w:rPr>
          <w:szCs w:val="28"/>
        </w:rPr>
        <w:t>учреждени</w:t>
      </w:r>
      <w:r w:rsidR="0027477A">
        <w:rPr>
          <w:szCs w:val="28"/>
        </w:rPr>
        <w:t>я</w:t>
      </w:r>
      <w:r w:rsidR="00782BF7">
        <w:rPr>
          <w:szCs w:val="28"/>
        </w:rPr>
        <w:t xml:space="preserve"> культуры</w:t>
      </w:r>
      <w:r w:rsidR="00186793">
        <w:rPr>
          <w:szCs w:val="28"/>
        </w:rPr>
        <w:t xml:space="preserve"> </w:t>
      </w:r>
      <w:proofErr w:type="spellStart"/>
      <w:r w:rsidR="0027477A">
        <w:rPr>
          <w:szCs w:val="28"/>
        </w:rPr>
        <w:t>Сальского</w:t>
      </w:r>
      <w:proofErr w:type="spellEnd"/>
      <w:r w:rsidR="0027477A">
        <w:rPr>
          <w:szCs w:val="28"/>
        </w:rPr>
        <w:t xml:space="preserve"> района «Сельский дом культуры </w:t>
      </w:r>
      <w:r w:rsidR="006F55D5">
        <w:rPr>
          <w:szCs w:val="28"/>
        </w:rPr>
        <w:t>Ивановского</w:t>
      </w:r>
      <w:r w:rsidR="0027477A">
        <w:rPr>
          <w:szCs w:val="28"/>
        </w:rPr>
        <w:t xml:space="preserve"> сельского поселения»</w:t>
      </w:r>
      <w:r w:rsidR="00782BF7">
        <w:rPr>
          <w:szCs w:val="28"/>
        </w:rPr>
        <w:t>, в которы</w:t>
      </w:r>
      <w:r w:rsidR="0027477A">
        <w:rPr>
          <w:szCs w:val="28"/>
        </w:rPr>
        <w:t>й</w:t>
      </w:r>
      <w:r w:rsidR="00782BF7">
        <w:rPr>
          <w:szCs w:val="28"/>
        </w:rPr>
        <w:t xml:space="preserve"> приостановлен допуск посетителей, в текущем финансовом году </w:t>
      </w:r>
      <w:r w:rsidR="0027477A">
        <w:rPr>
          <w:szCs w:val="28"/>
        </w:rPr>
        <w:t xml:space="preserve">произвести </w:t>
      </w:r>
      <w:r w:rsidR="00782BF7">
        <w:rPr>
          <w:szCs w:val="28"/>
        </w:rPr>
        <w:t>изменение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</w:t>
      </w:r>
      <w:r w:rsidR="00186793">
        <w:rPr>
          <w:szCs w:val="28"/>
        </w:rPr>
        <w:t xml:space="preserve"> (работы) либо общее допустимое (возможное) отклонение</w:t>
      </w:r>
      <w:proofErr w:type="gramEnd"/>
      <w:r w:rsidR="00186793">
        <w:rPr>
          <w:szCs w:val="28"/>
        </w:rPr>
        <w:t xml:space="preserve"> – в отношении муниципального задания или  его части</w:t>
      </w:r>
      <w:r w:rsidRPr="00A56FA6">
        <w:rPr>
          <w:szCs w:val="28"/>
        </w:rPr>
        <w:t>.</w:t>
      </w:r>
    </w:p>
    <w:p w:rsidR="00C07AB7" w:rsidRDefault="00A56FA6" w:rsidP="00C07AB7">
      <w:pPr>
        <w:ind w:firstLine="709"/>
        <w:jc w:val="both"/>
        <w:rPr>
          <w:sz w:val="28"/>
          <w:szCs w:val="28"/>
        </w:rPr>
      </w:pPr>
      <w:r w:rsidRPr="00A56FA6">
        <w:rPr>
          <w:sz w:val="28"/>
          <w:szCs w:val="28"/>
        </w:rPr>
        <w:t xml:space="preserve">2. </w:t>
      </w:r>
      <w:r w:rsidR="00C07AB7">
        <w:rPr>
          <w:sz w:val="28"/>
          <w:szCs w:val="28"/>
        </w:rPr>
        <w:t xml:space="preserve"> Настоящее постановление вступает в силу </w:t>
      </w:r>
      <w:r w:rsidR="00AF2500">
        <w:rPr>
          <w:sz w:val="28"/>
          <w:szCs w:val="28"/>
        </w:rPr>
        <w:t>со дня его принятия</w:t>
      </w:r>
      <w:r w:rsidR="00C07AB7">
        <w:rPr>
          <w:sz w:val="28"/>
          <w:szCs w:val="28"/>
        </w:rPr>
        <w:t>.</w:t>
      </w:r>
    </w:p>
    <w:p w:rsidR="00A56FA6" w:rsidRDefault="0027477A" w:rsidP="00C639B8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56FA6" w:rsidRPr="00A56FA6">
        <w:rPr>
          <w:szCs w:val="28"/>
        </w:rPr>
        <w:t xml:space="preserve">. </w:t>
      </w:r>
      <w:proofErr w:type="gramStart"/>
      <w:r w:rsidR="00A56FA6" w:rsidRPr="00516297">
        <w:rPr>
          <w:szCs w:val="28"/>
        </w:rPr>
        <w:t>Контроль за</w:t>
      </w:r>
      <w:proofErr w:type="gramEnd"/>
      <w:r w:rsidR="00A56FA6" w:rsidRPr="00516297">
        <w:rPr>
          <w:szCs w:val="28"/>
        </w:rPr>
        <w:t xml:space="preserve"> выполнением настоящего постановления </w:t>
      </w:r>
      <w:r w:rsidR="006F55D5">
        <w:rPr>
          <w:szCs w:val="28"/>
        </w:rPr>
        <w:t>оставляю за собой</w:t>
      </w:r>
      <w:r>
        <w:rPr>
          <w:szCs w:val="28"/>
        </w:rPr>
        <w:t>.</w:t>
      </w:r>
    </w:p>
    <w:p w:rsidR="00186793" w:rsidRDefault="00186793" w:rsidP="00A56FA6">
      <w:pPr>
        <w:tabs>
          <w:tab w:val="left" w:pos="7655"/>
        </w:tabs>
        <w:rPr>
          <w:sz w:val="28"/>
          <w:szCs w:val="28"/>
        </w:rPr>
      </w:pPr>
    </w:p>
    <w:p w:rsidR="0027477A" w:rsidRDefault="0027477A" w:rsidP="00A56FA6">
      <w:pPr>
        <w:tabs>
          <w:tab w:val="left" w:pos="7655"/>
        </w:tabs>
        <w:rPr>
          <w:sz w:val="28"/>
          <w:szCs w:val="28"/>
        </w:rPr>
      </w:pPr>
    </w:p>
    <w:p w:rsidR="00F23538" w:rsidRDefault="002C59E0" w:rsidP="00A56FA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BF740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56FA6" w:rsidRPr="00516297">
        <w:rPr>
          <w:sz w:val="28"/>
          <w:szCs w:val="28"/>
        </w:rPr>
        <w:t xml:space="preserve">Администрации </w:t>
      </w:r>
      <w:r w:rsidR="00BF7408">
        <w:rPr>
          <w:sz w:val="28"/>
          <w:szCs w:val="28"/>
        </w:rPr>
        <w:t xml:space="preserve"> </w:t>
      </w:r>
    </w:p>
    <w:p w:rsidR="002035E6" w:rsidRDefault="006F55D5" w:rsidP="006F55D5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27477A">
        <w:rPr>
          <w:sz w:val="28"/>
          <w:szCs w:val="28"/>
        </w:rPr>
        <w:t xml:space="preserve"> сельского поселения</w:t>
      </w:r>
      <w:r w:rsidR="0027477A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850DA3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Безниско</w:t>
      </w:r>
      <w:proofErr w:type="spellEnd"/>
      <w:r w:rsidR="00BF7408">
        <w:rPr>
          <w:sz w:val="28"/>
          <w:szCs w:val="28"/>
        </w:rPr>
        <w:t xml:space="preserve">    </w:t>
      </w:r>
    </w:p>
    <w:p w:rsidR="0027477A" w:rsidRPr="006F55D5" w:rsidRDefault="00BF7408" w:rsidP="006F55D5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56FA6" w:rsidRPr="00516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7477A" w:rsidRDefault="0027477A" w:rsidP="00A56FA6">
      <w:pPr>
        <w:pStyle w:val="a3"/>
        <w:rPr>
          <w:sz w:val="27"/>
          <w:szCs w:val="27"/>
        </w:rPr>
      </w:pPr>
    </w:p>
    <w:p w:rsidR="00A56FA6" w:rsidRPr="006F55D5" w:rsidRDefault="00A56FA6" w:rsidP="00A56FA6">
      <w:pPr>
        <w:pStyle w:val="a3"/>
        <w:rPr>
          <w:sz w:val="22"/>
          <w:szCs w:val="22"/>
        </w:rPr>
      </w:pPr>
      <w:r w:rsidRPr="006F55D5">
        <w:rPr>
          <w:sz w:val="22"/>
          <w:szCs w:val="22"/>
        </w:rPr>
        <w:t>Постановление вносит</w:t>
      </w:r>
    </w:p>
    <w:p w:rsidR="006F55D5" w:rsidRPr="006F55D5" w:rsidRDefault="006F55D5" w:rsidP="00A56FA6">
      <w:pPr>
        <w:pStyle w:val="a3"/>
        <w:rPr>
          <w:sz w:val="22"/>
          <w:szCs w:val="22"/>
        </w:rPr>
      </w:pPr>
      <w:r w:rsidRPr="006F55D5">
        <w:rPr>
          <w:sz w:val="22"/>
          <w:szCs w:val="22"/>
        </w:rPr>
        <w:t>сектор экономики и финансов</w:t>
      </w:r>
    </w:p>
    <w:sectPr w:rsidR="006F55D5" w:rsidRPr="006F55D5" w:rsidSect="00C639B8">
      <w:footerReference w:type="even" r:id="rId9"/>
      <w:footerReference w:type="default" r:id="rId10"/>
      <w:pgSz w:w="11907" w:h="16840"/>
      <w:pgMar w:top="170" w:right="851" w:bottom="17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1A" w:rsidRDefault="00BD641A">
      <w:r>
        <w:separator/>
      </w:r>
    </w:p>
  </w:endnote>
  <w:endnote w:type="continuationSeparator" w:id="0">
    <w:p w:rsidR="00BD641A" w:rsidRDefault="00BD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7" w:rsidRDefault="00853D9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82B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2BF7" w:rsidRDefault="00782BF7">
    <w:pPr>
      <w:pStyle w:val="a7"/>
      <w:ind w:right="360"/>
    </w:pPr>
  </w:p>
  <w:p w:rsidR="00782BF7" w:rsidRDefault="00782B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7" w:rsidRDefault="00853D9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82B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0DA3">
      <w:rPr>
        <w:rStyle w:val="ab"/>
        <w:noProof/>
      </w:rPr>
      <w:t>1</w:t>
    </w:r>
    <w:r>
      <w:rPr>
        <w:rStyle w:val="ab"/>
      </w:rPr>
      <w:fldChar w:fldCharType="end"/>
    </w:r>
  </w:p>
  <w:p w:rsidR="00782BF7" w:rsidRPr="005B5BA8" w:rsidRDefault="00782BF7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1A" w:rsidRDefault="00BD641A">
      <w:r>
        <w:separator/>
      </w:r>
    </w:p>
  </w:footnote>
  <w:footnote w:type="continuationSeparator" w:id="0">
    <w:p w:rsidR="00BD641A" w:rsidRDefault="00BD6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9">
    <w:nsid w:val="51B54F4F"/>
    <w:multiLevelType w:val="hybridMultilevel"/>
    <w:tmpl w:val="2EA4B93C"/>
    <w:lvl w:ilvl="0" w:tplc="A23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1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5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3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9"/>
  </w:num>
  <w:num w:numId="15">
    <w:abstractNumId w:val="20"/>
  </w:num>
  <w:num w:numId="16">
    <w:abstractNumId w:val="24"/>
  </w:num>
  <w:num w:numId="17">
    <w:abstractNumId w:val="35"/>
  </w:num>
  <w:num w:numId="18">
    <w:abstractNumId w:val="15"/>
  </w:num>
  <w:num w:numId="19">
    <w:abstractNumId w:val="28"/>
  </w:num>
  <w:num w:numId="20">
    <w:abstractNumId w:val="17"/>
  </w:num>
  <w:num w:numId="21">
    <w:abstractNumId w:val="13"/>
  </w:num>
  <w:num w:numId="22">
    <w:abstractNumId w:val="25"/>
  </w:num>
  <w:num w:numId="23">
    <w:abstractNumId w:val="37"/>
  </w:num>
  <w:num w:numId="24">
    <w:abstractNumId w:val="40"/>
  </w:num>
  <w:num w:numId="25">
    <w:abstractNumId w:val="30"/>
  </w:num>
  <w:num w:numId="26">
    <w:abstractNumId w:val="3"/>
  </w:num>
  <w:num w:numId="27">
    <w:abstractNumId w:val="26"/>
  </w:num>
  <w:num w:numId="28">
    <w:abstractNumId w:val="6"/>
  </w:num>
  <w:num w:numId="29">
    <w:abstractNumId w:val="23"/>
  </w:num>
  <w:num w:numId="30">
    <w:abstractNumId w:val="34"/>
  </w:num>
  <w:num w:numId="31">
    <w:abstractNumId w:val="8"/>
  </w:num>
  <w:num w:numId="32">
    <w:abstractNumId w:val="31"/>
  </w:num>
  <w:num w:numId="33">
    <w:abstractNumId w:val="22"/>
  </w:num>
  <w:num w:numId="34">
    <w:abstractNumId w:val="32"/>
  </w:num>
  <w:num w:numId="35">
    <w:abstractNumId w:val="12"/>
  </w:num>
  <w:num w:numId="36">
    <w:abstractNumId w:val="11"/>
  </w:num>
  <w:num w:numId="37">
    <w:abstractNumId w:val="18"/>
  </w:num>
  <w:num w:numId="38">
    <w:abstractNumId w:val="38"/>
  </w:num>
  <w:num w:numId="39">
    <w:abstractNumId w:val="1"/>
  </w:num>
  <w:num w:numId="40">
    <w:abstractNumId w:val="36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2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9"/>
    <w:rsid w:val="00000CC3"/>
    <w:rsid w:val="000021E0"/>
    <w:rsid w:val="00006C15"/>
    <w:rsid w:val="00006DA0"/>
    <w:rsid w:val="00010207"/>
    <w:rsid w:val="00011808"/>
    <w:rsid w:val="0001262E"/>
    <w:rsid w:val="00014E12"/>
    <w:rsid w:val="00023A5A"/>
    <w:rsid w:val="000275FB"/>
    <w:rsid w:val="00035A7F"/>
    <w:rsid w:val="00036660"/>
    <w:rsid w:val="00036C56"/>
    <w:rsid w:val="00042F89"/>
    <w:rsid w:val="00050C68"/>
    <w:rsid w:val="0005241D"/>
    <w:rsid w:val="0005287D"/>
    <w:rsid w:val="0005372C"/>
    <w:rsid w:val="00053BC6"/>
    <w:rsid w:val="00054D8B"/>
    <w:rsid w:val="000559D5"/>
    <w:rsid w:val="00056051"/>
    <w:rsid w:val="00060F3C"/>
    <w:rsid w:val="0006203A"/>
    <w:rsid w:val="00062A2F"/>
    <w:rsid w:val="00064A42"/>
    <w:rsid w:val="00067549"/>
    <w:rsid w:val="00077AE1"/>
    <w:rsid w:val="000808D6"/>
    <w:rsid w:val="00080B78"/>
    <w:rsid w:val="00080D51"/>
    <w:rsid w:val="0008652F"/>
    <w:rsid w:val="0009626F"/>
    <w:rsid w:val="000A726F"/>
    <w:rsid w:val="000B019C"/>
    <w:rsid w:val="000B23B9"/>
    <w:rsid w:val="000B3125"/>
    <w:rsid w:val="000B4002"/>
    <w:rsid w:val="000B66C7"/>
    <w:rsid w:val="000C0232"/>
    <w:rsid w:val="000C430D"/>
    <w:rsid w:val="000D2EAE"/>
    <w:rsid w:val="000D55B7"/>
    <w:rsid w:val="000E0044"/>
    <w:rsid w:val="000E6354"/>
    <w:rsid w:val="000F245B"/>
    <w:rsid w:val="000F2B40"/>
    <w:rsid w:val="000F3768"/>
    <w:rsid w:val="000F5B6A"/>
    <w:rsid w:val="000F6AAC"/>
    <w:rsid w:val="001006EB"/>
    <w:rsid w:val="00104E0D"/>
    <w:rsid w:val="0010504A"/>
    <w:rsid w:val="00105686"/>
    <w:rsid w:val="00106D4B"/>
    <w:rsid w:val="001118B5"/>
    <w:rsid w:val="001124DA"/>
    <w:rsid w:val="00113571"/>
    <w:rsid w:val="00116BFA"/>
    <w:rsid w:val="001247A6"/>
    <w:rsid w:val="00125DE3"/>
    <w:rsid w:val="001414B0"/>
    <w:rsid w:val="001470BD"/>
    <w:rsid w:val="00153B21"/>
    <w:rsid w:val="001541DA"/>
    <w:rsid w:val="00154E8E"/>
    <w:rsid w:val="001569CC"/>
    <w:rsid w:val="00161F70"/>
    <w:rsid w:val="00162BC8"/>
    <w:rsid w:val="001654DC"/>
    <w:rsid w:val="00170D6A"/>
    <w:rsid w:val="00176872"/>
    <w:rsid w:val="00186278"/>
    <w:rsid w:val="00186793"/>
    <w:rsid w:val="0019137D"/>
    <w:rsid w:val="00197105"/>
    <w:rsid w:val="001A2863"/>
    <w:rsid w:val="001A731E"/>
    <w:rsid w:val="001B2D1C"/>
    <w:rsid w:val="001B4AA1"/>
    <w:rsid w:val="001B4D3E"/>
    <w:rsid w:val="001B5EA3"/>
    <w:rsid w:val="001B7F89"/>
    <w:rsid w:val="001C09A4"/>
    <w:rsid w:val="001C1D98"/>
    <w:rsid w:val="001C61EF"/>
    <w:rsid w:val="001C6C63"/>
    <w:rsid w:val="001C6FD6"/>
    <w:rsid w:val="001C723B"/>
    <w:rsid w:val="001D2690"/>
    <w:rsid w:val="001D48B1"/>
    <w:rsid w:val="001D726B"/>
    <w:rsid w:val="001D7383"/>
    <w:rsid w:val="001D7407"/>
    <w:rsid w:val="001E03B0"/>
    <w:rsid w:val="001E1474"/>
    <w:rsid w:val="001E5090"/>
    <w:rsid w:val="001F1072"/>
    <w:rsid w:val="001F4BE3"/>
    <w:rsid w:val="001F66AC"/>
    <w:rsid w:val="001F6D02"/>
    <w:rsid w:val="001F6F3A"/>
    <w:rsid w:val="0020286E"/>
    <w:rsid w:val="002035E6"/>
    <w:rsid w:val="0020508F"/>
    <w:rsid w:val="00206B07"/>
    <w:rsid w:val="00213687"/>
    <w:rsid w:val="00214310"/>
    <w:rsid w:val="002154EA"/>
    <w:rsid w:val="00215798"/>
    <w:rsid w:val="00224973"/>
    <w:rsid w:val="00225489"/>
    <w:rsid w:val="00226B30"/>
    <w:rsid w:val="00227FBC"/>
    <w:rsid w:val="002305B3"/>
    <w:rsid w:val="00233317"/>
    <w:rsid w:val="00235EB4"/>
    <w:rsid w:val="00236266"/>
    <w:rsid w:val="00237D6F"/>
    <w:rsid w:val="00240726"/>
    <w:rsid w:val="00244FB4"/>
    <w:rsid w:val="0024525C"/>
    <w:rsid w:val="002504E8"/>
    <w:rsid w:val="00250A36"/>
    <w:rsid w:val="00250B01"/>
    <w:rsid w:val="00254382"/>
    <w:rsid w:val="00267327"/>
    <w:rsid w:val="0027031E"/>
    <w:rsid w:val="00270DEC"/>
    <w:rsid w:val="0027477A"/>
    <w:rsid w:val="00277D85"/>
    <w:rsid w:val="002825D7"/>
    <w:rsid w:val="0028651E"/>
    <w:rsid w:val="0028703B"/>
    <w:rsid w:val="002908EE"/>
    <w:rsid w:val="002921BE"/>
    <w:rsid w:val="00293568"/>
    <w:rsid w:val="00294EAD"/>
    <w:rsid w:val="002A2062"/>
    <w:rsid w:val="002A2C97"/>
    <w:rsid w:val="002A31A1"/>
    <w:rsid w:val="002A49F8"/>
    <w:rsid w:val="002A5A6B"/>
    <w:rsid w:val="002A5FB2"/>
    <w:rsid w:val="002A6033"/>
    <w:rsid w:val="002B1EEE"/>
    <w:rsid w:val="002B6527"/>
    <w:rsid w:val="002B6ECC"/>
    <w:rsid w:val="002C135C"/>
    <w:rsid w:val="002C19B9"/>
    <w:rsid w:val="002C31B2"/>
    <w:rsid w:val="002C4DD9"/>
    <w:rsid w:val="002C59E0"/>
    <w:rsid w:val="002C5E60"/>
    <w:rsid w:val="002D2040"/>
    <w:rsid w:val="002D2D24"/>
    <w:rsid w:val="002D384D"/>
    <w:rsid w:val="002D4F24"/>
    <w:rsid w:val="002D7D0F"/>
    <w:rsid w:val="002E0677"/>
    <w:rsid w:val="002E3514"/>
    <w:rsid w:val="002E60B1"/>
    <w:rsid w:val="002E65D5"/>
    <w:rsid w:val="002E68C9"/>
    <w:rsid w:val="002E7DC7"/>
    <w:rsid w:val="002F2FF3"/>
    <w:rsid w:val="002F63E3"/>
    <w:rsid w:val="002F74D7"/>
    <w:rsid w:val="0030124B"/>
    <w:rsid w:val="003131DC"/>
    <w:rsid w:val="00313D3A"/>
    <w:rsid w:val="003167D4"/>
    <w:rsid w:val="003228F3"/>
    <w:rsid w:val="00322E67"/>
    <w:rsid w:val="0032420D"/>
    <w:rsid w:val="0033002C"/>
    <w:rsid w:val="00333F42"/>
    <w:rsid w:val="00335B28"/>
    <w:rsid w:val="003371C9"/>
    <w:rsid w:val="00341FC1"/>
    <w:rsid w:val="0034426F"/>
    <w:rsid w:val="003459C0"/>
    <w:rsid w:val="00347DA0"/>
    <w:rsid w:val="00350BCD"/>
    <w:rsid w:val="00354533"/>
    <w:rsid w:val="0037040B"/>
    <w:rsid w:val="00380B9B"/>
    <w:rsid w:val="003921D8"/>
    <w:rsid w:val="003926BB"/>
    <w:rsid w:val="003967F2"/>
    <w:rsid w:val="003A0CC5"/>
    <w:rsid w:val="003A0CE9"/>
    <w:rsid w:val="003A3670"/>
    <w:rsid w:val="003A6EA1"/>
    <w:rsid w:val="003B0E56"/>
    <w:rsid w:val="003B214E"/>
    <w:rsid w:val="003B2193"/>
    <w:rsid w:val="003B2919"/>
    <w:rsid w:val="003B56FC"/>
    <w:rsid w:val="003C281E"/>
    <w:rsid w:val="003D119C"/>
    <w:rsid w:val="003D3DB7"/>
    <w:rsid w:val="003D4FF4"/>
    <w:rsid w:val="003D5B22"/>
    <w:rsid w:val="003F17B4"/>
    <w:rsid w:val="003F76CE"/>
    <w:rsid w:val="00401739"/>
    <w:rsid w:val="00404453"/>
    <w:rsid w:val="00407B71"/>
    <w:rsid w:val="00411A74"/>
    <w:rsid w:val="00413E13"/>
    <w:rsid w:val="0041654D"/>
    <w:rsid w:val="004246AF"/>
    <w:rsid w:val="00425061"/>
    <w:rsid w:val="00430DAD"/>
    <w:rsid w:val="00430F4F"/>
    <w:rsid w:val="0043686A"/>
    <w:rsid w:val="00441069"/>
    <w:rsid w:val="004418A8"/>
    <w:rsid w:val="00443334"/>
    <w:rsid w:val="00444636"/>
    <w:rsid w:val="00452A84"/>
    <w:rsid w:val="00453869"/>
    <w:rsid w:val="00455186"/>
    <w:rsid w:val="0045555A"/>
    <w:rsid w:val="00455985"/>
    <w:rsid w:val="00460C6B"/>
    <w:rsid w:val="0046334D"/>
    <w:rsid w:val="0046363A"/>
    <w:rsid w:val="0046672B"/>
    <w:rsid w:val="0046747C"/>
    <w:rsid w:val="00467861"/>
    <w:rsid w:val="00470BA8"/>
    <w:rsid w:val="004711EC"/>
    <w:rsid w:val="00471D6F"/>
    <w:rsid w:val="00473D77"/>
    <w:rsid w:val="00480388"/>
    <w:rsid w:val="004805B7"/>
    <w:rsid w:val="00480BC7"/>
    <w:rsid w:val="00483F0A"/>
    <w:rsid w:val="004871AA"/>
    <w:rsid w:val="0048727D"/>
    <w:rsid w:val="004950E7"/>
    <w:rsid w:val="00496C13"/>
    <w:rsid w:val="004A33B7"/>
    <w:rsid w:val="004A4560"/>
    <w:rsid w:val="004A5B3B"/>
    <w:rsid w:val="004B4F89"/>
    <w:rsid w:val="004B6A5C"/>
    <w:rsid w:val="004B76FF"/>
    <w:rsid w:val="004D2A17"/>
    <w:rsid w:val="004D5B63"/>
    <w:rsid w:val="004D61B6"/>
    <w:rsid w:val="004E17CE"/>
    <w:rsid w:val="004E698B"/>
    <w:rsid w:val="004E78FD"/>
    <w:rsid w:val="004F4548"/>
    <w:rsid w:val="004F7011"/>
    <w:rsid w:val="00500D8E"/>
    <w:rsid w:val="00501BCA"/>
    <w:rsid w:val="00511233"/>
    <w:rsid w:val="00512757"/>
    <w:rsid w:val="00515D9C"/>
    <w:rsid w:val="00516297"/>
    <w:rsid w:val="005230B5"/>
    <w:rsid w:val="0052630E"/>
    <w:rsid w:val="00526409"/>
    <w:rsid w:val="00530C59"/>
    <w:rsid w:val="00531FBD"/>
    <w:rsid w:val="0053366A"/>
    <w:rsid w:val="00534160"/>
    <w:rsid w:val="00540ED7"/>
    <w:rsid w:val="00542432"/>
    <w:rsid w:val="005454F0"/>
    <w:rsid w:val="00545679"/>
    <w:rsid w:val="0054798D"/>
    <w:rsid w:val="005536A8"/>
    <w:rsid w:val="00560451"/>
    <w:rsid w:val="00561B41"/>
    <w:rsid w:val="00565D68"/>
    <w:rsid w:val="00580ED9"/>
    <w:rsid w:val="005827D1"/>
    <w:rsid w:val="005837CA"/>
    <w:rsid w:val="005855B4"/>
    <w:rsid w:val="0058699F"/>
    <w:rsid w:val="00587BF6"/>
    <w:rsid w:val="00590AD9"/>
    <w:rsid w:val="00590C94"/>
    <w:rsid w:val="005940C2"/>
    <w:rsid w:val="00596B24"/>
    <w:rsid w:val="005A2EA3"/>
    <w:rsid w:val="005A4CBC"/>
    <w:rsid w:val="005B42DF"/>
    <w:rsid w:val="005B5BA8"/>
    <w:rsid w:val="005C5FF3"/>
    <w:rsid w:val="005D01FE"/>
    <w:rsid w:val="005D5B35"/>
    <w:rsid w:val="005D7663"/>
    <w:rsid w:val="005D778B"/>
    <w:rsid w:val="005E34E6"/>
    <w:rsid w:val="005E3A5A"/>
    <w:rsid w:val="005E3B73"/>
    <w:rsid w:val="005E52D3"/>
    <w:rsid w:val="005E5C5A"/>
    <w:rsid w:val="005E7BBD"/>
    <w:rsid w:val="005F417B"/>
    <w:rsid w:val="00606BC7"/>
    <w:rsid w:val="0061133F"/>
    <w:rsid w:val="00611679"/>
    <w:rsid w:val="006120CF"/>
    <w:rsid w:val="00613D7D"/>
    <w:rsid w:val="006312C7"/>
    <w:rsid w:val="00635955"/>
    <w:rsid w:val="00636402"/>
    <w:rsid w:val="006517FB"/>
    <w:rsid w:val="00651D73"/>
    <w:rsid w:val="0065284F"/>
    <w:rsid w:val="0065554A"/>
    <w:rsid w:val="006564DB"/>
    <w:rsid w:val="0065750C"/>
    <w:rsid w:val="00657924"/>
    <w:rsid w:val="00660EE3"/>
    <w:rsid w:val="006657AE"/>
    <w:rsid w:val="00667783"/>
    <w:rsid w:val="006706F7"/>
    <w:rsid w:val="006731FC"/>
    <w:rsid w:val="00676B57"/>
    <w:rsid w:val="00686E6C"/>
    <w:rsid w:val="00694F5A"/>
    <w:rsid w:val="006A2C8E"/>
    <w:rsid w:val="006A4D7E"/>
    <w:rsid w:val="006A4EB4"/>
    <w:rsid w:val="006A7767"/>
    <w:rsid w:val="006B10EC"/>
    <w:rsid w:val="006B3F2C"/>
    <w:rsid w:val="006B444B"/>
    <w:rsid w:val="006B50EB"/>
    <w:rsid w:val="006B5844"/>
    <w:rsid w:val="006B5A36"/>
    <w:rsid w:val="006B7A21"/>
    <w:rsid w:val="006C3AD8"/>
    <w:rsid w:val="006D0CC0"/>
    <w:rsid w:val="006D2229"/>
    <w:rsid w:val="006E10E0"/>
    <w:rsid w:val="006E3B80"/>
    <w:rsid w:val="006E4BBC"/>
    <w:rsid w:val="006E5EE5"/>
    <w:rsid w:val="006F55D5"/>
    <w:rsid w:val="006F6CD8"/>
    <w:rsid w:val="006F6F5A"/>
    <w:rsid w:val="00700FDD"/>
    <w:rsid w:val="0070395E"/>
    <w:rsid w:val="0070501E"/>
    <w:rsid w:val="0070643D"/>
    <w:rsid w:val="007120F8"/>
    <w:rsid w:val="0071309C"/>
    <w:rsid w:val="00716AC0"/>
    <w:rsid w:val="00716B46"/>
    <w:rsid w:val="0071793D"/>
    <w:rsid w:val="00721023"/>
    <w:rsid w:val="007219F0"/>
    <w:rsid w:val="00724C90"/>
    <w:rsid w:val="0072590B"/>
    <w:rsid w:val="00727183"/>
    <w:rsid w:val="00742B7B"/>
    <w:rsid w:val="00747F8E"/>
    <w:rsid w:val="00751E89"/>
    <w:rsid w:val="007537B2"/>
    <w:rsid w:val="0075385B"/>
    <w:rsid w:val="007617BC"/>
    <w:rsid w:val="007659C6"/>
    <w:rsid w:val="00771C6B"/>
    <w:rsid w:val="00772C9D"/>
    <w:rsid w:val="007730B1"/>
    <w:rsid w:val="007733FB"/>
    <w:rsid w:val="00775A0F"/>
    <w:rsid w:val="0077624E"/>
    <w:rsid w:val="00782222"/>
    <w:rsid w:val="0078240E"/>
    <w:rsid w:val="00782BF7"/>
    <w:rsid w:val="007936ED"/>
    <w:rsid w:val="007942AB"/>
    <w:rsid w:val="00797ACC"/>
    <w:rsid w:val="007A51F2"/>
    <w:rsid w:val="007A6A81"/>
    <w:rsid w:val="007B1482"/>
    <w:rsid w:val="007B54DD"/>
    <w:rsid w:val="007B5CF5"/>
    <w:rsid w:val="007B6388"/>
    <w:rsid w:val="007B68AC"/>
    <w:rsid w:val="007C0A5F"/>
    <w:rsid w:val="007C23B9"/>
    <w:rsid w:val="007C2A8E"/>
    <w:rsid w:val="007C2AFE"/>
    <w:rsid w:val="007C5137"/>
    <w:rsid w:val="007D1BFE"/>
    <w:rsid w:val="007D2EAC"/>
    <w:rsid w:val="007D394C"/>
    <w:rsid w:val="007E0682"/>
    <w:rsid w:val="007E3C4B"/>
    <w:rsid w:val="007F1CBA"/>
    <w:rsid w:val="007F4BC6"/>
    <w:rsid w:val="00803922"/>
    <w:rsid w:val="00803F3C"/>
    <w:rsid w:val="00804CFE"/>
    <w:rsid w:val="00806C78"/>
    <w:rsid w:val="00811C94"/>
    <w:rsid w:val="00811CF1"/>
    <w:rsid w:val="00820358"/>
    <w:rsid w:val="00824080"/>
    <w:rsid w:val="008317AE"/>
    <w:rsid w:val="00834CDF"/>
    <w:rsid w:val="0083799F"/>
    <w:rsid w:val="0084235F"/>
    <w:rsid w:val="008438D7"/>
    <w:rsid w:val="00850DA3"/>
    <w:rsid w:val="0085149C"/>
    <w:rsid w:val="00851AA7"/>
    <w:rsid w:val="008524DB"/>
    <w:rsid w:val="00853D96"/>
    <w:rsid w:val="0085560B"/>
    <w:rsid w:val="0085778D"/>
    <w:rsid w:val="00857D45"/>
    <w:rsid w:val="00857DF5"/>
    <w:rsid w:val="00860E5A"/>
    <w:rsid w:val="00860FB6"/>
    <w:rsid w:val="00864513"/>
    <w:rsid w:val="00864F3B"/>
    <w:rsid w:val="00866B89"/>
    <w:rsid w:val="00867AB6"/>
    <w:rsid w:val="00871373"/>
    <w:rsid w:val="0087306A"/>
    <w:rsid w:val="0087473C"/>
    <w:rsid w:val="00874771"/>
    <w:rsid w:val="00876424"/>
    <w:rsid w:val="008814A4"/>
    <w:rsid w:val="00883AE6"/>
    <w:rsid w:val="008906DD"/>
    <w:rsid w:val="0089555B"/>
    <w:rsid w:val="00897616"/>
    <w:rsid w:val="00897C80"/>
    <w:rsid w:val="008A1078"/>
    <w:rsid w:val="008A26EE"/>
    <w:rsid w:val="008A3ACD"/>
    <w:rsid w:val="008B6AD3"/>
    <w:rsid w:val="008C196B"/>
    <w:rsid w:val="008C5DF3"/>
    <w:rsid w:val="008D0B3D"/>
    <w:rsid w:val="008E01E5"/>
    <w:rsid w:val="008E09DB"/>
    <w:rsid w:val="008E2558"/>
    <w:rsid w:val="008E638F"/>
    <w:rsid w:val="008F3033"/>
    <w:rsid w:val="008F7642"/>
    <w:rsid w:val="009055C6"/>
    <w:rsid w:val="00906C37"/>
    <w:rsid w:val="00910044"/>
    <w:rsid w:val="0091175E"/>
    <w:rsid w:val="009122B1"/>
    <w:rsid w:val="009127DC"/>
    <w:rsid w:val="00913129"/>
    <w:rsid w:val="00917604"/>
    <w:rsid w:val="00917C70"/>
    <w:rsid w:val="00920EDF"/>
    <w:rsid w:val="00921765"/>
    <w:rsid w:val="009228DF"/>
    <w:rsid w:val="00924E84"/>
    <w:rsid w:val="00931912"/>
    <w:rsid w:val="00931944"/>
    <w:rsid w:val="0093256E"/>
    <w:rsid w:val="00933DBD"/>
    <w:rsid w:val="00940CD8"/>
    <w:rsid w:val="00946280"/>
    <w:rsid w:val="00947FCC"/>
    <w:rsid w:val="009546DD"/>
    <w:rsid w:val="0096184D"/>
    <w:rsid w:val="00971821"/>
    <w:rsid w:val="0097410A"/>
    <w:rsid w:val="00974595"/>
    <w:rsid w:val="00985A10"/>
    <w:rsid w:val="00985C72"/>
    <w:rsid w:val="00990AB7"/>
    <w:rsid w:val="009943ED"/>
    <w:rsid w:val="009A0BF9"/>
    <w:rsid w:val="009B2504"/>
    <w:rsid w:val="009B6643"/>
    <w:rsid w:val="009B7452"/>
    <w:rsid w:val="009C1B9A"/>
    <w:rsid w:val="009D00B9"/>
    <w:rsid w:val="009D1521"/>
    <w:rsid w:val="009D26B6"/>
    <w:rsid w:val="009D295B"/>
    <w:rsid w:val="009D7D18"/>
    <w:rsid w:val="009E3598"/>
    <w:rsid w:val="009E40DA"/>
    <w:rsid w:val="009E6FC3"/>
    <w:rsid w:val="009F0C4C"/>
    <w:rsid w:val="009F266A"/>
    <w:rsid w:val="009F3BB7"/>
    <w:rsid w:val="009F779A"/>
    <w:rsid w:val="00A01457"/>
    <w:rsid w:val="00A05B6C"/>
    <w:rsid w:val="00A061D7"/>
    <w:rsid w:val="00A07CC2"/>
    <w:rsid w:val="00A11060"/>
    <w:rsid w:val="00A15575"/>
    <w:rsid w:val="00A1575A"/>
    <w:rsid w:val="00A20ABA"/>
    <w:rsid w:val="00A2558E"/>
    <w:rsid w:val="00A26F51"/>
    <w:rsid w:val="00A30E81"/>
    <w:rsid w:val="00A34246"/>
    <w:rsid w:val="00A34804"/>
    <w:rsid w:val="00A43363"/>
    <w:rsid w:val="00A471C2"/>
    <w:rsid w:val="00A50B19"/>
    <w:rsid w:val="00A51BD2"/>
    <w:rsid w:val="00A56FA6"/>
    <w:rsid w:val="00A602BC"/>
    <w:rsid w:val="00A6414F"/>
    <w:rsid w:val="00A67B50"/>
    <w:rsid w:val="00A71168"/>
    <w:rsid w:val="00A731E5"/>
    <w:rsid w:val="00A76215"/>
    <w:rsid w:val="00A82201"/>
    <w:rsid w:val="00A848F4"/>
    <w:rsid w:val="00A84D92"/>
    <w:rsid w:val="00A91F2D"/>
    <w:rsid w:val="00A941CF"/>
    <w:rsid w:val="00AA14BE"/>
    <w:rsid w:val="00AB0A72"/>
    <w:rsid w:val="00AB1ACA"/>
    <w:rsid w:val="00AB4E74"/>
    <w:rsid w:val="00AC0C29"/>
    <w:rsid w:val="00AC69E2"/>
    <w:rsid w:val="00AE1835"/>
    <w:rsid w:val="00AE2601"/>
    <w:rsid w:val="00AE35EE"/>
    <w:rsid w:val="00AF2500"/>
    <w:rsid w:val="00AF4B6E"/>
    <w:rsid w:val="00AF6257"/>
    <w:rsid w:val="00B00C09"/>
    <w:rsid w:val="00B02C23"/>
    <w:rsid w:val="00B219EC"/>
    <w:rsid w:val="00B22DEA"/>
    <w:rsid w:val="00B22F6A"/>
    <w:rsid w:val="00B233FB"/>
    <w:rsid w:val="00B2600A"/>
    <w:rsid w:val="00B2643F"/>
    <w:rsid w:val="00B31114"/>
    <w:rsid w:val="00B31A6A"/>
    <w:rsid w:val="00B34EF2"/>
    <w:rsid w:val="00B35935"/>
    <w:rsid w:val="00B371AA"/>
    <w:rsid w:val="00B37E63"/>
    <w:rsid w:val="00B407B1"/>
    <w:rsid w:val="00B41AD2"/>
    <w:rsid w:val="00B43398"/>
    <w:rsid w:val="00B444A2"/>
    <w:rsid w:val="00B45984"/>
    <w:rsid w:val="00B5067E"/>
    <w:rsid w:val="00B50842"/>
    <w:rsid w:val="00B62CFB"/>
    <w:rsid w:val="00B65DE3"/>
    <w:rsid w:val="00B72D61"/>
    <w:rsid w:val="00B752A3"/>
    <w:rsid w:val="00B75EB1"/>
    <w:rsid w:val="00B80D5B"/>
    <w:rsid w:val="00B81A41"/>
    <w:rsid w:val="00B8231A"/>
    <w:rsid w:val="00B952EE"/>
    <w:rsid w:val="00BA75DA"/>
    <w:rsid w:val="00BB017D"/>
    <w:rsid w:val="00BB55C0"/>
    <w:rsid w:val="00BB6188"/>
    <w:rsid w:val="00BC0920"/>
    <w:rsid w:val="00BC387E"/>
    <w:rsid w:val="00BC7DF4"/>
    <w:rsid w:val="00BD2F1E"/>
    <w:rsid w:val="00BD4A50"/>
    <w:rsid w:val="00BD4D93"/>
    <w:rsid w:val="00BD641A"/>
    <w:rsid w:val="00BE08E4"/>
    <w:rsid w:val="00BE5731"/>
    <w:rsid w:val="00BF39F0"/>
    <w:rsid w:val="00BF5C09"/>
    <w:rsid w:val="00BF7408"/>
    <w:rsid w:val="00C07AB7"/>
    <w:rsid w:val="00C11FDF"/>
    <w:rsid w:val="00C12879"/>
    <w:rsid w:val="00C15DD8"/>
    <w:rsid w:val="00C254AA"/>
    <w:rsid w:val="00C31566"/>
    <w:rsid w:val="00C34676"/>
    <w:rsid w:val="00C43F45"/>
    <w:rsid w:val="00C52451"/>
    <w:rsid w:val="00C534F9"/>
    <w:rsid w:val="00C572C4"/>
    <w:rsid w:val="00C6064A"/>
    <w:rsid w:val="00C639B8"/>
    <w:rsid w:val="00C63AC6"/>
    <w:rsid w:val="00C654B3"/>
    <w:rsid w:val="00C66E22"/>
    <w:rsid w:val="00C731BB"/>
    <w:rsid w:val="00C742DB"/>
    <w:rsid w:val="00C77F45"/>
    <w:rsid w:val="00C82184"/>
    <w:rsid w:val="00C84636"/>
    <w:rsid w:val="00C8521C"/>
    <w:rsid w:val="00C95DA9"/>
    <w:rsid w:val="00CA151C"/>
    <w:rsid w:val="00CA1BDA"/>
    <w:rsid w:val="00CA392B"/>
    <w:rsid w:val="00CB018D"/>
    <w:rsid w:val="00CB188D"/>
    <w:rsid w:val="00CB1900"/>
    <w:rsid w:val="00CB43C1"/>
    <w:rsid w:val="00CB6D9B"/>
    <w:rsid w:val="00CC7513"/>
    <w:rsid w:val="00CC7BC9"/>
    <w:rsid w:val="00CD077D"/>
    <w:rsid w:val="00CE03F8"/>
    <w:rsid w:val="00CE5183"/>
    <w:rsid w:val="00D00358"/>
    <w:rsid w:val="00D031D5"/>
    <w:rsid w:val="00D041C7"/>
    <w:rsid w:val="00D05CAC"/>
    <w:rsid w:val="00D0774B"/>
    <w:rsid w:val="00D12017"/>
    <w:rsid w:val="00D12C6B"/>
    <w:rsid w:val="00D13E83"/>
    <w:rsid w:val="00D16D81"/>
    <w:rsid w:val="00D17D50"/>
    <w:rsid w:val="00D207CD"/>
    <w:rsid w:val="00D20EEE"/>
    <w:rsid w:val="00D24B57"/>
    <w:rsid w:val="00D27EF4"/>
    <w:rsid w:val="00D41488"/>
    <w:rsid w:val="00D47D68"/>
    <w:rsid w:val="00D504DB"/>
    <w:rsid w:val="00D5061E"/>
    <w:rsid w:val="00D516F0"/>
    <w:rsid w:val="00D56A48"/>
    <w:rsid w:val="00D61473"/>
    <w:rsid w:val="00D66A57"/>
    <w:rsid w:val="00D676A9"/>
    <w:rsid w:val="00D67A87"/>
    <w:rsid w:val="00D67B61"/>
    <w:rsid w:val="00D70C4C"/>
    <w:rsid w:val="00D73323"/>
    <w:rsid w:val="00D8022B"/>
    <w:rsid w:val="00DA044A"/>
    <w:rsid w:val="00DA1C9E"/>
    <w:rsid w:val="00DA1E06"/>
    <w:rsid w:val="00DA203B"/>
    <w:rsid w:val="00DA4F29"/>
    <w:rsid w:val="00DA5001"/>
    <w:rsid w:val="00DA5244"/>
    <w:rsid w:val="00DA75A7"/>
    <w:rsid w:val="00DA7C1C"/>
    <w:rsid w:val="00DB30B6"/>
    <w:rsid w:val="00DB3169"/>
    <w:rsid w:val="00DB4D6B"/>
    <w:rsid w:val="00DC2302"/>
    <w:rsid w:val="00DC27BC"/>
    <w:rsid w:val="00DD1D5F"/>
    <w:rsid w:val="00DD5AFF"/>
    <w:rsid w:val="00DE3755"/>
    <w:rsid w:val="00DE45BF"/>
    <w:rsid w:val="00DE50C1"/>
    <w:rsid w:val="00DE6074"/>
    <w:rsid w:val="00DF24FF"/>
    <w:rsid w:val="00E00BCB"/>
    <w:rsid w:val="00E03E6A"/>
    <w:rsid w:val="00E04378"/>
    <w:rsid w:val="00E05A17"/>
    <w:rsid w:val="00E077ED"/>
    <w:rsid w:val="00E07C67"/>
    <w:rsid w:val="00E138E0"/>
    <w:rsid w:val="00E17931"/>
    <w:rsid w:val="00E20928"/>
    <w:rsid w:val="00E21426"/>
    <w:rsid w:val="00E3117B"/>
    <w:rsid w:val="00E3132E"/>
    <w:rsid w:val="00E3203A"/>
    <w:rsid w:val="00E36EA0"/>
    <w:rsid w:val="00E40A4A"/>
    <w:rsid w:val="00E40D63"/>
    <w:rsid w:val="00E40E85"/>
    <w:rsid w:val="00E413F0"/>
    <w:rsid w:val="00E42751"/>
    <w:rsid w:val="00E56C8B"/>
    <w:rsid w:val="00E57EFB"/>
    <w:rsid w:val="00E61AB4"/>
    <w:rsid w:val="00E61C24"/>
    <w:rsid w:val="00E61F30"/>
    <w:rsid w:val="00E63A2A"/>
    <w:rsid w:val="00E657C5"/>
    <w:rsid w:val="00E657E1"/>
    <w:rsid w:val="00E67167"/>
    <w:rsid w:val="00E67DF0"/>
    <w:rsid w:val="00E7274C"/>
    <w:rsid w:val="00E74E00"/>
    <w:rsid w:val="00E759ED"/>
    <w:rsid w:val="00E75C57"/>
    <w:rsid w:val="00E76A4E"/>
    <w:rsid w:val="00E8134C"/>
    <w:rsid w:val="00E85DFA"/>
    <w:rsid w:val="00E86F85"/>
    <w:rsid w:val="00E909B1"/>
    <w:rsid w:val="00E912B0"/>
    <w:rsid w:val="00E928C2"/>
    <w:rsid w:val="00E95B53"/>
    <w:rsid w:val="00E9626F"/>
    <w:rsid w:val="00E97BE5"/>
    <w:rsid w:val="00EA3D70"/>
    <w:rsid w:val="00EA434F"/>
    <w:rsid w:val="00EA4470"/>
    <w:rsid w:val="00EA4BCF"/>
    <w:rsid w:val="00EA515D"/>
    <w:rsid w:val="00EB4CDF"/>
    <w:rsid w:val="00EB7DF6"/>
    <w:rsid w:val="00EC221F"/>
    <w:rsid w:val="00EC40AD"/>
    <w:rsid w:val="00EC72F9"/>
    <w:rsid w:val="00ED057D"/>
    <w:rsid w:val="00ED1EC8"/>
    <w:rsid w:val="00ED242D"/>
    <w:rsid w:val="00ED4EF1"/>
    <w:rsid w:val="00ED696C"/>
    <w:rsid w:val="00ED72D3"/>
    <w:rsid w:val="00EE2977"/>
    <w:rsid w:val="00EF29AB"/>
    <w:rsid w:val="00EF490E"/>
    <w:rsid w:val="00EF56AF"/>
    <w:rsid w:val="00EF5B08"/>
    <w:rsid w:val="00EF79F3"/>
    <w:rsid w:val="00F000F9"/>
    <w:rsid w:val="00F004CD"/>
    <w:rsid w:val="00F02C40"/>
    <w:rsid w:val="00F0451A"/>
    <w:rsid w:val="00F1124D"/>
    <w:rsid w:val="00F16337"/>
    <w:rsid w:val="00F22AC4"/>
    <w:rsid w:val="00F23538"/>
    <w:rsid w:val="00F24917"/>
    <w:rsid w:val="00F26F09"/>
    <w:rsid w:val="00F30D40"/>
    <w:rsid w:val="00F32CC1"/>
    <w:rsid w:val="00F331CD"/>
    <w:rsid w:val="00F33DBC"/>
    <w:rsid w:val="00F34F69"/>
    <w:rsid w:val="00F35C96"/>
    <w:rsid w:val="00F36DF9"/>
    <w:rsid w:val="00F370F6"/>
    <w:rsid w:val="00F409C9"/>
    <w:rsid w:val="00F410DF"/>
    <w:rsid w:val="00F41E78"/>
    <w:rsid w:val="00F42CE1"/>
    <w:rsid w:val="00F436D2"/>
    <w:rsid w:val="00F44264"/>
    <w:rsid w:val="00F47A45"/>
    <w:rsid w:val="00F52DDE"/>
    <w:rsid w:val="00F53F21"/>
    <w:rsid w:val="00F604EB"/>
    <w:rsid w:val="00F62C25"/>
    <w:rsid w:val="00F649D5"/>
    <w:rsid w:val="00F65582"/>
    <w:rsid w:val="00F6768C"/>
    <w:rsid w:val="00F749E6"/>
    <w:rsid w:val="00F750DF"/>
    <w:rsid w:val="00F778BC"/>
    <w:rsid w:val="00F802C6"/>
    <w:rsid w:val="00F8225E"/>
    <w:rsid w:val="00F86418"/>
    <w:rsid w:val="00F9297B"/>
    <w:rsid w:val="00F93C78"/>
    <w:rsid w:val="00FA2332"/>
    <w:rsid w:val="00FA5B89"/>
    <w:rsid w:val="00FA6611"/>
    <w:rsid w:val="00FB0B4A"/>
    <w:rsid w:val="00FB0B92"/>
    <w:rsid w:val="00FB4CAF"/>
    <w:rsid w:val="00FB52C3"/>
    <w:rsid w:val="00FC58B4"/>
    <w:rsid w:val="00FD350A"/>
    <w:rsid w:val="00FD5847"/>
    <w:rsid w:val="00FD6FCA"/>
    <w:rsid w:val="00FE6BB8"/>
    <w:rsid w:val="00FE7165"/>
    <w:rsid w:val="00FE766B"/>
    <w:rsid w:val="00FF57BE"/>
    <w:rsid w:val="00FF5FD6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E497-936C-4CDE-BF75-10FA4D14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6</cp:revision>
  <cp:lastPrinted>2020-06-30T08:38:00Z</cp:lastPrinted>
  <dcterms:created xsi:type="dcterms:W3CDTF">2020-06-17T13:00:00Z</dcterms:created>
  <dcterms:modified xsi:type="dcterms:W3CDTF">2020-06-30T08:42:00Z</dcterms:modified>
</cp:coreProperties>
</file>