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AB73DB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B5BDF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7B5BDF"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7B5BDF">
        <w:rPr>
          <w:sz w:val="28"/>
          <w:szCs w:val="28"/>
        </w:rPr>
        <w:t>4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7B5BDF">
        <w:rPr>
          <w:sz w:val="28"/>
          <w:szCs w:val="28"/>
        </w:rPr>
        <w:t>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AB73DB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AB73DB" w:rsidRDefault="00AB73DB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AB73DB" w:rsidRPr="008E4912" w:rsidRDefault="00AB73DB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860309">
        <w:trPr>
          <w:trHeight w:val="1855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860309" w:rsidRDefault="00860309" w:rsidP="00860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</w:t>
            </w:r>
            <w:r w:rsidRPr="00C63136">
              <w:rPr>
                <w:kern w:val="2"/>
                <w:sz w:val="28"/>
                <w:szCs w:val="28"/>
              </w:rPr>
              <w:t xml:space="preserve">В связи с </w:t>
            </w:r>
            <w:r>
              <w:rPr>
                <w:sz w:val="28"/>
                <w:szCs w:val="28"/>
              </w:rPr>
              <w:t>принятием  бюджета Ивановского сельского поселения 2024 год и на плановый период 2025 и 2026 годов</w:t>
            </w:r>
          </w:p>
          <w:p w:rsidR="004A5823" w:rsidRPr="00406157" w:rsidRDefault="004A5823" w:rsidP="0086030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860309" w:rsidRPr="00501781" w:rsidRDefault="007427D7" w:rsidP="00860309">
      <w:pPr>
        <w:pStyle w:val="aff0"/>
        <w:rPr>
          <w:spacing w:val="6"/>
          <w:szCs w:val="28"/>
        </w:rPr>
      </w:pPr>
      <w:r>
        <w:rPr>
          <w:szCs w:val="28"/>
        </w:rPr>
        <w:t xml:space="preserve">         </w:t>
      </w:r>
      <w:bookmarkStart w:id="0" w:name="_GoBack"/>
      <w:bookmarkEnd w:id="0"/>
      <w:r w:rsidR="00860309" w:rsidRPr="0075603D">
        <w:rPr>
          <w:szCs w:val="28"/>
        </w:rPr>
        <w:t xml:space="preserve">1. </w:t>
      </w:r>
      <w:r w:rsidR="00860309" w:rsidRPr="0006132E">
        <w:rPr>
          <w:szCs w:val="28"/>
        </w:rPr>
        <w:t>Утвердить муниципальную</w:t>
      </w:r>
      <w:r w:rsidR="00860309">
        <w:rPr>
          <w:szCs w:val="28"/>
        </w:rPr>
        <w:t xml:space="preserve"> программу Ивановского сельского поселения </w:t>
      </w:r>
      <w:r w:rsidR="00860309" w:rsidRPr="0006132E">
        <w:rPr>
          <w:color w:val="000000"/>
          <w:szCs w:val="28"/>
        </w:rPr>
        <w:t>«</w:t>
      </w:r>
      <w:r w:rsidR="00860309">
        <w:rPr>
          <w:color w:val="000000"/>
          <w:szCs w:val="28"/>
        </w:rPr>
        <w:t>Развитие культуры</w:t>
      </w:r>
      <w:r w:rsidR="00860309" w:rsidRPr="0006132E">
        <w:rPr>
          <w:color w:val="000000"/>
          <w:szCs w:val="28"/>
        </w:rPr>
        <w:t xml:space="preserve">» </w:t>
      </w:r>
      <w:r w:rsidR="00860309">
        <w:rPr>
          <w:color w:val="000000"/>
          <w:szCs w:val="28"/>
        </w:rPr>
        <w:t xml:space="preserve">в новой редакции </w:t>
      </w:r>
      <w:r w:rsidR="00860309" w:rsidRPr="0006132E">
        <w:rPr>
          <w:szCs w:val="28"/>
        </w:rPr>
        <w:t xml:space="preserve">согласно </w:t>
      </w:r>
      <w:r w:rsidR="00860309" w:rsidRPr="0070464A">
        <w:rPr>
          <w:szCs w:val="28"/>
        </w:rPr>
        <w:t>приложению</w:t>
      </w:r>
      <w:r w:rsidR="00860309">
        <w:rPr>
          <w:szCs w:val="28"/>
        </w:rPr>
        <w:t xml:space="preserve"> №1</w:t>
      </w:r>
      <w:r w:rsidR="00860309" w:rsidRPr="0070464A">
        <w:rPr>
          <w:szCs w:val="28"/>
        </w:rPr>
        <w:t>.</w:t>
      </w:r>
    </w:p>
    <w:p w:rsidR="00860309" w:rsidRPr="00D7067A" w:rsidRDefault="00860309" w:rsidP="0086030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081B00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081B00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,</w:t>
      </w:r>
      <w:r w:rsidRPr="00081B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81B00">
        <w:rPr>
          <w:sz w:val="28"/>
          <w:szCs w:val="28"/>
        </w:rPr>
        <w:t xml:space="preserve"> на  </w:t>
      </w:r>
      <w:r w:rsidRPr="00D7067A">
        <w:rPr>
          <w:sz w:val="28"/>
          <w:szCs w:val="28"/>
        </w:rPr>
        <w:t>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D7067A">
        <w:rPr>
          <w:sz w:val="28"/>
          <w:szCs w:val="28"/>
          <w:u w:val="single"/>
        </w:rPr>
        <w:t>https://ivanovskoe-sp.ru/</w:t>
      </w:r>
      <w:r w:rsidRPr="00D7067A">
        <w:rPr>
          <w:sz w:val="28"/>
          <w:szCs w:val="28"/>
        </w:rPr>
        <w:t>).</w:t>
      </w:r>
    </w:p>
    <w:p w:rsidR="00860309" w:rsidRPr="00D7067A" w:rsidRDefault="00860309" w:rsidP="008603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067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  </w:t>
      </w:r>
      <w:r w:rsidRPr="00D706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60309" w:rsidRDefault="00860309" w:rsidP="0086030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7067A">
        <w:rPr>
          <w:kern w:val="2"/>
          <w:sz w:val="28"/>
          <w:szCs w:val="28"/>
        </w:rPr>
        <w:t xml:space="preserve"> </w:t>
      </w:r>
      <w:r w:rsidRPr="00A1156A">
        <w:rPr>
          <w:kern w:val="2"/>
          <w:sz w:val="28"/>
          <w:szCs w:val="28"/>
        </w:rPr>
        <w:t xml:space="preserve"> </w:t>
      </w:r>
      <w:r w:rsidRPr="00D7067A">
        <w:rPr>
          <w:kern w:val="2"/>
          <w:sz w:val="28"/>
          <w:szCs w:val="28"/>
        </w:rPr>
        <w:t xml:space="preserve">         4. </w:t>
      </w:r>
      <w:proofErr w:type="gramStart"/>
      <w:r w:rsidRPr="00D7067A">
        <w:rPr>
          <w:kern w:val="2"/>
          <w:sz w:val="28"/>
          <w:szCs w:val="28"/>
        </w:rPr>
        <w:t>Контроль за</w:t>
      </w:r>
      <w:proofErr w:type="gramEnd"/>
      <w:r w:rsidRPr="00D7067A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860309" w:rsidRDefault="00860309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D32FDC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306EB1">
        <w:rPr>
          <w:sz w:val="28"/>
        </w:rPr>
        <w:t>т</w:t>
      </w:r>
      <w:r>
        <w:rPr>
          <w:sz w:val="28"/>
        </w:rPr>
        <w:t xml:space="preserve"> </w:t>
      </w:r>
      <w:r w:rsidR="007B5BDF">
        <w:rPr>
          <w:sz w:val="28"/>
        </w:rPr>
        <w:t>__</w:t>
      </w:r>
      <w:r w:rsidR="004C17AD" w:rsidRPr="00306EB1">
        <w:rPr>
          <w:sz w:val="28"/>
        </w:rPr>
        <w:t>.</w:t>
      </w:r>
      <w:r w:rsidR="007B5BDF">
        <w:rPr>
          <w:sz w:val="28"/>
        </w:rPr>
        <w:t>__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7B5BDF">
        <w:rPr>
          <w:sz w:val="28"/>
        </w:rPr>
        <w:t>4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="0075592B" w:rsidRPr="00306EB1">
        <w:rPr>
          <w:sz w:val="28"/>
        </w:rPr>
        <w:t xml:space="preserve"> </w:t>
      </w:r>
      <w:r w:rsidR="007B5BDF">
        <w:rPr>
          <w:sz w:val="28"/>
        </w:rPr>
        <w:t>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 xml:space="preserve">увеличение </w:t>
            </w:r>
            <w:r w:rsidR="00184187">
              <w:rPr>
                <w:kern w:val="2"/>
                <w:sz w:val="28"/>
                <w:szCs w:val="28"/>
              </w:rPr>
              <w:t>числа по</w:t>
            </w:r>
            <w:r w:rsidRPr="00B50203">
              <w:rPr>
                <w:kern w:val="2"/>
                <w:sz w:val="28"/>
                <w:szCs w:val="28"/>
              </w:rPr>
              <w:t>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E34D87">
              <w:rPr>
                <w:rFonts w:eastAsia="Calibri"/>
                <w:kern w:val="2"/>
                <w:sz w:val="28"/>
                <w:szCs w:val="28"/>
                <w:lang w:eastAsia="en-US"/>
              </w:rPr>
              <w:t>3 247,7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 472,0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2 217,1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7B5BDF">
              <w:rPr>
                <w:sz w:val="28"/>
                <w:szCs w:val="28"/>
              </w:rPr>
              <w:t xml:space="preserve"> 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</w:t>
            </w:r>
            <w:r w:rsidR="007B5BDF">
              <w:rPr>
                <w:sz w:val="28"/>
                <w:szCs w:val="28"/>
              </w:rPr>
              <w:t xml:space="preserve"> 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B73DB">
              <w:rPr>
                <w:rFonts w:eastAsia="Calibri"/>
                <w:kern w:val="2"/>
                <w:sz w:val="28"/>
                <w:szCs w:val="28"/>
                <w:lang w:eastAsia="en-US"/>
              </w:rPr>
              <w:t>1429,8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      </w:t>
            </w:r>
            <w:r w:rsidR="00AB73DB">
              <w:rPr>
                <w:rFonts w:eastAsia="Calibri"/>
                <w:kern w:val="2"/>
                <w:sz w:val="28"/>
                <w:szCs w:val="28"/>
                <w:lang w:eastAsia="en-US"/>
              </w:rPr>
              <w:t>624,1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>21 817,9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C541C">
              <w:rPr>
                <w:rFonts w:eastAsia="Calibri"/>
                <w:kern w:val="2"/>
                <w:sz w:val="28"/>
                <w:szCs w:val="28"/>
                <w:lang w:eastAsia="en-US"/>
              </w:rPr>
              <w:t>2 666,3</w:t>
            </w:r>
            <w:r w:rsidR="00F622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- 1 593,0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DC541C">
              <w:rPr>
                <w:sz w:val="28"/>
                <w:szCs w:val="28"/>
              </w:rPr>
              <w:t> 507,0</w:t>
            </w:r>
            <w:r w:rsidR="00A9577A">
              <w:rPr>
                <w:sz w:val="28"/>
                <w:szCs w:val="28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</w:t>
            </w:r>
            <w:r w:rsidR="00DC541C">
              <w:rPr>
                <w:sz w:val="28"/>
                <w:szCs w:val="28"/>
              </w:rPr>
              <w:t xml:space="preserve"> 507,0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184187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2D72DA"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 xml:space="preserve">темп роста </w:t>
            </w:r>
            <w:r w:rsidR="00184187">
              <w:rPr>
                <w:kern w:val="2"/>
                <w:sz w:val="28"/>
                <w:szCs w:val="28"/>
              </w:rPr>
              <w:t>числа</w:t>
            </w:r>
            <w:r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FE1D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3 247,7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3 472,0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2 217,1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FE1D03">
              <w:rPr>
                <w:sz w:val="28"/>
                <w:szCs w:val="28"/>
              </w:rPr>
              <w:t> 507,0</w:t>
            </w:r>
            <w:r w:rsidR="00BF454E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</w:t>
            </w:r>
            <w:r w:rsidR="00FE1D03">
              <w:rPr>
                <w:sz w:val="28"/>
                <w:szCs w:val="28"/>
              </w:rPr>
              <w:t xml:space="preserve">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35BA1">
              <w:rPr>
                <w:rFonts w:eastAsia="Calibri"/>
                <w:kern w:val="2"/>
                <w:sz w:val="28"/>
                <w:szCs w:val="28"/>
                <w:lang w:eastAsia="en-US"/>
              </w:rPr>
              <w:t>1429,8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      </w:t>
            </w:r>
            <w:r w:rsidR="00C35BA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624,1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801C0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  <w:r w:rsidR="00B05A4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817,1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2 666,3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1593,0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05A49">
              <w:rPr>
                <w:sz w:val="28"/>
                <w:szCs w:val="28"/>
              </w:rPr>
              <w:t> 507,0</w:t>
            </w:r>
            <w:r w:rsidR="00BF454E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</w:t>
            </w:r>
            <w:r w:rsidR="00B05A49">
              <w:rPr>
                <w:sz w:val="28"/>
                <w:szCs w:val="28"/>
              </w:rPr>
              <w:t xml:space="preserve"> 507,0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87716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987716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</w:t>
            </w:r>
            <w:r w:rsidR="00555FF5" w:rsidRPr="00B31A6A">
              <w:rPr>
                <w:color w:val="000000" w:themeColor="text1"/>
                <w:sz w:val="24"/>
                <w:szCs w:val="24"/>
              </w:rPr>
              <w:t xml:space="preserve">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87716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lastRenderedPageBreak/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742"/>
        <w:gridCol w:w="594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E21A05">
        <w:trPr>
          <w:trHeight w:val="49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21A05">
        <w:trPr>
          <w:trHeight w:val="115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882"/>
        <w:gridCol w:w="454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1A019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2E13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D71B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2 217,1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2 217,1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2 217,1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2 217,1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819E8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 w:rsidRPr="002819E8">
              <w:rPr>
                <w:kern w:val="2"/>
                <w:sz w:val="18"/>
                <w:szCs w:val="18"/>
              </w:rPr>
              <w:t>Ивановского</w:t>
            </w:r>
            <w:r w:rsidRPr="002819E8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="0034113C" w:rsidRPr="002819E8">
              <w:rPr>
                <w:kern w:val="2"/>
                <w:sz w:val="18"/>
                <w:szCs w:val="18"/>
              </w:rPr>
              <w:t>,</w:t>
            </w:r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муниципальное бюджетное  учреждение культуры </w:t>
            </w:r>
            <w:proofErr w:type="spellStart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819E8">
              <w:rPr>
                <w:spacing w:val="-18"/>
                <w:kern w:val="2"/>
                <w:sz w:val="18"/>
                <w:szCs w:val="18"/>
              </w:rPr>
              <w:t>05100</w:t>
            </w:r>
            <w:r w:rsidRPr="002819E8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2819E8">
              <w:rPr>
                <w:spacing w:val="-18"/>
                <w:kern w:val="2"/>
                <w:sz w:val="18"/>
                <w:szCs w:val="18"/>
              </w:rPr>
              <w:t>4640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CC18B9" w:rsidP="00D71BE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3075A3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DF13FA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E21A05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5</w:t>
            </w:r>
            <w:r w:rsidR="001F7982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890D98">
            <w:pPr>
              <w:rPr>
                <w:color w:val="000000" w:themeColor="text1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DF13FA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 w:rsidRPr="00DF13FA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2875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18</w:t>
            </w:r>
            <w:r w:rsidR="002875A9" w:rsidRPr="00DF13F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6148B4" w:rsidRPr="00DF13FA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85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367E1C" w:rsidRPr="00CE6A02">
        <w:rPr>
          <w:color w:val="000000" w:themeColor="text1"/>
          <w:sz w:val="28"/>
          <w:szCs w:val="28"/>
        </w:rPr>
        <w:t>Ивановского сельского поселения</w:t>
      </w:r>
      <w:r w:rsidR="009D1A59" w:rsidRPr="00CE6A02">
        <w:rPr>
          <w:color w:val="000000" w:themeColor="text1"/>
          <w:sz w:val="28"/>
          <w:szCs w:val="28"/>
        </w:rPr>
        <w:t xml:space="preserve"> </w:t>
      </w:r>
      <w:r w:rsidRPr="00CE6A02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CE6A02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№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финанси</w:t>
            </w:r>
            <w:r w:rsidRPr="00CE6A02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022C7" w:rsidRPr="00CE6A02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CE6A02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CE6A02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CE6A02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2705F9" w:rsidP="0039312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39312A">
              <w:rPr>
                <w:color w:val="000000" w:themeColor="text1"/>
                <w:kern w:val="2"/>
                <w:sz w:val="18"/>
                <w:szCs w:val="18"/>
              </w:rPr>
              <w:t>3 247,7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CC18B9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39312A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2 217,1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9312A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1429,8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9312A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624,1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B807E8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B807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19144,2</w:t>
            </w:r>
          </w:p>
          <w:p w:rsidR="00B67C06" w:rsidRPr="00CE6A02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044A83" w:rsidP="00553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53429"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39312A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2 666,3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B67C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B67C06">
              <w:rPr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CE6A02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23247,7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 w:rsidRPr="00CE6A02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67C06" w:rsidP="00EA2D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3472,0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B67C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2217,1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67C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1429,8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67C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624,1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</w:t>
            </w:r>
            <w:r w:rsidR="00B67C06">
              <w:rPr>
                <w:color w:val="000000" w:themeColor="text1"/>
                <w:kern w:val="2"/>
                <w:sz w:val="18"/>
                <w:szCs w:val="18"/>
              </w:rPr>
              <w:t>9144,2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2666,3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EA2D39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67C06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DF" w:rsidRDefault="00C311DF">
      <w:r>
        <w:separator/>
      </w:r>
    </w:p>
  </w:endnote>
  <w:endnote w:type="continuationSeparator" w:id="0">
    <w:p w:rsidR="00C311DF" w:rsidRDefault="00C3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B" w:rsidRDefault="00AB73D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7D7">
      <w:rPr>
        <w:rStyle w:val="ab"/>
        <w:noProof/>
      </w:rPr>
      <w:t>1</w:t>
    </w:r>
    <w:r>
      <w:rPr>
        <w:rStyle w:val="ab"/>
      </w:rPr>
      <w:fldChar w:fldCharType="end"/>
    </w:r>
  </w:p>
  <w:p w:rsidR="00AB73DB" w:rsidRPr="005B5BA8" w:rsidRDefault="00AB73DB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B" w:rsidRDefault="00AB73D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3DB" w:rsidRDefault="00AB73DB">
    <w:pPr>
      <w:pStyle w:val="a7"/>
      <w:ind w:right="360"/>
    </w:pPr>
  </w:p>
  <w:p w:rsidR="00AB73DB" w:rsidRDefault="00AB73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B" w:rsidRDefault="00AB73D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0309">
      <w:rPr>
        <w:rStyle w:val="ab"/>
        <w:noProof/>
      </w:rPr>
      <w:t>20</w:t>
    </w:r>
    <w:r>
      <w:rPr>
        <w:rStyle w:val="ab"/>
      </w:rPr>
      <w:fldChar w:fldCharType="end"/>
    </w:r>
  </w:p>
  <w:p w:rsidR="00AB73DB" w:rsidRPr="005B5BA8" w:rsidRDefault="00AB73DB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DF" w:rsidRDefault="00C311DF">
      <w:r>
        <w:separator/>
      </w:r>
    </w:p>
  </w:footnote>
  <w:footnote w:type="continuationSeparator" w:id="0">
    <w:p w:rsidR="00C311DF" w:rsidRDefault="00C3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857AE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84187"/>
    <w:rsid w:val="001A00A4"/>
    <w:rsid w:val="001A00B5"/>
    <w:rsid w:val="001A019D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541B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19E8"/>
    <w:rsid w:val="0028651E"/>
    <w:rsid w:val="0028703B"/>
    <w:rsid w:val="002875A9"/>
    <w:rsid w:val="00293568"/>
    <w:rsid w:val="002A2062"/>
    <w:rsid w:val="002A31A1"/>
    <w:rsid w:val="002A49F8"/>
    <w:rsid w:val="002A780B"/>
    <w:rsid w:val="002B1F69"/>
    <w:rsid w:val="002B4311"/>
    <w:rsid w:val="002B5EDD"/>
    <w:rsid w:val="002B6527"/>
    <w:rsid w:val="002C135C"/>
    <w:rsid w:val="002C4DD9"/>
    <w:rsid w:val="002C5363"/>
    <w:rsid w:val="002C5E60"/>
    <w:rsid w:val="002D4F24"/>
    <w:rsid w:val="002D5900"/>
    <w:rsid w:val="002D72DA"/>
    <w:rsid w:val="002E13F0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5DCF"/>
    <w:rsid w:val="00306EB1"/>
    <w:rsid w:val="003075A3"/>
    <w:rsid w:val="00313D3A"/>
    <w:rsid w:val="00314AAE"/>
    <w:rsid w:val="003156B9"/>
    <w:rsid w:val="00315866"/>
    <w:rsid w:val="003167D4"/>
    <w:rsid w:val="003204A9"/>
    <w:rsid w:val="00322E3B"/>
    <w:rsid w:val="00323EB9"/>
    <w:rsid w:val="00327820"/>
    <w:rsid w:val="00327F82"/>
    <w:rsid w:val="00340772"/>
    <w:rsid w:val="0034113C"/>
    <w:rsid w:val="00341FC1"/>
    <w:rsid w:val="00346D45"/>
    <w:rsid w:val="00347840"/>
    <w:rsid w:val="00366E7F"/>
    <w:rsid w:val="00367E1C"/>
    <w:rsid w:val="0037040B"/>
    <w:rsid w:val="00374050"/>
    <w:rsid w:val="003818BB"/>
    <w:rsid w:val="00382AF6"/>
    <w:rsid w:val="003921D8"/>
    <w:rsid w:val="003923C6"/>
    <w:rsid w:val="003926BB"/>
    <w:rsid w:val="0039312A"/>
    <w:rsid w:val="00395BD9"/>
    <w:rsid w:val="003960D6"/>
    <w:rsid w:val="003A0CE9"/>
    <w:rsid w:val="003B2193"/>
    <w:rsid w:val="003E4B45"/>
    <w:rsid w:val="003E74A7"/>
    <w:rsid w:val="003F075E"/>
    <w:rsid w:val="003F08E3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093D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02C9"/>
    <w:rsid w:val="004965B1"/>
    <w:rsid w:val="004975C1"/>
    <w:rsid w:val="004A33B7"/>
    <w:rsid w:val="004A4560"/>
    <w:rsid w:val="004A4C5C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31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342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00C"/>
    <w:rsid w:val="00587BF6"/>
    <w:rsid w:val="005908BF"/>
    <w:rsid w:val="0059406D"/>
    <w:rsid w:val="00596B24"/>
    <w:rsid w:val="005B0629"/>
    <w:rsid w:val="005B10EF"/>
    <w:rsid w:val="005B42DF"/>
    <w:rsid w:val="005B512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1BC2"/>
    <w:rsid w:val="0068470B"/>
    <w:rsid w:val="006A72EB"/>
    <w:rsid w:val="006A7CF3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3104"/>
    <w:rsid w:val="00705AE6"/>
    <w:rsid w:val="007120F8"/>
    <w:rsid w:val="0071309C"/>
    <w:rsid w:val="007219F0"/>
    <w:rsid w:val="00727183"/>
    <w:rsid w:val="007427D7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BDF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1C09"/>
    <w:rsid w:val="00803F3C"/>
    <w:rsid w:val="00804CFE"/>
    <w:rsid w:val="00811C94"/>
    <w:rsid w:val="00811CF1"/>
    <w:rsid w:val="00811EA5"/>
    <w:rsid w:val="00820358"/>
    <w:rsid w:val="00835175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309"/>
    <w:rsid w:val="00860E5A"/>
    <w:rsid w:val="00864F3B"/>
    <w:rsid w:val="008650BF"/>
    <w:rsid w:val="00867AB6"/>
    <w:rsid w:val="0087158E"/>
    <w:rsid w:val="008814A4"/>
    <w:rsid w:val="008818F6"/>
    <w:rsid w:val="00882ECE"/>
    <w:rsid w:val="0088460E"/>
    <w:rsid w:val="00886168"/>
    <w:rsid w:val="008906DD"/>
    <w:rsid w:val="00890D98"/>
    <w:rsid w:val="00891C74"/>
    <w:rsid w:val="00893894"/>
    <w:rsid w:val="00897616"/>
    <w:rsid w:val="008A24B0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87716"/>
    <w:rsid w:val="009A2564"/>
    <w:rsid w:val="009A52D1"/>
    <w:rsid w:val="009A55BC"/>
    <w:rsid w:val="009B32CB"/>
    <w:rsid w:val="009B3515"/>
    <w:rsid w:val="009B4970"/>
    <w:rsid w:val="009B6643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46AEA"/>
    <w:rsid w:val="00A513BD"/>
    <w:rsid w:val="00A549EA"/>
    <w:rsid w:val="00A61A72"/>
    <w:rsid w:val="00A6414F"/>
    <w:rsid w:val="00A67B50"/>
    <w:rsid w:val="00A70E6F"/>
    <w:rsid w:val="00A71168"/>
    <w:rsid w:val="00A71523"/>
    <w:rsid w:val="00A82201"/>
    <w:rsid w:val="00A83FAA"/>
    <w:rsid w:val="00A941CF"/>
    <w:rsid w:val="00A9577A"/>
    <w:rsid w:val="00A970D3"/>
    <w:rsid w:val="00AB0A72"/>
    <w:rsid w:val="00AB1ACA"/>
    <w:rsid w:val="00AB63FB"/>
    <w:rsid w:val="00AB73DB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05A49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67C06"/>
    <w:rsid w:val="00B70B38"/>
    <w:rsid w:val="00B72D61"/>
    <w:rsid w:val="00B807E8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11DF"/>
    <w:rsid w:val="00C34676"/>
    <w:rsid w:val="00C35BA1"/>
    <w:rsid w:val="00C44178"/>
    <w:rsid w:val="00C5242E"/>
    <w:rsid w:val="00C54CAB"/>
    <w:rsid w:val="00C5524A"/>
    <w:rsid w:val="00C572C4"/>
    <w:rsid w:val="00C57AC3"/>
    <w:rsid w:val="00C72F7A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18B9"/>
    <w:rsid w:val="00CC7513"/>
    <w:rsid w:val="00CD0335"/>
    <w:rsid w:val="00CD0642"/>
    <w:rsid w:val="00CD077D"/>
    <w:rsid w:val="00CD3D46"/>
    <w:rsid w:val="00CD596C"/>
    <w:rsid w:val="00CE1A78"/>
    <w:rsid w:val="00CE5183"/>
    <w:rsid w:val="00CE6A02"/>
    <w:rsid w:val="00CE7B9B"/>
    <w:rsid w:val="00CF5FFD"/>
    <w:rsid w:val="00D00358"/>
    <w:rsid w:val="00D13E83"/>
    <w:rsid w:val="00D32FDC"/>
    <w:rsid w:val="00D400C4"/>
    <w:rsid w:val="00D504DB"/>
    <w:rsid w:val="00D5061E"/>
    <w:rsid w:val="00D52602"/>
    <w:rsid w:val="00D71BE4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11CC"/>
    <w:rsid w:val="00DC2302"/>
    <w:rsid w:val="00DC541C"/>
    <w:rsid w:val="00DD1D5F"/>
    <w:rsid w:val="00DD2861"/>
    <w:rsid w:val="00DE50C1"/>
    <w:rsid w:val="00DF13FA"/>
    <w:rsid w:val="00DF24FF"/>
    <w:rsid w:val="00E00BCB"/>
    <w:rsid w:val="00E029FA"/>
    <w:rsid w:val="00E04378"/>
    <w:rsid w:val="00E05A17"/>
    <w:rsid w:val="00E138E0"/>
    <w:rsid w:val="00E21426"/>
    <w:rsid w:val="00E21A05"/>
    <w:rsid w:val="00E23EDA"/>
    <w:rsid w:val="00E3132E"/>
    <w:rsid w:val="00E319BD"/>
    <w:rsid w:val="00E3203A"/>
    <w:rsid w:val="00E34D87"/>
    <w:rsid w:val="00E36B45"/>
    <w:rsid w:val="00E36EA0"/>
    <w:rsid w:val="00E40A4A"/>
    <w:rsid w:val="00E42D1E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DFA"/>
    <w:rsid w:val="00E86F85"/>
    <w:rsid w:val="00E93BC4"/>
    <w:rsid w:val="00E9626F"/>
    <w:rsid w:val="00E97BE5"/>
    <w:rsid w:val="00EA2D39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4FC3"/>
    <w:rsid w:val="00ED696C"/>
    <w:rsid w:val="00ED72D3"/>
    <w:rsid w:val="00EE6EDD"/>
    <w:rsid w:val="00EF29AB"/>
    <w:rsid w:val="00EF2ACA"/>
    <w:rsid w:val="00EF382C"/>
    <w:rsid w:val="00EF56AF"/>
    <w:rsid w:val="00F000F9"/>
    <w:rsid w:val="00F02C40"/>
    <w:rsid w:val="00F0451A"/>
    <w:rsid w:val="00F0734A"/>
    <w:rsid w:val="00F134FF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021D"/>
    <w:rsid w:val="00F62258"/>
    <w:rsid w:val="00F649D5"/>
    <w:rsid w:val="00F65582"/>
    <w:rsid w:val="00F65FB5"/>
    <w:rsid w:val="00F717C7"/>
    <w:rsid w:val="00F750DF"/>
    <w:rsid w:val="00F77BF1"/>
    <w:rsid w:val="00F8225E"/>
    <w:rsid w:val="00F853AA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1D03"/>
    <w:rsid w:val="00FE7265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44A-8765-4B05-B784-BA9ECA88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1858</TotalTime>
  <Pages>20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251</cp:revision>
  <cp:lastPrinted>2023-08-01T07:03:00Z</cp:lastPrinted>
  <dcterms:created xsi:type="dcterms:W3CDTF">2018-10-26T05:50:00Z</dcterms:created>
  <dcterms:modified xsi:type="dcterms:W3CDTF">2024-01-19T11:13:00Z</dcterms:modified>
</cp:coreProperties>
</file>