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Российская Федерация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Ростовская область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59B9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A959B9">
        <w:rPr>
          <w:rFonts w:ascii="Times New Roman" w:hAnsi="Times New Roman"/>
          <w:sz w:val="28"/>
          <w:szCs w:val="28"/>
        </w:rPr>
        <w:t xml:space="preserve"> район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 xml:space="preserve">муниципальное </w:t>
      </w:r>
      <w:r w:rsidRPr="00F534BB">
        <w:rPr>
          <w:rFonts w:ascii="Times New Roman" w:hAnsi="Times New Roman"/>
          <w:sz w:val="28"/>
          <w:szCs w:val="28"/>
        </w:rPr>
        <w:t>образование «</w:t>
      </w:r>
      <w:proofErr w:type="gramStart"/>
      <w:r w:rsidR="00F534BB" w:rsidRPr="00F534BB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A959B9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 xml:space="preserve">Администрация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Pr="00A959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0556" w:rsidRPr="00412BB0" w:rsidRDefault="000E0556" w:rsidP="000E0556">
      <w:pPr>
        <w:pStyle w:val="12"/>
        <w:jc w:val="center"/>
        <w:rPr>
          <w:rFonts w:ascii="Times New Roman" w:hAnsi="Times New Roman"/>
          <w:sz w:val="16"/>
          <w:szCs w:val="16"/>
        </w:rPr>
      </w:pPr>
    </w:p>
    <w:p w:rsidR="000E0556" w:rsidRPr="00A959B9" w:rsidRDefault="00D329A2" w:rsidP="000E0556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9EBF5" wp14:editId="12CE032D">
                <wp:simplePos x="0" y="0"/>
                <wp:positionH relativeFrom="column">
                  <wp:posOffset>-22225</wp:posOffset>
                </wp:positionH>
                <wp:positionV relativeFrom="paragraph">
                  <wp:posOffset>-3810</wp:posOffset>
                </wp:positionV>
                <wp:extent cx="6194425" cy="0"/>
                <wp:effectExtent l="25400" t="24765" r="1905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" strokeweight="3pt"/>
            </w:pict>
          </mc:Fallback>
        </mc:AlternateContent>
      </w:r>
    </w:p>
    <w:p w:rsidR="000E0556" w:rsidRPr="001B4DF0" w:rsidRDefault="000E0556" w:rsidP="000E055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E0556" w:rsidRPr="001B4DF0" w:rsidRDefault="000E0556" w:rsidP="000E0556">
      <w:pPr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E0556" w:rsidTr="002B2DAF">
        <w:tc>
          <w:tcPr>
            <w:tcW w:w="4819" w:type="dxa"/>
          </w:tcPr>
          <w:p w:rsidR="000E0556" w:rsidRPr="000265E8" w:rsidRDefault="000E0556" w:rsidP="00F219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21945">
              <w:rPr>
                <w:szCs w:val="28"/>
              </w:rPr>
              <w:t>31</w:t>
            </w:r>
            <w:r>
              <w:rPr>
                <w:szCs w:val="28"/>
              </w:rPr>
              <w:t>.</w:t>
            </w:r>
            <w:r w:rsidR="00F21945">
              <w:rPr>
                <w:szCs w:val="28"/>
              </w:rPr>
              <w:t>10</w:t>
            </w:r>
            <w:r>
              <w:rPr>
                <w:szCs w:val="28"/>
              </w:rPr>
              <w:t>.2023</w:t>
            </w:r>
          </w:p>
        </w:tc>
        <w:tc>
          <w:tcPr>
            <w:tcW w:w="4820" w:type="dxa"/>
          </w:tcPr>
          <w:p w:rsidR="000E0556" w:rsidRPr="000265E8" w:rsidRDefault="000E0556" w:rsidP="00F21945">
            <w:pPr>
              <w:jc w:val="right"/>
              <w:rPr>
                <w:szCs w:val="28"/>
              </w:rPr>
            </w:pPr>
            <w:r w:rsidRPr="000265E8">
              <w:rPr>
                <w:szCs w:val="28"/>
              </w:rPr>
              <w:t>№</w:t>
            </w:r>
            <w:r w:rsidR="00F21945">
              <w:rPr>
                <w:szCs w:val="28"/>
              </w:rPr>
              <w:t xml:space="preserve"> 68</w:t>
            </w:r>
          </w:p>
        </w:tc>
      </w:tr>
      <w:tr w:rsidR="000E0556" w:rsidTr="002B2DAF">
        <w:tc>
          <w:tcPr>
            <w:tcW w:w="9639" w:type="dxa"/>
            <w:gridSpan w:val="2"/>
          </w:tcPr>
          <w:p w:rsidR="000E0556" w:rsidRPr="000265E8" w:rsidRDefault="000E0556" w:rsidP="00F534BB">
            <w:pPr>
              <w:jc w:val="center"/>
            </w:pPr>
            <w:proofErr w:type="gramStart"/>
            <w:r w:rsidRPr="00F534BB">
              <w:rPr>
                <w:szCs w:val="28"/>
              </w:rPr>
              <w:t>с</w:t>
            </w:r>
            <w:proofErr w:type="gramEnd"/>
            <w:r w:rsidRPr="00F534BB">
              <w:rPr>
                <w:szCs w:val="28"/>
              </w:rPr>
              <w:t xml:space="preserve">. </w:t>
            </w:r>
            <w:r w:rsidR="00F534BB">
              <w:rPr>
                <w:szCs w:val="28"/>
              </w:rPr>
              <w:t>Ивановка</w:t>
            </w:r>
          </w:p>
        </w:tc>
      </w:tr>
    </w:tbl>
    <w:p w:rsidR="000E0556" w:rsidRPr="00A959B9" w:rsidRDefault="000E0556" w:rsidP="000E0556">
      <w:pPr>
        <w:shd w:val="clear" w:color="auto" w:fill="FFFFFF"/>
        <w:ind w:right="4110" w:firstLine="709"/>
        <w:contextualSpacing/>
        <w:jc w:val="both"/>
        <w:rPr>
          <w:szCs w:val="28"/>
        </w:rPr>
      </w:pPr>
    </w:p>
    <w:p w:rsidR="00053054" w:rsidRDefault="00053054" w:rsidP="000E0556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line="228" w:lineRule="auto"/>
        <w:ind w:right="4819"/>
        <w:jc w:val="both"/>
        <w:rPr>
          <w:b/>
          <w:color w:val="000000"/>
          <w:szCs w:val="28"/>
        </w:rPr>
      </w:pPr>
      <w:r w:rsidRPr="00904914">
        <w:rPr>
          <w:bCs/>
          <w:color w:val="000000"/>
          <w:szCs w:val="28"/>
        </w:rPr>
        <w:t>Об основных направлениях</w:t>
      </w:r>
      <w:r w:rsidR="000E0556">
        <w:rPr>
          <w:bCs/>
          <w:color w:val="000000"/>
          <w:szCs w:val="28"/>
        </w:rPr>
        <w:t xml:space="preserve"> </w:t>
      </w:r>
      <w:r w:rsidRPr="00904914">
        <w:rPr>
          <w:bCs/>
          <w:color w:val="000000"/>
          <w:szCs w:val="28"/>
        </w:rPr>
        <w:t>бюджетной и налоговой политики</w:t>
      </w:r>
      <w:r w:rsidR="000E0556">
        <w:rPr>
          <w:bCs/>
          <w:color w:val="000000"/>
          <w:szCs w:val="28"/>
        </w:rPr>
        <w:t xml:space="preserve"> </w:t>
      </w:r>
      <w:r w:rsidR="00F534BB">
        <w:rPr>
          <w:color w:val="000000"/>
          <w:szCs w:val="28"/>
        </w:rPr>
        <w:t>Ивановского</w:t>
      </w:r>
      <w:r w:rsidR="00904914" w:rsidRPr="00904914">
        <w:rPr>
          <w:color w:val="000000"/>
          <w:szCs w:val="28"/>
        </w:rPr>
        <w:t xml:space="preserve"> </w:t>
      </w:r>
      <w:r w:rsidR="001A2F86" w:rsidRPr="00904914">
        <w:rPr>
          <w:color w:val="000000"/>
          <w:szCs w:val="28"/>
        </w:rPr>
        <w:t>сельского</w:t>
      </w:r>
      <w:r w:rsidR="000E0556">
        <w:rPr>
          <w:color w:val="000000"/>
          <w:szCs w:val="28"/>
        </w:rPr>
        <w:t xml:space="preserve"> </w:t>
      </w:r>
      <w:r w:rsidRPr="00904914">
        <w:rPr>
          <w:color w:val="000000"/>
          <w:szCs w:val="28"/>
        </w:rPr>
        <w:t>поселения на</w:t>
      </w:r>
      <w:r w:rsidRPr="00904914">
        <w:rPr>
          <w:color w:val="000000"/>
          <w:szCs w:val="28"/>
          <w:lang w:val="en-US"/>
        </w:rPr>
        <w:t> </w:t>
      </w:r>
      <w:r w:rsidRPr="00904914">
        <w:rPr>
          <w:color w:val="000000"/>
          <w:szCs w:val="28"/>
        </w:rPr>
        <w:t>20</w:t>
      </w:r>
      <w:r w:rsidR="004C054A">
        <w:rPr>
          <w:color w:val="000000"/>
          <w:szCs w:val="28"/>
        </w:rPr>
        <w:t>24</w:t>
      </w:r>
      <w:r w:rsidR="00EF2DCE">
        <w:rPr>
          <w:color w:val="000000"/>
          <w:szCs w:val="28"/>
        </w:rPr>
        <w:t xml:space="preserve"> и на плановый период 20</w:t>
      </w:r>
      <w:r w:rsidR="004C054A">
        <w:rPr>
          <w:color w:val="000000"/>
          <w:szCs w:val="28"/>
        </w:rPr>
        <w:t>25</w:t>
      </w:r>
      <w:r w:rsidR="00EF2DCE">
        <w:rPr>
          <w:color w:val="000000"/>
          <w:szCs w:val="28"/>
        </w:rPr>
        <w:t xml:space="preserve"> и 20</w:t>
      </w:r>
      <w:r w:rsidR="004C054A">
        <w:rPr>
          <w:color w:val="000000"/>
          <w:szCs w:val="28"/>
        </w:rPr>
        <w:t>26</w:t>
      </w:r>
      <w:r w:rsidR="00EF2DCE">
        <w:rPr>
          <w:color w:val="000000"/>
          <w:szCs w:val="28"/>
        </w:rPr>
        <w:t xml:space="preserve"> годов</w:t>
      </w:r>
    </w:p>
    <w:p w:rsidR="000E0556" w:rsidRPr="00904914" w:rsidRDefault="000E0556" w:rsidP="00EF2DCE">
      <w:pPr>
        <w:pStyle w:val="ConsPlusTitle"/>
        <w:widowControl/>
        <w:tabs>
          <w:tab w:val="left" w:pos="3828"/>
          <w:tab w:val="left" w:pos="4678"/>
          <w:tab w:val="left" w:pos="5103"/>
          <w:tab w:val="left" w:pos="5529"/>
          <w:tab w:val="left" w:pos="5670"/>
          <w:tab w:val="left" w:pos="7513"/>
        </w:tabs>
        <w:ind w:righ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6138" w:rsidRDefault="001A0383" w:rsidP="00CA1C0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658BE">
        <w:rPr>
          <w:color w:val="000000"/>
          <w:szCs w:val="28"/>
        </w:rPr>
        <w:t>В соответствии со статьей 184</w:t>
      </w:r>
      <w:r w:rsidRPr="001658BE">
        <w:rPr>
          <w:color w:val="000000"/>
          <w:szCs w:val="28"/>
          <w:vertAlign w:val="superscript"/>
        </w:rPr>
        <w:t>2</w:t>
      </w:r>
      <w:r w:rsidRPr="001658BE">
        <w:rPr>
          <w:color w:val="000000"/>
          <w:szCs w:val="28"/>
        </w:rPr>
        <w:t xml:space="preserve"> Бюджетного кодекса Российской Федерации, </w:t>
      </w:r>
      <w:r w:rsidRPr="001658BE">
        <w:rPr>
          <w:szCs w:val="28"/>
        </w:rPr>
        <w:t xml:space="preserve"> статьей 25 Решения Собрания депутатов </w:t>
      </w:r>
      <w:r w:rsidR="00F534BB">
        <w:rPr>
          <w:szCs w:val="28"/>
        </w:rPr>
        <w:t>Ивановского</w:t>
      </w:r>
      <w:r w:rsidR="001A2F86">
        <w:rPr>
          <w:szCs w:val="28"/>
        </w:rPr>
        <w:t xml:space="preserve"> сельского </w:t>
      </w:r>
      <w:r w:rsidRPr="001658BE">
        <w:rPr>
          <w:szCs w:val="28"/>
        </w:rPr>
        <w:t xml:space="preserve">поселения от </w:t>
      </w:r>
      <w:r w:rsidR="00E01742">
        <w:rPr>
          <w:szCs w:val="28"/>
        </w:rPr>
        <w:t>30.08.2013</w:t>
      </w:r>
      <w:r w:rsidRPr="001658BE">
        <w:rPr>
          <w:szCs w:val="28"/>
        </w:rPr>
        <w:t xml:space="preserve"> № </w:t>
      </w:r>
      <w:r w:rsidR="001A2F86">
        <w:rPr>
          <w:szCs w:val="28"/>
        </w:rPr>
        <w:t>37</w:t>
      </w:r>
      <w:r w:rsidRPr="001658BE">
        <w:rPr>
          <w:szCs w:val="28"/>
        </w:rPr>
        <w:t xml:space="preserve"> «Об утверждении Положения « О бюджетном </w:t>
      </w:r>
      <w:r w:rsidRPr="00F534BB">
        <w:rPr>
          <w:szCs w:val="28"/>
        </w:rPr>
        <w:t xml:space="preserve">процессе в </w:t>
      </w:r>
      <w:r w:rsidR="00F534BB" w:rsidRPr="00F534BB">
        <w:rPr>
          <w:szCs w:val="28"/>
        </w:rPr>
        <w:t>Ивановском</w:t>
      </w:r>
      <w:r w:rsidR="00F534BB">
        <w:rPr>
          <w:szCs w:val="28"/>
        </w:rPr>
        <w:t xml:space="preserve"> </w:t>
      </w:r>
      <w:r w:rsidR="001A2F86">
        <w:rPr>
          <w:szCs w:val="28"/>
        </w:rPr>
        <w:t>сельском</w:t>
      </w:r>
      <w:r w:rsidRPr="001658BE">
        <w:rPr>
          <w:szCs w:val="28"/>
        </w:rPr>
        <w:t xml:space="preserve"> поселении», постановлением Администрации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Pr="001658BE">
        <w:rPr>
          <w:szCs w:val="28"/>
        </w:rPr>
        <w:t xml:space="preserve"> поселения </w:t>
      </w:r>
      <w:r w:rsidRPr="00AD7173">
        <w:rPr>
          <w:szCs w:val="28"/>
        </w:rPr>
        <w:t xml:space="preserve">от </w:t>
      </w:r>
      <w:r w:rsidR="00CD34B1" w:rsidRPr="00AD7173">
        <w:rPr>
          <w:szCs w:val="28"/>
        </w:rPr>
        <w:t>30.06.2023</w:t>
      </w:r>
      <w:r w:rsidRPr="00AD7173">
        <w:rPr>
          <w:szCs w:val="28"/>
        </w:rPr>
        <w:t xml:space="preserve"> № </w:t>
      </w:r>
      <w:r w:rsidR="00AD7173" w:rsidRPr="00AD7173">
        <w:rPr>
          <w:szCs w:val="28"/>
        </w:rPr>
        <w:t>43</w:t>
      </w:r>
      <w:r w:rsidRPr="00720A38">
        <w:rPr>
          <w:szCs w:val="28"/>
        </w:rPr>
        <w:t xml:space="preserve"> «Об утверждении Порядка и сроков составления проекта</w:t>
      </w:r>
      <w:r w:rsidRPr="001658BE">
        <w:rPr>
          <w:szCs w:val="28"/>
        </w:rPr>
        <w:t xml:space="preserve"> бюджета </w:t>
      </w:r>
      <w:r w:rsidR="00F534BB">
        <w:rPr>
          <w:szCs w:val="28"/>
        </w:rPr>
        <w:t>Ивановского</w:t>
      </w:r>
      <w:r w:rsidR="000560E7">
        <w:rPr>
          <w:szCs w:val="28"/>
        </w:rPr>
        <w:t xml:space="preserve"> сельского</w:t>
      </w:r>
      <w:r w:rsidRPr="001658BE">
        <w:rPr>
          <w:szCs w:val="28"/>
        </w:rPr>
        <w:t xml:space="preserve"> поселения </w:t>
      </w:r>
      <w:proofErr w:type="spellStart"/>
      <w:r w:rsidR="000560E7">
        <w:rPr>
          <w:szCs w:val="28"/>
        </w:rPr>
        <w:t>Сальского</w:t>
      </w:r>
      <w:proofErr w:type="spellEnd"/>
      <w:r w:rsidR="009A02E7">
        <w:rPr>
          <w:szCs w:val="28"/>
        </w:rPr>
        <w:t xml:space="preserve"> </w:t>
      </w:r>
      <w:r w:rsidRPr="001658BE">
        <w:rPr>
          <w:szCs w:val="28"/>
        </w:rPr>
        <w:t>района на 20</w:t>
      </w:r>
      <w:r w:rsidR="00CD34B1">
        <w:rPr>
          <w:szCs w:val="28"/>
        </w:rPr>
        <w:t>24</w:t>
      </w:r>
      <w:r w:rsidRPr="001658BE">
        <w:rPr>
          <w:szCs w:val="28"/>
        </w:rPr>
        <w:t xml:space="preserve"> год и  на плановый период 202</w:t>
      </w:r>
      <w:r w:rsidR="00CD34B1">
        <w:rPr>
          <w:szCs w:val="28"/>
        </w:rPr>
        <w:t>5</w:t>
      </w:r>
      <w:r w:rsidRPr="001658BE">
        <w:rPr>
          <w:szCs w:val="28"/>
        </w:rPr>
        <w:t xml:space="preserve"> и</w:t>
      </w:r>
      <w:proofErr w:type="gramEnd"/>
      <w:r w:rsidRPr="001658BE">
        <w:rPr>
          <w:szCs w:val="28"/>
        </w:rPr>
        <w:t xml:space="preserve"> 202</w:t>
      </w:r>
      <w:r w:rsidR="00CD34B1">
        <w:rPr>
          <w:szCs w:val="28"/>
        </w:rPr>
        <w:t>6</w:t>
      </w:r>
      <w:r w:rsidRPr="001658BE">
        <w:rPr>
          <w:szCs w:val="28"/>
        </w:rPr>
        <w:t xml:space="preserve"> годов»</w:t>
      </w:r>
      <w:r w:rsidR="00332021" w:rsidRPr="0020255E">
        <w:rPr>
          <w:szCs w:val="28"/>
        </w:rPr>
        <w:t>,</w:t>
      </w:r>
    </w:p>
    <w:p w:rsidR="00332021" w:rsidRDefault="000560E7" w:rsidP="00D2613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</w:t>
      </w:r>
      <w:r w:rsidR="00D26138">
        <w:rPr>
          <w:b/>
          <w:szCs w:val="28"/>
        </w:rPr>
        <w:t>е т</w:t>
      </w:r>
      <w:r w:rsidR="00332021">
        <w:rPr>
          <w:szCs w:val="28"/>
        </w:rPr>
        <w:t>:</w:t>
      </w:r>
    </w:p>
    <w:p w:rsidR="00053054" w:rsidRDefault="00053054" w:rsidP="00CA1C02">
      <w:pPr>
        <w:autoSpaceDE w:val="0"/>
        <w:autoSpaceDN w:val="0"/>
        <w:adjustRightInd w:val="0"/>
        <w:ind w:firstLine="709"/>
        <w:jc w:val="both"/>
        <w:rPr>
          <w:spacing w:val="40"/>
          <w:szCs w:val="28"/>
        </w:rPr>
      </w:pPr>
    </w:p>
    <w:p w:rsidR="009A02E7" w:rsidRPr="00E11011" w:rsidRDefault="000B4703" w:rsidP="00CA1C02">
      <w:pPr>
        <w:autoSpaceDE w:val="0"/>
        <w:autoSpaceDN w:val="0"/>
        <w:spacing w:line="206" w:lineRule="auto"/>
        <w:ind w:firstLine="709"/>
        <w:jc w:val="both"/>
        <w:rPr>
          <w:szCs w:val="28"/>
        </w:rPr>
      </w:pPr>
      <w:r w:rsidRPr="008236C1">
        <w:rPr>
          <w:color w:val="000000"/>
          <w:szCs w:val="28"/>
        </w:rPr>
        <w:t xml:space="preserve">1. Утвердить основные направления бюджетной и налоговой политики </w:t>
      </w:r>
      <w:r w:rsidR="00F534BB">
        <w:rPr>
          <w:color w:val="000000"/>
          <w:szCs w:val="28"/>
        </w:rPr>
        <w:t>Ивановского</w:t>
      </w:r>
      <w:r w:rsidR="0069410A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</w:t>
      </w:r>
      <w:r w:rsidRPr="008236C1">
        <w:rPr>
          <w:color w:val="000000"/>
          <w:szCs w:val="28"/>
        </w:rPr>
        <w:t xml:space="preserve"> </w:t>
      </w:r>
      <w:r w:rsidR="009A02E7" w:rsidRPr="00E11011">
        <w:rPr>
          <w:szCs w:val="28"/>
        </w:rPr>
        <w:t>на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24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год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и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на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плановый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период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25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и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26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годов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согласно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приложению.</w:t>
      </w:r>
    </w:p>
    <w:p w:rsidR="000B4703" w:rsidRPr="00B25407" w:rsidRDefault="000B4703" w:rsidP="00CA1C02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B25407">
        <w:rPr>
          <w:szCs w:val="28"/>
        </w:rPr>
        <w:t>2.</w:t>
      </w:r>
      <w:r>
        <w:rPr>
          <w:szCs w:val="28"/>
        </w:rPr>
        <w:t> </w:t>
      </w:r>
      <w:r w:rsidR="0069410A">
        <w:rPr>
          <w:szCs w:val="28"/>
        </w:rPr>
        <w:t>Сектору экономики и финансов</w:t>
      </w:r>
      <w:r w:rsidRPr="00B523A9">
        <w:rPr>
          <w:szCs w:val="28"/>
        </w:rPr>
        <w:t xml:space="preserve"> Администрации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r w:rsidRPr="00B25407">
        <w:rPr>
          <w:szCs w:val="28"/>
        </w:rPr>
        <w:t>обеспечить разработку проекта бюджета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B25407">
        <w:rPr>
          <w:szCs w:val="28"/>
        </w:rPr>
        <w:t xml:space="preserve">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B25407">
        <w:rPr>
          <w:szCs w:val="28"/>
        </w:rPr>
        <w:t xml:space="preserve"> на основе основных </w:t>
      </w:r>
      <w:hyperlink r:id="rId9" w:history="1">
        <w:r w:rsidRPr="00B25407">
          <w:rPr>
            <w:szCs w:val="28"/>
          </w:rPr>
          <w:t>направлений</w:t>
        </w:r>
      </w:hyperlink>
      <w:r w:rsidRPr="00B25407">
        <w:rPr>
          <w:szCs w:val="28"/>
        </w:rPr>
        <w:t xml:space="preserve"> бюджетной и налоговой политики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B25407">
        <w:rPr>
          <w:szCs w:val="28"/>
        </w:rPr>
        <w:t xml:space="preserve"> на </w:t>
      </w:r>
      <w:r w:rsidR="009A02E7" w:rsidRPr="001658BE">
        <w:rPr>
          <w:szCs w:val="28"/>
        </w:rPr>
        <w:t>20</w:t>
      </w:r>
      <w:r w:rsidR="00CD34B1">
        <w:rPr>
          <w:szCs w:val="28"/>
        </w:rPr>
        <w:t>24</w:t>
      </w:r>
      <w:r w:rsidR="009A02E7" w:rsidRPr="001658BE">
        <w:rPr>
          <w:szCs w:val="28"/>
        </w:rPr>
        <w:t xml:space="preserve"> год и  на плановый период 20</w:t>
      </w:r>
      <w:r w:rsidR="00CD34B1">
        <w:rPr>
          <w:szCs w:val="28"/>
        </w:rPr>
        <w:t>25</w:t>
      </w:r>
      <w:r w:rsidR="009A02E7" w:rsidRPr="001658BE">
        <w:rPr>
          <w:szCs w:val="28"/>
        </w:rPr>
        <w:t xml:space="preserve"> и 202</w:t>
      </w:r>
      <w:r w:rsidR="00CD34B1">
        <w:rPr>
          <w:szCs w:val="28"/>
        </w:rPr>
        <w:t>6</w:t>
      </w:r>
      <w:r w:rsidR="009A02E7" w:rsidRPr="001658BE">
        <w:rPr>
          <w:szCs w:val="28"/>
        </w:rPr>
        <w:t xml:space="preserve"> годов</w:t>
      </w:r>
      <w:r w:rsidRPr="00B25407">
        <w:rPr>
          <w:szCs w:val="28"/>
        </w:rPr>
        <w:t>.</w:t>
      </w:r>
    </w:p>
    <w:p w:rsidR="00742057" w:rsidRDefault="00742057" w:rsidP="0074205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и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</w:t>
      </w:r>
      <w:r>
        <w:rPr>
          <w:rFonts w:eastAsia="Calibri"/>
          <w:szCs w:val="28"/>
          <w:lang w:eastAsia="en-US"/>
        </w:rPr>
        <w:t>постановление</w:t>
      </w:r>
      <w:r>
        <w:rPr>
          <w:szCs w:val="28"/>
        </w:rPr>
        <w:t xml:space="preserve"> в сети Интернет на официальном Интернет-сайте Администрации Ивановского сельского поселения.</w:t>
      </w:r>
    </w:p>
    <w:p w:rsidR="00742057" w:rsidRDefault="00742057" w:rsidP="00742057">
      <w:pPr>
        <w:tabs>
          <w:tab w:val="left" w:pos="993"/>
        </w:tabs>
        <w:suppressAutoHyphens/>
        <w:ind w:firstLine="709"/>
        <w:jc w:val="both"/>
        <w:rPr>
          <w:kern w:val="2"/>
          <w:szCs w:val="28"/>
        </w:rPr>
      </w:pPr>
      <w:r>
        <w:rPr>
          <w:szCs w:val="28"/>
        </w:rPr>
        <w:t xml:space="preserve">4. Настоящее </w:t>
      </w:r>
      <w:r>
        <w:rPr>
          <w:rFonts w:eastAsia="Calibri"/>
          <w:szCs w:val="28"/>
          <w:lang w:eastAsia="en-US"/>
        </w:rPr>
        <w:t>постановление</w:t>
      </w:r>
      <w:r>
        <w:rPr>
          <w:szCs w:val="28"/>
        </w:rPr>
        <w:t xml:space="preserve"> вступает в силу после его официального опубликования.</w:t>
      </w:r>
    </w:p>
    <w:p w:rsidR="000B4703" w:rsidRDefault="00742057" w:rsidP="00CA1C02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B4703">
        <w:rPr>
          <w:szCs w:val="28"/>
        </w:rPr>
        <w:t xml:space="preserve">. </w:t>
      </w:r>
      <w:proofErr w:type="gramStart"/>
      <w:r w:rsidR="000B4703" w:rsidRPr="00EA3352">
        <w:rPr>
          <w:szCs w:val="28"/>
        </w:rPr>
        <w:t>Контроль за</w:t>
      </w:r>
      <w:proofErr w:type="gramEnd"/>
      <w:r w:rsidR="000B4703" w:rsidRPr="00EA3352">
        <w:rPr>
          <w:szCs w:val="28"/>
        </w:rPr>
        <w:t xml:space="preserve"> выполнением постановления </w:t>
      </w:r>
      <w:r w:rsidR="000B4703">
        <w:rPr>
          <w:szCs w:val="28"/>
        </w:rPr>
        <w:t>оставляю за собой.</w:t>
      </w:r>
    </w:p>
    <w:p w:rsidR="00053054" w:rsidRDefault="00053054" w:rsidP="0059553E">
      <w:pPr>
        <w:jc w:val="both"/>
      </w:pPr>
    </w:p>
    <w:p w:rsidR="00CA1C02" w:rsidRDefault="00CA1C02" w:rsidP="0059553E">
      <w:pPr>
        <w:jc w:val="both"/>
      </w:pPr>
    </w:p>
    <w:p w:rsidR="00CA1C02" w:rsidRDefault="00CA1C02" w:rsidP="0059553E">
      <w:pPr>
        <w:jc w:val="both"/>
      </w:pPr>
    </w:p>
    <w:p w:rsidR="00CA1C02" w:rsidRPr="00EA312C" w:rsidRDefault="00CA1C02" w:rsidP="00CA1C02">
      <w:pPr>
        <w:shd w:val="clear" w:color="auto" w:fill="FFFFFF"/>
        <w:spacing w:line="269" w:lineRule="exact"/>
        <w:jc w:val="both"/>
        <w:rPr>
          <w:snapToGrid w:val="0"/>
          <w:szCs w:val="28"/>
        </w:rPr>
      </w:pPr>
      <w:r w:rsidRPr="00EA312C">
        <w:rPr>
          <w:szCs w:val="28"/>
        </w:rPr>
        <w:t>Глава Администрации</w:t>
      </w:r>
    </w:p>
    <w:p w:rsidR="00CA1C02" w:rsidRPr="00EA312C" w:rsidRDefault="00F534BB" w:rsidP="00CA1C02">
      <w:pPr>
        <w:pStyle w:val="ConsPlusNormal"/>
        <w:widowControl/>
        <w:ind w:firstLine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CA1C02" w:rsidRPr="00EA312C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CA1C02">
        <w:rPr>
          <w:rFonts w:ascii="Times New Roman" w:hAnsi="Times New Roman" w:cs="Times New Roman"/>
          <w:sz w:val="28"/>
          <w:szCs w:val="28"/>
        </w:rPr>
        <w:t xml:space="preserve">       </w:t>
      </w:r>
      <w:r w:rsidR="00CA1C02" w:rsidRPr="00EA3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8014C">
        <w:rPr>
          <w:rFonts w:ascii="Times New Roman" w:hAnsi="Times New Roman" w:cs="Times New Roman"/>
          <w:sz w:val="28"/>
          <w:szCs w:val="28"/>
        </w:rPr>
        <w:t>О.В.Безниско</w:t>
      </w:r>
      <w:proofErr w:type="spellEnd"/>
      <w:r w:rsidR="00CA1C02" w:rsidRPr="00EA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02" w:rsidRDefault="00CA1C02" w:rsidP="00CA1C02">
      <w:pPr>
        <w:ind w:left="10773"/>
        <w:jc w:val="center"/>
        <w:rPr>
          <w:szCs w:val="28"/>
        </w:rPr>
        <w:sectPr w:rsidR="00CA1C02" w:rsidSect="00790D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1C02" w:rsidRDefault="00CA1C02" w:rsidP="00CA1C02">
      <w:pPr>
        <w:ind w:left="623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CA1C02" w:rsidRPr="00A90528" w:rsidRDefault="00CA1C02" w:rsidP="00CA1C02">
      <w:pPr>
        <w:ind w:left="6237"/>
        <w:jc w:val="center"/>
        <w:rPr>
          <w:szCs w:val="28"/>
        </w:rPr>
      </w:pPr>
      <w:r w:rsidRPr="00A90528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CA1C02" w:rsidRPr="00A90528" w:rsidRDefault="00CA1C02" w:rsidP="00CA1C02">
      <w:pPr>
        <w:ind w:left="6237"/>
        <w:jc w:val="center"/>
        <w:rPr>
          <w:szCs w:val="28"/>
        </w:rPr>
      </w:pPr>
      <w:r w:rsidRPr="00A90528">
        <w:rPr>
          <w:szCs w:val="28"/>
        </w:rPr>
        <w:t>Администрации</w:t>
      </w:r>
    </w:p>
    <w:p w:rsidR="00CA1C02" w:rsidRPr="00A90528" w:rsidRDefault="00F534BB" w:rsidP="00CA1C02">
      <w:pPr>
        <w:ind w:left="6237"/>
        <w:jc w:val="center"/>
        <w:rPr>
          <w:szCs w:val="28"/>
        </w:rPr>
      </w:pPr>
      <w:r>
        <w:rPr>
          <w:szCs w:val="28"/>
        </w:rPr>
        <w:t>Ивановского</w:t>
      </w:r>
      <w:r w:rsidR="00CA1C02">
        <w:rPr>
          <w:szCs w:val="28"/>
        </w:rPr>
        <w:t xml:space="preserve"> сельского поселения</w:t>
      </w:r>
    </w:p>
    <w:p w:rsidR="00CA1C02" w:rsidRPr="00A90528" w:rsidRDefault="00612AA2" w:rsidP="00CA1C02">
      <w:pPr>
        <w:ind w:left="6237"/>
        <w:jc w:val="center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CA1C02" w:rsidRPr="00A90528">
        <w:rPr>
          <w:szCs w:val="28"/>
        </w:rPr>
        <w:t>т</w:t>
      </w:r>
      <w:r>
        <w:rPr>
          <w:szCs w:val="28"/>
        </w:rPr>
        <w:t xml:space="preserve"> 31</w:t>
      </w:r>
      <w:r w:rsidR="00CA1C02">
        <w:rPr>
          <w:szCs w:val="28"/>
        </w:rPr>
        <w:t>.</w:t>
      </w:r>
      <w:r>
        <w:rPr>
          <w:szCs w:val="28"/>
        </w:rPr>
        <w:t>10</w:t>
      </w:r>
      <w:r w:rsidR="00CA1C02">
        <w:rPr>
          <w:szCs w:val="28"/>
        </w:rPr>
        <w:t>.2023</w:t>
      </w:r>
      <w:r w:rsidR="00CA1C02" w:rsidRPr="00A90528">
        <w:rPr>
          <w:szCs w:val="28"/>
        </w:rPr>
        <w:t xml:space="preserve"> №</w:t>
      </w:r>
      <w:r>
        <w:rPr>
          <w:szCs w:val="28"/>
        </w:rPr>
        <w:t xml:space="preserve"> 68</w:t>
      </w:r>
    </w:p>
    <w:p w:rsidR="005E36EA" w:rsidRDefault="005E36EA" w:rsidP="005E36EA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1C98" w:rsidRPr="00E70985" w:rsidRDefault="009A1C98" w:rsidP="009A1C98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70985">
        <w:rPr>
          <w:bCs/>
          <w:szCs w:val="28"/>
        </w:rPr>
        <w:t>ОСНОВНЫЕ НАПРАВЛЕНИЯ</w:t>
      </w:r>
    </w:p>
    <w:p w:rsidR="009A1C98" w:rsidRDefault="009A1C98" w:rsidP="009A1C98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бюджетной </w:t>
      </w:r>
      <w:r>
        <w:rPr>
          <w:bCs/>
          <w:szCs w:val="28"/>
        </w:rPr>
        <w:t xml:space="preserve">и </w:t>
      </w:r>
      <w:r w:rsidRPr="00E70985">
        <w:rPr>
          <w:bCs/>
          <w:szCs w:val="28"/>
        </w:rPr>
        <w:t xml:space="preserve">налоговой политики </w:t>
      </w:r>
      <w:r w:rsidR="00F534BB">
        <w:rPr>
          <w:bCs/>
          <w:szCs w:val="28"/>
        </w:rPr>
        <w:t>Ивановского</w:t>
      </w:r>
      <w:r w:rsidR="0069410A">
        <w:rPr>
          <w:bCs/>
          <w:szCs w:val="28"/>
        </w:rPr>
        <w:t xml:space="preserve"> сельского</w:t>
      </w:r>
      <w:r>
        <w:rPr>
          <w:bCs/>
          <w:szCs w:val="28"/>
        </w:rPr>
        <w:t xml:space="preserve"> поселения</w:t>
      </w:r>
    </w:p>
    <w:p w:rsidR="00575EAA" w:rsidRDefault="009A02E7" w:rsidP="009A1C98">
      <w:pPr>
        <w:jc w:val="center"/>
        <w:rPr>
          <w:szCs w:val="28"/>
        </w:rPr>
      </w:pP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20</w:t>
      </w:r>
      <w:r w:rsidR="00CD34B1">
        <w:rPr>
          <w:szCs w:val="28"/>
        </w:rPr>
        <w:t xml:space="preserve">24 </w:t>
      </w:r>
      <w:r w:rsidRPr="00E11011">
        <w:rPr>
          <w:szCs w:val="28"/>
        </w:rPr>
        <w:t>год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на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плановый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период</w:t>
      </w:r>
      <w:r w:rsidR="003030A8">
        <w:rPr>
          <w:szCs w:val="28"/>
        </w:rPr>
        <w:t xml:space="preserve"> </w:t>
      </w:r>
      <w:r w:rsidR="00CD34B1">
        <w:rPr>
          <w:szCs w:val="28"/>
        </w:rPr>
        <w:t>2025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и</w:t>
      </w:r>
      <w:r w:rsidR="003030A8">
        <w:rPr>
          <w:szCs w:val="28"/>
        </w:rPr>
        <w:t xml:space="preserve"> </w:t>
      </w:r>
      <w:r w:rsidR="00CD34B1">
        <w:rPr>
          <w:szCs w:val="28"/>
        </w:rPr>
        <w:t>2026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годов</w:t>
      </w:r>
    </w:p>
    <w:p w:rsidR="00CD34B1" w:rsidRDefault="00CD34B1" w:rsidP="009A1C98">
      <w:pPr>
        <w:jc w:val="center"/>
        <w:rPr>
          <w:bCs/>
          <w:szCs w:val="28"/>
        </w:rPr>
      </w:pPr>
    </w:p>
    <w:p w:rsidR="00822896" w:rsidRDefault="00E0750E" w:rsidP="00822896">
      <w:pPr>
        <w:ind w:firstLine="709"/>
        <w:jc w:val="both"/>
      </w:pPr>
      <w:proofErr w:type="gramStart"/>
      <w:r w:rsidRPr="00E11011">
        <w:rPr>
          <w:szCs w:val="28"/>
        </w:rPr>
        <w:t>Настоящие</w:t>
      </w:r>
      <w:r>
        <w:rPr>
          <w:szCs w:val="28"/>
        </w:rPr>
        <w:t xml:space="preserve"> </w:t>
      </w:r>
      <w:r w:rsidRPr="00E11011">
        <w:rPr>
          <w:szCs w:val="28"/>
        </w:rPr>
        <w:t>Основные</w:t>
      </w:r>
      <w:r>
        <w:rPr>
          <w:szCs w:val="28"/>
        </w:rPr>
        <w:t xml:space="preserve"> </w:t>
      </w:r>
      <w:r w:rsidRPr="00E11011">
        <w:rPr>
          <w:szCs w:val="28"/>
        </w:rPr>
        <w:t>направления</w:t>
      </w:r>
      <w:r>
        <w:rPr>
          <w:szCs w:val="28"/>
        </w:rPr>
        <w:t xml:space="preserve">  </w:t>
      </w:r>
      <w:r w:rsidRPr="00E11011">
        <w:rPr>
          <w:szCs w:val="28"/>
        </w:rPr>
        <w:t>сформированы</w:t>
      </w:r>
      <w:r>
        <w:rPr>
          <w:szCs w:val="28"/>
        </w:rPr>
        <w:t xml:space="preserve"> </w:t>
      </w:r>
      <w:r w:rsidRPr="00E11011">
        <w:rPr>
          <w:szCs w:val="28"/>
        </w:rPr>
        <w:t>с</w:t>
      </w:r>
      <w:r>
        <w:rPr>
          <w:szCs w:val="28"/>
        </w:rPr>
        <w:t xml:space="preserve"> </w:t>
      </w:r>
      <w:r w:rsidRPr="00E11011">
        <w:rPr>
          <w:szCs w:val="28"/>
        </w:rPr>
        <w:t>учетом</w:t>
      </w:r>
      <w:r>
        <w:rPr>
          <w:szCs w:val="28"/>
        </w:rPr>
        <w:t xml:space="preserve"> </w:t>
      </w:r>
      <w:r w:rsidRPr="00E11011">
        <w:rPr>
          <w:szCs w:val="28"/>
        </w:rPr>
        <w:t>основных</w:t>
      </w:r>
      <w:r>
        <w:rPr>
          <w:szCs w:val="28"/>
        </w:rPr>
        <w:t xml:space="preserve"> </w:t>
      </w:r>
      <w:r w:rsidRPr="00E11011">
        <w:rPr>
          <w:szCs w:val="28"/>
        </w:rPr>
        <w:t>приоритетов</w:t>
      </w:r>
      <w:r>
        <w:rPr>
          <w:szCs w:val="28"/>
        </w:rPr>
        <w:t xml:space="preserve"> </w:t>
      </w:r>
      <w:r w:rsidRPr="00E11011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E11011">
        <w:rPr>
          <w:szCs w:val="28"/>
        </w:rPr>
        <w:t>политики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Федерации,</w:t>
      </w:r>
      <w:r>
        <w:rPr>
          <w:szCs w:val="28"/>
        </w:rPr>
        <w:t xml:space="preserve"> </w:t>
      </w:r>
      <w:r w:rsidRPr="00E11011">
        <w:rPr>
          <w:szCs w:val="28"/>
        </w:rPr>
        <w:t>указов</w:t>
      </w:r>
      <w:r>
        <w:rPr>
          <w:szCs w:val="28"/>
        </w:rPr>
        <w:t xml:space="preserve"> </w:t>
      </w:r>
      <w:r w:rsidRPr="00E11011">
        <w:rPr>
          <w:szCs w:val="28"/>
        </w:rPr>
        <w:t>Президента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от</w:t>
      </w:r>
      <w:r>
        <w:rPr>
          <w:szCs w:val="28"/>
        </w:rPr>
        <w:t> </w:t>
      </w:r>
      <w:r w:rsidRPr="00E11011">
        <w:rPr>
          <w:szCs w:val="28"/>
        </w:rPr>
        <w:t>07.05.2018</w:t>
      </w:r>
      <w:r>
        <w:rPr>
          <w:szCs w:val="28"/>
        </w:rPr>
        <w:t xml:space="preserve"> </w:t>
      </w:r>
      <w:r w:rsidRPr="00E11011">
        <w:rPr>
          <w:szCs w:val="28"/>
        </w:rPr>
        <w:t>№</w:t>
      </w:r>
      <w:r>
        <w:rPr>
          <w:szCs w:val="28"/>
        </w:rPr>
        <w:t xml:space="preserve">  </w:t>
      </w:r>
      <w:r w:rsidRPr="00E11011">
        <w:rPr>
          <w:szCs w:val="28"/>
        </w:rPr>
        <w:t>204</w:t>
      </w:r>
      <w:r>
        <w:rPr>
          <w:szCs w:val="28"/>
        </w:rPr>
        <w:t xml:space="preserve"> </w:t>
      </w:r>
      <w:r w:rsidRPr="00E11011">
        <w:rPr>
          <w:szCs w:val="28"/>
        </w:rPr>
        <w:t>«О</w:t>
      </w:r>
      <w:r>
        <w:rPr>
          <w:szCs w:val="28"/>
        </w:rPr>
        <w:t xml:space="preserve"> </w:t>
      </w:r>
      <w:r w:rsidRPr="00E11011">
        <w:rPr>
          <w:szCs w:val="28"/>
        </w:rPr>
        <w:t>национальных</w:t>
      </w:r>
      <w:r>
        <w:rPr>
          <w:szCs w:val="28"/>
        </w:rPr>
        <w:t xml:space="preserve"> </w:t>
      </w:r>
      <w:r w:rsidRPr="00E11011">
        <w:rPr>
          <w:szCs w:val="28"/>
        </w:rPr>
        <w:t>целях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стратегических</w:t>
      </w:r>
      <w:r>
        <w:rPr>
          <w:szCs w:val="28"/>
        </w:rPr>
        <w:t xml:space="preserve"> </w:t>
      </w:r>
      <w:r w:rsidRPr="00E11011">
        <w:rPr>
          <w:szCs w:val="28"/>
        </w:rPr>
        <w:t>задачах</w:t>
      </w:r>
      <w:r>
        <w:rPr>
          <w:szCs w:val="28"/>
        </w:rPr>
        <w:t xml:space="preserve"> </w:t>
      </w:r>
      <w:r w:rsidRPr="00E11011">
        <w:rPr>
          <w:szCs w:val="28"/>
        </w:rPr>
        <w:t>развития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до</w:t>
      </w:r>
      <w:r>
        <w:rPr>
          <w:szCs w:val="28"/>
        </w:rPr>
        <w:t> </w:t>
      </w:r>
      <w:r w:rsidRPr="00E11011">
        <w:rPr>
          <w:szCs w:val="28"/>
        </w:rPr>
        <w:t>2024</w:t>
      </w:r>
      <w:r>
        <w:rPr>
          <w:szCs w:val="28"/>
        </w:rPr>
        <w:t xml:space="preserve"> </w:t>
      </w:r>
      <w:r w:rsidRPr="00E11011">
        <w:rPr>
          <w:szCs w:val="28"/>
        </w:rPr>
        <w:t>года»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от</w:t>
      </w:r>
      <w:r>
        <w:rPr>
          <w:szCs w:val="28"/>
        </w:rPr>
        <w:t> </w:t>
      </w:r>
      <w:r w:rsidRPr="00E11011">
        <w:rPr>
          <w:szCs w:val="28"/>
        </w:rPr>
        <w:t>21.07.2020</w:t>
      </w:r>
      <w:r>
        <w:rPr>
          <w:szCs w:val="28"/>
        </w:rPr>
        <w:t xml:space="preserve"> </w:t>
      </w:r>
      <w:r w:rsidRPr="00E11011">
        <w:rPr>
          <w:szCs w:val="28"/>
        </w:rPr>
        <w:t>№</w:t>
      </w:r>
      <w:r>
        <w:rPr>
          <w:szCs w:val="28"/>
        </w:rPr>
        <w:t> </w:t>
      </w:r>
      <w:r w:rsidRPr="00E11011">
        <w:rPr>
          <w:szCs w:val="28"/>
        </w:rPr>
        <w:t>474</w:t>
      </w:r>
      <w:r>
        <w:rPr>
          <w:szCs w:val="28"/>
        </w:rPr>
        <w:t xml:space="preserve"> </w:t>
      </w:r>
      <w:r w:rsidRPr="00E11011">
        <w:rPr>
          <w:szCs w:val="28"/>
        </w:rPr>
        <w:t>«О</w:t>
      </w:r>
      <w:r>
        <w:rPr>
          <w:szCs w:val="28"/>
        </w:rPr>
        <w:t xml:space="preserve"> </w:t>
      </w:r>
      <w:r w:rsidRPr="00E11011">
        <w:rPr>
          <w:szCs w:val="28"/>
        </w:rPr>
        <w:t>национальных</w:t>
      </w:r>
      <w:r>
        <w:rPr>
          <w:szCs w:val="28"/>
        </w:rPr>
        <w:t xml:space="preserve"> </w:t>
      </w:r>
      <w:r w:rsidRPr="00E11011">
        <w:rPr>
          <w:szCs w:val="28"/>
        </w:rPr>
        <w:t>целях</w:t>
      </w:r>
      <w:r>
        <w:rPr>
          <w:szCs w:val="28"/>
        </w:rPr>
        <w:t xml:space="preserve"> </w:t>
      </w:r>
      <w:r w:rsidRPr="00E11011">
        <w:rPr>
          <w:szCs w:val="28"/>
        </w:rPr>
        <w:t>развития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до</w:t>
      </w:r>
      <w:r>
        <w:rPr>
          <w:szCs w:val="28"/>
        </w:rPr>
        <w:t xml:space="preserve"> </w:t>
      </w:r>
      <w:r w:rsidRPr="00E11011">
        <w:rPr>
          <w:szCs w:val="28"/>
        </w:rPr>
        <w:t>2030</w:t>
      </w:r>
      <w:r>
        <w:rPr>
          <w:szCs w:val="28"/>
        </w:rPr>
        <w:t xml:space="preserve"> </w:t>
      </w:r>
      <w:r w:rsidRPr="00E11011">
        <w:rPr>
          <w:szCs w:val="28"/>
        </w:rPr>
        <w:t>года»,</w:t>
      </w:r>
      <w:r>
        <w:rPr>
          <w:szCs w:val="28"/>
        </w:rPr>
        <w:t xml:space="preserve"> </w:t>
      </w:r>
      <w:r w:rsidR="00822896">
        <w:rPr>
          <w:szCs w:val="28"/>
        </w:rPr>
        <w:t xml:space="preserve"> </w:t>
      </w:r>
      <w:r w:rsidR="00822896">
        <w:t>итогов реализации бюджетной и налоговой политики в 2022 – 2023 годах, и основных</w:t>
      </w:r>
      <w:proofErr w:type="gramEnd"/>
      <w:r w:rsidR="00822896">
        <w:t xml:space="preserve">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:rsidR="00E0750E" w:rsidRPr="00E11011" w:rsidRDefault="00E0750E" w:rsidP="00E0750E">
      <w:pPr>
        <w:autoSpaceDE w:val="0"/>
        <w:autoSpaceDN w:val="0"/>
        <w:ind w:firstLine="709"/>
        <w:jc w:val="both"/>
        <w:rPr>
          <w:szCs w:val="28"/>
        </w:rPr>
      </w:pPr>
      <w:r w:rsidRPr="00E11011">
        <w:rPr>
          <w:szCs w:val="28"/>
        </w:rPr>
        <w:t>Целью</w:t>
      </w:r>
      <w:r>
        <w:rPr>
          <w:szCs w:val="28"/>
        </w:rPr>
        <w:t xml:space="preserve"> </w:t>
      </w:r>
      <w:r w:rsidRPr="00E11011">
        <w:rPr>
          <w:szCs w:val="28"/>
        </w:rPr>
        <w:t>Основных</w:t>
      </w:r>
      <w:r>
        <w:rPr>
          <w:szCs w:val="28"/>
        </w:rPr>
        <w:t xml:space="preserve"> </w:t>
      </w:r>
      <w:r w:rsidRPr="00E11011">
        <w:rPr>
          <w:szCs w:val="28"/>
        </w:rPr>
        <w:t>направлений</w:t>
      </w:r>
      <w:r>
        <w:rPr>
          <w:szCs w:val="28"/>
        </w:rPr>
        <w:t xml:space="preserve"> </w:t>
      </w:r>
      <w:r w:rsidRPr="00E11011">
        <w:rPr>
          <w:szCs w:val="28"/>
        </w:rPr>
        <w:t>является</w:t>
      </w:r>
      <w:r>
        <w:rPr>
          <w:szCs w:val="28"/>
        </w:rPr>
        <w:t xml:space="preserve"> </w:t>
      </w:r>
      <w:r w:rsidRPr="00E11011">
        <w:rPr>
          <w:szCs w:val="28"/>
        </w:rPr>
        <w:t>определение</w:t>
      </w:r>
      <w:r>
        <w:rPr>
          <w:szCs w:val="28"/>
        </w:rPr>
        <w:t xml:space="preserve"> </w:t>
      </w:r>
      <w:r w:rsidRPr="00E11011">
        <w:rPr>
          <w:szCs w:val="28"/>
        </w:rPr>
        <w:t>условий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подходов,</w:t>
      </w:r>
      <w:r>
        <w:rPr>
          <w:szCs w:val="28"/>
        </w:rPr>
        <w:t xml:space="preserve"> </w:t>
      </w:r>
      <w:r w:rsidRPr="00E11011">
        <w:rPr>
          <w:szCs w:val="28"/>
        </w:rPr>
        <w:t>используемых</w:t>
      </w:r>
      <w:r>
        <w:rPr>
          <w:szCs w:val="28"/>
        </w:rPr>
        <w:t xml:space="preserve"> </w:t>
      </w:r>
      <w:r w:rsidRPr="00E11011">
        <w:rPr>
          <w:szCs w:val="28"/>
        </w:rPr>
        <w:t>для</w:t>
      </w:r>
      <w:r>
        <w:rPr>
          <w:szCs w:val="28"/>
        </w:rPr>
        <w:t xml:space="preserve"> </w:t>
      </w:r>
      <w:r w:rsidRPr="00E11011">
        <w:rPr>
          <w:szCs w:val="28"/>
        </w:rPr>
        <w:t>формирования</w:t>
      </w:r>
      <w:r>
        <w:rPr>
          <w:szCs w:val="28"/>
        </w:rPr>
        <w:t xml:space="preserve"> </w:t>
      </w:r>
      <w:r w:rsidRPr="00E11011">
        <w:rPr>
          <w:szCs w:val="28"/>
        </w:rPr>
        <w:t>проекта</w:t>
      </w:r>
      <w:r>
        <w:rPr>
          <w:szCs w:val="28"/>
        </w:rPr>
        <w:t xml:space="preserve"> </w:t>
      </w:r>
      <w:r w:rsidR="00822896">
        <w:rPr>
          <w:szCs w:val="28"/>
        </w:rPr>
        <w:t xml:space="preserve">бюджета 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822896">
        <w:rPr>
          <w:szCs w:val="28"/>
        </w:rPr>
        <w:t xml:space="preserve"> сельского поселения </w:t>
      </w:r>
      <w:proofErr w:type="spellStart"/>
      <w:r w:rsidR="00822896">
        <w:rPr>
          <w:szCs w:val="28"/>
        </w:rPr>
        <w:t>Сальского</w:t>
      </w:r>
      <w:proofErr w:type="spellEnd"/>
      <w:r w:rsidR="00822896">
        <w:rPr>
          <w:szCs w:val="28"/>
        </w:rPr>
        <w:t xml:space="preserve"> района 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 w:rsidR="0009111D">
        <w:rPr>
          <w:szCs w:val="28"/>
        </w:rPr>
        <w:t xml:space="preserve"> </w:t>
      </w:r>
      <w:r w:rsidRPr="00E11011">
        <w:rPr>
          <w:szCs w:val="28"/>
        </w:rPr>
        <w:t>20</w:t>
      </w:r>
      <w:r w:rsidR="00822896">
        <w:rPr>
          <w:szCs w:val="28"/>
        </w:rPr>
        <w:t>24</w:t>
      </w:r>
      <w:r w:rsidR="0009111D">
        <w:rPr>
          <w:szCs w:val="28"/>
        </w:rPr>
        <w:t xml:space="preserve"> </w:t>
      </w:r>
      <w:r w:rsidRPr="00E11011">
        <w:rPr>
          <w:szCs w:val="28"/>
        </w:rPr>
        <w:t>год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плановый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2024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2025</w:t>
      </w:r>
      <w:r>
        <w:rPr>
          <w:szCs w:val="28"/>
        </w:rPr>
        <w:t xml:space="preserve"> </w:t>
      </w:r>
      <w:r w:rsidRPr="00E11011">
        <w:rPr>
          <w:szCs w:val="28"/>
        </w:rPr>
        <w:t>годов.</w:t>
      </w:r>
    </w:p>
    <w:p w:rsidR="00E0750E" w:rsidRDefault="00E0750E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973961" w:rsidRPr="00A85EA5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1. Основные итоги реализации</w:t>
      </w:r>
    </w:p>
    <w:p w:rsidR="00973961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 xml:space="preserve">бюджетной и налоговой политики </w:t>
      </w:r>
      <w:r w:rsidR="00822896">
        <w:t>в 2022 – 2023 годах</w:t>
      </w:r>
    </w:p>
    <w:p w:rsidR="00575EAA" w:rsidRPr="00A85EA5" w:rsidRDefault="00575EAA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FB675F" w:rsidRDefault="00822896" w:rsidP="00822896">
      <w:pPr>
        <w:widowControl w:val="0"/>
        <w:ind w:firstLine="709"/>
        <w:jc w:val="both"/>
      </w:pPr>
      <w:r>
        <w:t xml:space="preserve">В условиях важнейших исторических событий для Российской Федерации, обострения геополитических противоречий бюджетная политика Ростовской области в 2022 – 2023 годах была ориентирована на обеспечение стабильности бюджетной  системы </w:t>
      </w:r>
      <w:r w:rsidR="00F534BB">
        <w:t>Ивановского</w:t>
      </w:r>
      <w:r w:rsidR="00FB675F">
        <w:t xml:space="preserve"> сельского поселения.</w:t>
      </w:r>
    </w:p>
    <w:p w:rsidR="00FB675F" w:rsidRDefault="00FB675F" w:rsidP="00822896">
      <w:pPr>
        <w:widowControl w:val="0"/>
        <w:ind w:firstLine="709"/>
        <w:jc w:val="both"/>
      </w:pPr>
      <w: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F534BB">
        <w:t>Ивановского</w:t>
      </w:r>
      <w:r>
        <w:t xml:space="preserve"> сельского поселения.</w:t>
      </w:r>
    </w:p>
    <w:p w:rsidR="00D2373A" w:rsidRPr="00D2373A" w:rsidRDefault="00D2373A" w:rsidP="00D2373A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бюджета </w:t>
      </w:r>
      <w:r w:rsidR="00F534BB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  составили </w:t>
      </w:r>
      <w:r w:rsidR="00134898">
        <w:rPr>
          <w:rFonts w:ascii="Times New Roman" w:hAnsi="Times New Roman"/>
          <w:sz w:val="28"/>
        </w:rPr>
        <w:t>11605,0</w:t>
      </w:r>
      <w:r>
        <w:rPr>
          <w:rFonts w:ascii="Times New Roman" w:hAnsi="Times New Roman"/>
          <w:sz w:val="28"/>
        </w:rPr>
        <w:t xml:space="preserve"> тыс. рублей.</w:t>
      </w:r>
    </w:p>
    <w:p w:rsidR="00975E3E" w:rsidRPr="0009111D" w:rsidRDefault="0009111D" w:rsidP="0065504E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расходам исполнение </w:t>
      </w:r>
      <w:r w:rsidRPr="00134898">
        <w:rPr>
          <w:szCs w:val="28"/>
        </w:rPr>
        <w:t xml:space="preserve">составило </w:t>
      </w:r>
      <w:r w:rsidR="00134898" w:rsidRPr="00134898">
        <w:rPr>
          <w:szCs w:val="28"/>
        </w:rPr>
        <w:t>11550,5</w:t>
      </w:r>
      <w:r w:rsidR="00D2373A">
        <w:rPr>
          <w:szCs w:val="28"/>
        </w:rPr>
        <w:t xml:space="preserve"> </w:t>
      </w:r>
      <w:proofErr w:type="spellStart"/>
      <w:r w:rsidR="00D2373A">
        <w:rPr>
          <w:szCs w:val="28"/>
        </w:rPr>
        <w:t>тыс</w:t>
      </w:r>
      <w:proofErr w:type="gramStart"/>
      <w:r w:rsidR="00D2373A">
        <w:rPr>
          <w:szCs w:val="28"/>
        </w:rPr>
        <w:t>.р</w:t>
      </w:r>
      <w:proofErr w:type="gramEnd"/>
      <w:r w:rsidR="00D2373A">
        <w:rPr>
          <w:szCs w:val="28"/>
        </w:rPr>
        <w:t>ублей</w:t>
      </w:r>
      <w:proofErr w:type="spellEnd"/>
      <w:r>
        <w:rPr>
          <w:szCs w:val="28"/>
        </w:rPr>
        <w:t xml:space="preserve">. По результатам исполнения местного бюджета сложилось превышение </w:t>
      </w:r>
      <w:r w:rsidR="000537C1">
        <w:rPr>
          <w:szCs w:val="28"/>
        </w:rPr>
        <w:t>доходов</w:t>
      </w:r>
      <w:r w:rsidR="00D2373A">
        <w:rPr>
          <w:szCs w:val="28"/>
        </w:rPr>
        <w:t xml:space="preserve"> </w:t>
      </w:r>
      <w:r>
        <w:rPr>
          <w:szCs w:val="28"/>
        </w:rPr>
        <w:t xml:space="preserve"> над </w:t>
      </w:r>
      <w:r w:rsidR="000537C1">
        <w:rPr>
          <w:szCs w:val="28"/>
        </w:rPr>
        <w:t>расходами</w:t>
      </w:r>
      <w:r>
        <w:rPr>
          <w:szCs w:val="28"/>
        </w:rPr>
        <w:t xml:space="preserve"> в сумме </w:t>
      </w:r>
      <w:r w:rsidR="000537C1">
        <w:rPr>
          <w:szCs w:val="28"/>
        </w:rPr>
        <w:t>54,4</w:t>
      </w:r>
      <w:r>
        <w:rPr>
          <w:szCs w:val="28"/>
        </w:rPr>
        <w:t xml:space="preserve"> тыс. рублей.</w:t>
      </w:r>
    </w:p>
    <w:p w:rsidR="00975E3E" w:rsidRPr="001F3FDB" w:rsidRDefault="004960F0" w:rsidP="00975E3E">
      <w:pPr>
        <w:widowControl w:val="0"/>
        <w:ind w:firstLine="709"/>
        <w:contextualSpacing/>
        <w:jc w:val="both"/>
        <w:rPr>
          <w:szCs w:val="28"/>
        </w:rPr>
      </w:pPr>
      <w:r w:rsidRPr="001F3FDB">
        <w:rPr>
          <w:szCs w:val="28"/>
        </w:rPr>
        <w:t>Просроченная задолженность по обязательствам за счет средств местного</w:t>
      </w:r>
      <w:r w:rsidR="004243F2" w:rsidRPr="001F3FDB">
        <w:rPr>
          <w:szCs w:val="28"/>
        </w:rPr>
        <w:t xml:space="preserve"> </w:t>
      </w:r>
      <w:r w:rsidRPr="001F3FDB">
        <w:rPr>
          <w:szCs w:val="28"/>
        </w:rPr>
        <w:lastRenderedPageBreak/>
        <w:t>бюджета отсутствует.</w:t>
      </w:r>
      <w:r w:rsidR="00AF52EE" w:rsidRPr="001F3FDB">
        <w:rPr>
          <w:szCs w:val="28"/>
          <w:lang w:eastAsia="ar-SA"/>
        </w:rPr>
        <w:t xml:space="preserve"> По итогам 20</w:t>
      </w:r>
      <w:r w:rsidR="00975E3E" w:rsidRPr="001F3FDB">
        <w:rPr>
          <w:szCs w:val="28"/>
          <w:lang w:eastAsia="ar-SA"/>
        </w:rPr>
        <w:t>22</w:t>
      </w:r>
      <w:r w:rsidR="00AF52EE" w:rsidRPr="001F3FDB">
        <w:rPr>
          <w:szCs w:val="28"/>
          <w:lang w:eastAsia="ar-SA"/>
        </w:rPr>
        <w:t xml:space="preserve"> года муниципальный долг </w:t>
      </w:r>
      <w:r w:rsidR="00F534BB">
        <w:rPr>
          <w:szCs w:val="28"/>
          <w:lang w:eastAsia="ar-SA"/>
        </w:rPr>
        <w:t>Ивановского</w:t>
      </w:r>
      <w:r w:rsidR="0069410A" w:rsidRPr="001F3FDB">
        <w:rPr>
          <w:szCs w:val="28"/>
          <w:lang w:eastAsia="ar-SA"/>
        </w:rPr>
        <w:t xml:space="preserve"> сельского</w:t>
      </w:r>
      <w:r w:rsidR="00AF52EE" w:rsidRPr="001F3FDB">
        <w:rPr>
          <w:szCs w:val="28"/>
          <w:lang w:eastAsia="ar-SA"/>
        </w:rPr>
        <w:t xml:space="preserve"> поселения отсутствует.</w:t>
      </w:r>
      <w:r w:rsidR="00975E3E" w:rsidRPr="001F3FDB">
        <w:rPr>
          <w:szCs w:val="28"/>
        </w:rPr>
        <w:t xml:space="preserve"> </w:t>
      </w:r>
    </w:p>
    <w:p w:rsidR="00975E3E" w:rsidRDefault="00975E3E" w:rsidP="00975E3E">
      <w:pPr>
        <w:widowControl w:val="0"/>
        <w:ind w:firstLine="709"/>
        <w:contextualSpacing/>
        <w:jc w:val="both"/>
        <w:rPr>
          <w:szCs w:val="28"/>
        </w:rPr>
      </w:pPr>
      <w:r w:rsidRPr="001F3FDB">
        <w:rPr>
          <w:szCs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77404B" w:rsidRPr="0077404B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04B">
        <w:rPr>
          <w:rFonts w:ascii="Times New Roman" w:hAnsi="Times New Roman"/>
          <w:sz w:val="28"/>
          <w:szCs w:val="28"/>
        </w:rPr>
        <w:t>Предоставлены дополнительные налоговые меры социальной поддержки граждан: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04B" w:rsidRPr="0077404B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04B">
        <w:rPr>
          <w:rFonts w:ascii="Times New Roman" w:hAnsi="Times New Roman"/>
          <w:sz w:val="28"/>
          <w:szCs w:val="28"/>
        </w:rPr>
        <w:t>освобождены от уплаты 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04B">
        <w:rPr>
          <w:rFonts w:ascii="Times New Roman" w:hAnsi="Times New Roman"/>
          <w:color w:val="000000"/>
          <w:sz w:val="28"/>
          <w:szCs w:val="28"/>
          <w:lang w:eastAsia="ru-RU"/>
        </w:rPr>
        <w:t>граждане, призванны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40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3FDB" w:rsidRPr="0077404B" w:rsidRDefault="001F3FDB" w:rsidP="001F3FDB">
      <w:pPr>
        <w:pStyle w:val="af7"/>
        <w:numPr>
          <w:ilvl w:val="0"/>
          <w:numId w:val="8"/>
        </w:numPr>
        <w:tabs>
          <w:tab w:val="clear" w:pos="1140"/>
          <w:tab w:val="num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FDB">
        <w:rPr>
          <w:rFonts w:ascii="Times New Roman" w:hAnsi="Times New Roman"/>
          <w:sz w:val="28"/>
          <w:szCs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</w:t>
      </w:r>
      <w:proofErr w:type="gramEnd"/>
      <w:r w:rsidRPr="001F3FDB">
        <w:rPr>
          <w:rFonts w:ascii="Times New Roman" w:hAnsi="Times New Roman"/>
          <w:sz w:val="28"/>
          <w:szCs w:val="28"/>
        </w:rPr>
        <w:t xml:space="preserve"> поставленной продукции (выполненных работ/оказанных услуг) по государственным (муниципальным) контрактам. </w:t>
      </w:r>
    </w:p>
    <w:p w:rsidR="0077404B" w:rsidRPr="0077404B" w:rsidRDefault="001F3FDB" w:rsidP="0077404B">
      <w:pPr>
        <w:pStyle w:val="af7"/>
        <w:numPr>
          <w:ilvl w:val="0"/>
          <w:numId w:val="8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FDB">
        <w:rPr>
          <w:rFonts w:ascii="Times New Roman" w:hAnsi="Times New Roman"/>
          <w:sz w:val="28"/>
          <w:szCs w:val="28"/>
        </w:rPr>
        <w:t>За 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F3FDB">
        <w:rPr>
          <w:rFonts w:ascii="Times New Roman" w:hAnsi="Times New Roman"/>
          <w:sz w:val="28"/>
          <w:szCs w:val="28"/>
        </w:rPr>
        <w:t xml:space="preserve"> полугодия 2023 года составило по доходам в сумме </w:t>
      </w:r>
      <w:r w:rsidR="005276A5">
        <w:rPr>
          <w:rFonts w:ascii="Times New Roman" w:hAnsi="Times New Roman"/>
          <w:sz w:val="28"/>
          <w:szCs w:val="28"/>
        </w:rPr>
        <w:t>4964,9</w:t>
      </w:r>
      <w:r w:rsidRPr="001F3FDB">
        <w:rPr>
          <w:rFonts w:ascii="Times New Roman" w:hAnsi="Times New Roman"/>
          <w:sz w:val="28"/>
          <w:szCs w:val="28"/>
        </w:rPr>
        <w:t xml:space="preserve"> тыс. рублей или </w:t>
      </w:r>
      <w:r w:rsidR="005276A5">
        <w:rPr>
          <w:rFonts w:ascii="Times New Roman" w:hAnsi="Times New Roman"/>
          <w:sz w:val="28"/>
          <w:szCs w:val="28"/>
        </w:rPr>
        <w:t>47,08</w:t>
      </w:r>
      <w:r w:rsidRPr="001F3FDB">
        <w:rPr>
          <w:rFonts w:ascii="Times New Roman" w:hAnsi="Times New Roman"/>
          <w:sz w:val="28"/>
          <w:szCs w:val="28"/>
        </w:rPr>
        <w:t xml:space="preserve">  процентов к годовому плану и по расходам в сумме </w:t>
      </w:r>
      <w:r w:rsidR="005276A5">
        <w:rPr>
          <w:rFonts w:ascii="Times New Roman" w:hAnsi="Times New Roman"/>
          <w:sz w:val="28"/>
          <w:szCs w:val="28"/>
        </w:rPr>
        <w:t>3901,2</w:t>
      </w:r>
      <w:r w:rsidRPr="001F3FDB">
        <w:rPr>
          <w:rFonts w:ascii="Times New Roman" w:hAnsi="Times New Roman"/>
          <w:sz w:val="28"/>
          <w:szCs w:val="28"/>
        </w:rPr>
        <w:t xml:space="preserve"> тыс. рублей или 3</w:t>
      </w:r>
      <w:r w:rsidR="005276A5">
        <w:rPr>
          <w:rFonts w:ascii="Times New Roman" w:hAnsi="Times New Roman"/>
          <w:sz w:val="28"/>
          <w:szCs w:val="28"/>
        </w:rPr>
        <w:t>4,2</w:t>
      </w:r>
      <w:r w:rsidRPr="001F3FDB">
        <w:rPr>
          <w:rFonts w:ascii="Times New Roman" w:hAnsi="Times New Roman"/>
          <w:sz w:val="28"/>
          <w:szCs w:val="28"/>
        </w:rPr>
        <w:t xml:space="preserve">  процентов. </w:t>
      </w:r>
      <w:r w:rsidRPr="001F3FDB">
        <w:rPr>
          <w:rFonts w:ascii="Times New Roman" w:hAnsi="Times New Roman"/>
          <w:color w:val="000000"/>
          <w:sz w:val="28"/>
          <w:szCs w:val="28"/>
        </w:rPr>
        <w:t>Профицит</w:t>
      </w:r>
      <w:r w:rsidRPr="001F3FDB">
        <w:rPr>
          <w:rFonts w:ascii="Times New Roman" w:hAnsi="Times New Roman"/>
          <w:sz w:val="28"/>
          <w:szCs w:val="28"/>
        </w:rPr>
        <w:t xml:space="preserve"> по итогам 6 месяцев 2023</w:t>
      </w:r>
      <w:r w:rsidRPr="001F3FDB">
        <w:rPr>
          <w:rFonts w:ascii="Times New Roman" w:hAnsi="Times New Roman"/>
          <w:spacing w:val="-4"/>
          <w:sz w:val="28"/>
          <w:szCs w:val="28"/>
        </w:rPr>
        <w:t xml:space="preserve"> года составил </w:t>
      </w:r>
      <w:r w:rsidR="005276A5">
        <w:rPr>
          <w:rFonts w:ascii="Times New Roman" w:hAnsi="Times New Roman"/>
          <w:spacing w:val="-4"/>
          <w:sz w:val="28"/>
          <w:szCs w:val="28"/>
        </w:rPr>
        <w:t>1063,8</w:t>
      </w:r>
      <w:r w:rsidRPr="001F3FDB">
        <w:rPr>
          <w:rFonts w:ascii="Times New Roman" w:hAnsi="Times New Roman"/>
          <w:spacing w:val="-4"/>
          <w:sz w:val="28"/>
          <w:szCs w:val="28"/>
        </w:rPr>
        <w:t xml:space="preserve">  тыс. рублей. В сравнении с </w:t>
      </w:r>
      <w:r w:rsidRPr="001F3FDB">
        <w:rPr>
          <w:rFonts w:ascii="Times New Roman" w:hAnsi="Times New Roman"/>
          <w:sz w:val="28"/>
          <w:szCs w:val="28"/>
        </w:rPr>
        <w:t xml:space="preserve"> аналогичным периодом прошлого года поступление доходов </w:t>
      </w:r>
      <w:r w:rsidR="00E66244">
        <w:rPr>
          <w:rFonts w:ascii="Times New Roman" w:hAnsi="Times New Roman"/>
          <w:sz w:val="28"/>
          <w:szCs w:val="28"/>
        </w:rPr>
        <w:t xml:space="preserve">уменьшилось </w:t>
      </w:r>
      <w:r w:rsidRPr="001F3FDB">
        <w:rPr>
          <w:rFonts w:ascii="Times New Roman" w:hAnsi="Times New Roman"/>
          <w:sz w:val="28"/>
          <w:szCs w:val="28"/>
        </w:rPr>
        <w:t xml:space="preserve">на </w:t>
      </w:r>
      <w:r w:rsidR="00E66244" w:rsidRPr="00C311DC">
        <w:rPr>
          <w:rFonts w:ascii="Times New Roman" w:hAnsi="Times New Roman"/>
          <w:sz w:val="28"/>
          <w:szCs w:val="28"/>
        </w:rPr>
        <w:t>11,8</w:t>
      </w:r>
      <w:r w:rsidRPr="00C311DC">
        <w:rPr>
          <w:rFonts w:ascii="Times New Roman" w:hAnsi="Times New Roman"/>
          <w:sz w:val="28"/>
          <w:szCs w:val="28"/>
        </w:rPr>
        <w:t xml:space="preserve"> процентов, увеличение  расходов к уровню аналогичного периода 2022 года </w:t>
      </w:r>
      <w:r w:rsidRPr="000949EB">
        <w:rPr>
          <w:rFonts w:ascii="Times New Roman" w:hAnsi="Times New Roman"/>
          <w:sz w:val="28"/>
          <w:szCs w:val="28"/>
        </w:rPr>
        <w:t xml:space="preserve">составило </w:t>
      </w:r>
      <w:r w:rsidR="00C311DC" w:rsidRPr="000949EB">
        <w:rPr>
          <w:rFonts w:ascii="Times New Roman" w:hAnsi="Times New Roman"/>
          <w:sz w:val="28"/>
          <w:szCs w:val="28"/>
        </w:rPr>
        <w:t>2,4</w:t>
      </w:r>
      <w:r w:rsidRPr="001F3FDB">
        <w:rPr>
          <w:rFonts w:ascii="Times New Roman" w:hAnsi="Times New Roman"/>
          <w:sz w:val="28"/>
          <w:szCs w:val="28"/>
        </w:rPr>
        <w:t xml:space="preserve"> процента.</w:t>
      </w:r>
    </w:p>
    <w:p w:rsidR="00DE1A85" w:rsidRPr="008847FA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44DB" w:rsidRPr="0077404B">
        <w:rPr>
          <w:rFonts w:ascii="Times New Roman" w:hAnsi="Times New Roman"/>
          <w:sz w:val="28"/>
          <w:szCs w:val="28"/>
        </w:rPr>
        <w:t xml:space="preserve">Проведена оценка эффективности налоговых расходов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sz w:val="28"/>
          <w:szCs w:val="28"/>
        </w:rPr>
        <w:t xml:space="preserve"> сельского</w:t>
      </w:r>
      <w:r w:rsidR="00EE44DB" w:rsidRPr="0077404B">
        <w:rPr>
          <w:rFonts w:ascii="Times New Roman" w:hAnsi="Times New Roman"/>
          <w:sz w:val="28"/>
          <w:szCs w:val="28"/>
        </w:rPr>
        <w:t xml:space="preserve"> поселения, обусловленных установленными </w:t>
      </w:r>
      <w:r w:rsidR="008F6DFC">
        <w:rPr>
          <w:rFonts w:ascii="Times New Roman" w:hAnsi="Times New Roman"/>
          <w:sz w:val="28"/>
          <w:szCs w:val="28"/>
        </w:rPr>
        <w:t xml:space="preserve">местными налоговыми льготами за 2022 год. </w:t>
      </w:r>
      <w:r w:rsidR="00EE44DB" w:rsidRPr="0077404B">
        <w:rPr>
          <w:rFonts w:ascii="Times New Roman" w:hAnsi="Times New Roman"/>
          <w:sz w:val="28"/>
          <w:szCs w:val="28"/>
        </w:rPr>
        <w:t xml:space="preserve">Она осуществлялась кураторами налоговых расходов в рамках мониторинга реализации муниципальных программ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sz w:val="28"/>
          <w:szCs w:val="28"/>
        </w:rPr>
        <w:t xml:space="preserve"> сельского</w:t>
      </w:r>
      <w:r w:rsidR="00EE44DB" w:rsidRPr="0077404B">
        <w:rPr>
          <w:rFonts w:ascii="Times New Roman" w:hAnsi="Times New Roman"/>
          <w:sz w:val="28"/>
          <w:szCs w:val="28"/>
        </w:rPr>
        <w:t xml:space="preserve"> поселения в соответствии с </w:t>
      </w:r>
      <w:r w:rsidR="00527F89" w:rsidRPr="0077404B">
        <w:rPr>
          <w:rStyle w:val="FontStyle38"/>
          <w:bCs/>
          <w:sz w:val="28"/>
          <w:szCs w:val="28"/>
        </w:rPr>
        <w:t xml:space="preserve">Порядком формирования перечня налоговых расходов </w:t>
      </w:r>
      <w:r w:rsidR="00F534BB">
        <w:rPr>
          <w:rFonts w:ascii="Times New Roman" w:hAnsi="Times New Roman"/>
          <w:bCs/>
          <w:color w:val="000000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527F89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поселения и оценки налоговых расходов </w:t>
      </w:r>
      <w:r w:rsidR="00F534BB">
        <w:rPr>
          <w:rFonts w:ascii="Times New Roman" w:hAnsi="Times New Roman"/>
          <w:bCs/>
          <w:color w:val="000000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527F89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поселения</w:t>
      </w:r>
      <w:r w:rsidR="00527F89" w:rsidRPr="0077404B">
        <w:rPr>
          <w:rStyle w:val="FontStyle38"/>
          <w:bCs/>
          <w:sz w:val="28"/>
          <w:szCs w:val="28"/>
        </w:rPr>
        <w:t xml:space="preserve">, утвержденным постановлением администрации </w:t>
      </w:r>
      <w:r w:rsidR="00F534BB">
        <w:rPr>
          <w:rStyle w:val="FontStyle38"/>
          <w:bCs/>
          <w:sz w:val="28"/>
          <w:szCs w:val="28"/>
        </w:rPr>
        <w:t>Ивановского</w:t>
      </w:r>
      <w:r w:rsidR="0069410A" w:rsidRPr="0077404B">
        <w:rPr>
          <w:rStyle w:val="FontStyle38"/>
          <w:bCs/>
          <w:sz w:val="28"/>
          <w:szCs w:val="28"/>
        </w:rPr>
        <w:t xml:space="preserve"> сельского</w:t>
      </w:r>
      <w:r w:rsidR="00527F89" w:rsidRPr="0077404B">
        <w:rPr>
          <w:rStyle w:val="FontStyle38"/>
          <w:bCs/>
          <w:sz w:val="28"/>
          <w:szCs w:val="28"/>
        </w:rPr>
        <w:t xml:space="preserve"> </w:t>
      </w:r>
      <w:r w:rsidR="00527F89" w:rsidRPr="008847FA">
        <w:rPr>
          <w:rStyle w:val="FontStyle38"/>
          <w:bCs/>
          <w:sz w:val="28"/>
          <w:szCs w:val="28"/>
        </w:rPr>
        <w:t xml:space="preserve">поселения  от </w:t>
      </w:r>
      <w:r w:rsidR="008847FA" w:rsidRPr="008847FA">
        <w:rPr>
          <w:rStyle w:val="FontStyle38"/>
          <w:bCs/>
          <w:sz w:val="28"/>
          <w:szCs w:val="28"/>
        </w:rPr>
        <w:t>22</w:t>
      </w:r>
      <w:r w:rsidR="00527F89" w:rsidRPr="008847FA">
        <w:rPr>
          <w:rStyle w:val="FontStyle38"/>
          <w:bCs/>
          <w:sz w:val="28"/>
          <w:szCs w:val="28"/>
        </w:rPr>
        <w:t>.1</w:t>
      </w:r>
      <w:r w:rsidR="008847FA" w:rsidRPr="008847FA">
        <w:rPr>
          <w:rStyle w:val="FontStyle38"/>
          <w:bCs/>
          <w:sz w:val="28"/>
          <w:szCs w:val="28"/>
        </w:rPr>
        <w:t>1</w:t>
      </w:r>
      <w:r w:rsidR="00527F89" w:rsidRPr="008847FA">
        <w:rPr>
          <w:rStyle w:val="FontStyle38"/>
          <w:bCs/>
          <w:sz w:val="28"/>
          <w:szCs w:val="28"/>
        </w:rPr>
        <w:t xml:space="preserve">.2019 № </w:t>
      </w:r>
      <w:r w:rsidR="008847FA" w:rsidRPr="008847FA">
        <w:rPr>
          <w:rStyle w:val="FontStyle38"/>
          <w:bCs/>
          <w:sz w:val="28"/>
          <w:szCs w:val="28"/>
        </w:rPr>
        <w:t>72</w:t>
      </w:r>
      <w:r w:rsidR="00527F89" w:rsidRPr="008847FA">
        <w:rPr>
          <w:rStyle w:val="FontStyle38"/>
          <w:bCs/>
          <w:sz w:val="28"/>
          <w:szCs w:val="28"/>
        </w:rPr>
        <w:t>.</w:t>
      </w:r>
    </w:p>
    <w:p w:rsidR="00312666" w:rsidRDefault="00312666" w:rsidP="003126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EA5">
        <w:rPr>
          <w:szCs w:val="28"/>
        </w:rPr>
        <w:t>По результатам оценки налоговых расходов, проведенной в 202</w:t>
      </w:r>
      <w:r w:rsidR="008F6DFC">
        <w:rPr>
          <w:szCs w:val="28"/>
        </w:rPr>
        <w:t>3</w:t>
      </w:r>
      <w:r w:rsidRPr="00A85EA5">
        <w:rPr>
          <w:szCs w:val="28"/>
        </w:rPr>
        <w:t xml:space="preserve"> году, все налоговые льготы признаны эффективными, а стимулирующие льготы </w:t>
      </w:r>
      <w:proofErr w:type="gramStart"/>
      <w:r w:rsidRPr="00A85EA5">
        <w:rPr>
          <w:szCs w:val="28"/>
        </w:rPr>
        <w:t>имеют положительный бюджетный эффект</w:t>
      </w:r>
      <w:proofErr w:type="gramEnd"/>
      <w:r w:rsidRPr="00A85EA5">
        <w:rPr>
          <w:szCs w:val="28"/>
        </w:rPr>
        <w:t xml:space="preserve">. </w:t>
      </w:r>
    </w:p>
    <w:p w:rsidR="00575EAA" w:rsidRPr="00A85EA5" w:rsidRDefault="00575EAA" w:rsidP="003126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D06C6" w:rsidRDefault="00F00DE2" w:rsidP="00AD06C6">
      <w:pPr>
        <w:pStyle w:val="Default"/>
        <w:jc w:val="center"/>
        <w:rPr>
          <w:sz w:val="28"/>
          <w:szCs w:val="28"/>
        </w:rPr>
      </w:pPr>
      <w:r w:rsidRPr="00AD06C6">
        <w:rPr>
          <w:sz w:val="28"/>
          <w:szCs w:val="28"/>
        </w:rPr>
        <w:t xml:space="preserve">2. Основные цели и задачи </w:t>
      </w:r>
    </w:p>
    <w:p w:rsidR="00AD06C6" w:rsidRPr="00AD06C6" w:rsidRDefault="00AD06C6" w:rsidP="00AD06C6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AD06C6">
        <w:rPr>
          <w:rFonts w:eastAsia="Times New Roman"/>
          <w:sz w:val="28"/>
          <w:szCs w:val="28"/>
          <w:lang w:eastAsia="ru-RU"/>
        </w:rPr>
        <w:t>бюджетной и налоговой политики</w:t>
      </w:r>
    </w:p>
    <w:p w:rsidR="00575EAA" w:rsidRDefault="00AD06C6" w:rsidP="00AD06C6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AD06C6">
        <w:rPr>
          <w:color w:val="000000"/>
          <w:szCs w:val="28"/>
        </w:rPr>
        <w:t>на 202</w:t>
      </w:r>
      <w:r w:rsidR="008F6DFC">
        <w:rPr>
          <w:color w:val="000000"/>
          <w:szCs w:val="28"/>
        </w:rPr>
        <w:t>4</w:t>
      </w:r>
      <w:r w:rsidRPr="00AD06C6">
        <w:rPr>
          <w:color w:val="000000"/>
          <w:szCs w:val="28"/>
        </w:rPr>
        <w:t>год и на плановый период 202</w:t>
      </w:r>
      <w:r w:rsidR="008F6DFC">
        <w:rPr>
          <w:color w:val="000000"/>
          <w:szCs w:val="28"/>
        </w:rPr>
        <w:t>5</w:t>
      </w:r>
      <w:r w:rsidRPr="00AD06C6">
        <w:rPr>
          <w:color w:val="000000"/>
          <w:szCs w:val="28"/>
        </w:rPr>
        <w:t xml:space="preserve"> и 202</w:t>
      </w:r>
      <w:r w:rsidR="008F6DFC">
        <w:rPr>
          <w:color w:val="000000"/>
          <w:szCs w:val="28"/>
        </w:rPr>
        <w:t>6</w:t>
      </w:r>
      <w:r w:rsidRPr="00AD06C6">
        <w:rPr>
          <w:color w:val="000000"/>
          <w:szCs w:val="28"/>
        </w:rPr>
        <w:t xml:space="preserve"> годов</w:t>
      </w:r>
    </w:p>
    <w:p w:rsidR="00AD06C6" w:rsidRPr="00AD06C6" w:rsidRDefault="00AD06C6" w:rsidP="00AD06C6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</w:p>
    <w:p w:rsidR="008F6DFC" w:rsidRPr="00F0564F" w:rsidRDefault="008F6DFC" w:rsidP="001F6505">
      <w:pPr>
        <w:pStyle w:val="af7"/>
        <w:numPr>
          <w:ilvl w:val="0"/>
          <w:numId w:val="8"/>
        </w:numPr>
        <w:tabs>
          <w:tab w:val="clear" w:pos="114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lastRenderedPageBreak/>
        <w:t xml:space="preserve">Бюджетная и налоговая политика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Pr="00F0564F">
        <w:rPr>
          <w:rFonts w:ascii="Times New Roman" w:hAnsi="Times New Roman"/>
          <w:sz w:val="28"/>
          <w:szCs w:val="28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F0564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0564F">
        <w:rPr>
          <w:rFonts w:ascii="Times New Roman" w:hAnsi="Times New Roman"/>
          <w:sz w:val="28"/>
          <w:szCs w:val="28"/>
        </w:rPr>
        <w:t xml:space="preserve">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Эффективное управление расходами будет обеспечиваться посредством перехода на новую систему управления государственными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1F6505" w:rsidRPr="00F056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564F">
        <w:rPr>
          <w:rFonts w:ascii="Times New Roman" w:hAnsi="Times New Roman"/>
          <w:sz w:val="28"/>
          <w:szCs w:val="28"/>
        </w:rPr>
        <w:t>.</w:t>
      </w:r>
    </w:p>
    <w:p w:rsidR="00E52692" w:rsidRPr="00200181" w:rsidRDefault="00E52692" w:rsidP="001F6505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ind w:left="142" w:firstLine="567"/>
        <w:jc w:val="both"/>
        <w:rPr>
          <w:szCs w:val="28"/>
        </w:rPr>
      </w:pPr>
      <w:r w:rsidRPr="00200181">
        <w:rPr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5656E7" w:rsidRPr="00200181">
        <w:rPr>
          <w:szCs w:val="28"/>
        </w:rPr>
        <w:t>муниципального</w:t>
      </w:r>
      <w:r w:rsidRPr="00200181">
        <w:rPr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F6505" w:rsidRDefault="001F6505" w:rsidP="00200181">
      <w:pPr>
        <w:widowControl w:val="0"/>
        <w:numPr>
          <w:ilvl w:val="0"/>
          <w:numId w:val="8"/>
        </w:numPr>
        <w:shd w:val="clear" w:color="auto" w:fill="FFFFFF"/>
        <w:spacing w:line="253" w:lineRule="auto"/>
        <w:jc w:val="center"/>
        <w:rPr>
          <w:szCs w:val="28"/>
        </w:rPr>
      </w:pPr>
    </w:p>
    <w:p w:rsidR="00200181" w:rsidRPr="00657346" w:rsidRDefault="006E3C58" w:rsidP="00150F07">
      <w:pPr>
        <w:widowControl w:val="0"/>
        <w:numPr>
          <w:ilvl w:val="0"/>
          <w:numId w:val="8"/>
        </w:numPr>
        <w:shd w:val="clear" w:color="auto" w:fill="FFFFFF"/>
        <w:tabs>
          <w:tab w:val="clear" w:pos="1140"/>
          <w:tab w:val="num" w:pos="0"/>
        </w:tabs>
        <w:ind w:left="0" w:firstLine="0"/>
        <w:jc w:val="center"/>
        <w:rPr>
          <w:szCs w:val="28"/>
        </w:rPr>
      </w:pPr>
      <w:r w:rsidRPr="00657346">
        <w:rPr>
          <w:szCs w:val="28"/>
        </w:rPr>
        <w:t xml:space="preserve">2.1. Налоговая политика </w:t>
      </w:r>
      <w:r w:rsidR="00F534BB">
        <w:rPr>
          <w:szCs w:val="28"/>
        </w:rPr>
        <w:t>Ивановского</w:t>
      </w:r>
      <w:r w:rsidR="00200181" w:rsidRPr="00657346">
        <w:rPr>
          <w:szCs w:val="28"/>
        </w:rPr>
        <w:t xml:space="preserve"> </w:t>
      </w:r>
      <w:r w:rsidR="004243F2" w:rsidRPr="00657346">
        <w:rPr>
          <w:szCs w:val="28"/>
        </w:rPr>
        <w:t>сельского</w:t>
      </w:r>
      <w:r w:rsidRPr="00657346">
        <w:rPr>
          <w:szCs w:val="28"/>
        </w:rPr>
        <w:t xml:space="preserve"> поселения </w:t>
      </w:r>
    </w:p>
    <w:p w:rsidR="00657346" w:rsidRPr="00657346" w:rsidRDefault="00657346" w:rsidP="00657346">
      <w:pPr>
        <w:pStyle w:val="af7"/>
        <w:widowControl w:val="0"/>
        <w:numPr>
          <w:ilvl w:val="0"/>
          <w:numId w:val="8"/>
        </w:numPr>
        <w:spacing w:after="0" w:line="240" w:lineRule="auto"/>
        <w:ind w:hanging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</w:t>
      </w:r>
      <w:r w:rsidRPr="00657346">
        <w:rPr>
          <w:rFonts w:ascii="Times New Roman" w:hAnsi="Times New Roman"/>
          <w:sz w:val="28"/>
          <w:szCs w:val="28"/>
        </w:rPr>
        <w:t>и на плановый период 2025 и 2026 годов</w:t>
      </w:r>
    </w:p>
    <w:p w:rsidR="00200181" w:rsidRPr="00200181" w:rsidRDefault="00200181" w:rsidP="00E52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line="235" w:lineRule="auto"/>
        <w:ind w:left="0" w:firstLine="0"/>
        <w:jc w:val="both"/>
        <w:rPr>
          <w:szCs w:val="28"/>
        </w:rPr>
      </w:pPr>
    </w:p>
    <w:p w:rsidR="00657346" w:rsidRDefault="00BF33EC" w:rsidP="00022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Pr="00A85EA5">
        <w:rPr>
          <w:szCs w:val="28"/>
        </w:rPr>
        <w:t>Налоговая политика</w:t>
      </w:r>
      <w:r w:rsidR="0077718B"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77718B">
        <w:rPr>
          <w:szCs w:val="28"/>
        </w:rPr>
        <w:t xml:space="preserve"> поселения</w:t>
      </w:r>
      <w:r w:rsidRPr="00A85EA5">
        <w:rPr>
          <w:szCs w:val="28"/>
        </w:rPr>
        <w:t xml:space="preserve"> </w:t>
      </w:r>
      <w:r w:rsidR="008834DB">
        <w:rPr>
          <w:szCs w:val="28"/>
        </w:rPr>
        <w:t>на 202</w:t>
      </w:r>
      <w:r w:rsidR="00657346">
        <w:rPr>
          <w:szCs w:val="28"/>
        </w:rPr>
        <w:t>4</w:t>
      </w:r>
      <w:r w:rsidR="008834DB">
        <w:rPr>
          <w:szCs w:val="28"/>
        </w:rPr>
        <w:t xml:space="preserve"> год и на плановый период до 202</w:t>
      </w:r>
      <w:r w:rsidR="00657346">
        <w:rPr>
          <w:szCs w:val="28"/>
        </w:rPr>
        <w:t>6</w:t>
      </w:r>
      <w:r w:rsidR="008834DB">
        <w:rPr>
          <w:szCs w:val="28"/>
        </w:rPr>
        <w:t xml:space="preserve"> года </w:t>
      </w:r>
      <w:r w:rsidRPr="00A85EA5">
        <w:rPr>
          <w:szCs w:val="28"/>
        </w:rPr>
        <w:t xml:space="preserve"> ориентирована на развитие доходного потенциала </w:t>
      </w:r>
      <w:r w:rsidR="008834DB">
        <w:rPr>
          <w:szCs w:val="28"/>
        </w:rPr>
        <w:t>сельского поселения</w:t>
      </w:r>
      <w:r w:rsidRPr="00A85EA5">
        <w:rPr>
          <w:szCs w:val="28"/>
        </w:rPr>
        <w:t xml:space="preserve"> на основе экономического роста</w:t>
      </w:r>
      <w:r w:rsidR="00657346">
        <w:rPr>
          <w:szCs w:val="28"/>
        </w:rPr>
        <w:t>.</w:t>
      </w:r>
    </w:p>
    <w:p w:rsidR="00657346" w:rsidRDefault="00657346" w:rsidP="00657346">
      <w:pPr>
        <w:widowControl w:val="0"/>
        <w:ind w:firstLine="709"/>
        <w:jc w:val="both"/>
      </w:pPr>
      <w: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F534BB">
        <w:t>Ивановского</w:t>
      </w:r>
      <w:r>
        <w:t xml:space="preserve"> сельского поселения.</w:t>
      </w:r>
    </w:p>
    <w:p w:rsidR="00657346" w:rsidRPr="00657346" w:rsidRDefault="00657346" w:rsidP="00657346">
      <w:pPr>
        <w:widowControl w:val="0"/>
        <w:ind w:firstLine="709"/>
        <w:jc w:val="both"/>
      </w:pPr>
      <w:r>
        <w:t>Достижение поставленных целей и задач будет основываться на следующих приоритетах:</w:t>
      </w:r>
    </w:p>
    <w:p w:rsidR="000225F6" w:rsidRDefault="000225F6" w:rsidP="00022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lastRenderedPageBreak/>
        <w:t>1. Совершенствование механизма поддержки инвестиционных и инновационных проектов как основной базы для роста экономики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поселения.</w:t>
      </w:r>
    </w:p>
    <w:p w:rsidR="004520FE" w:rsidRDefault="00593B91" w:rsidP="004520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0FE" w:rsidRPr="00A85EA5">
        <w:rPr>
          <w:szCs w:val="28"/>
        </w:rPr>
        <w:t xml:space="preserve">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="004520FE" w:rsidRPr="00A85EA5">
        <w:rPr>
          <w:szCs w:val="28"/>
        </w:rPr>
        <w:t>самозанятых</w:t>
      </w:r>
      <w:proofErr w:type="spellEnd"/>
      <w:r w:rsidR="004520FE" w:rsidRPr="00A85EA5">
        <w:rPr>
          <w:szCs w:val="28"/>
        </w:rPr>
        <w:t xml:space="preserve"> граждан.</w:t>
      </w:r>
    </w:p>
    <w:p w:rsidR="004D26D1" w:rsidRPr="00A85EA5" w:rsidRDefault="00593B91" w:rsidP="004D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D26D1" w:rsidRPr="00A85EA5">
        <w:rPr>
          <w:szCs w:val="28"/>
        </w:rPr>
        <w:t xml:space="preserve">. Обеспечение комфортных налоговых условий для отдельных категорий населения, нуждающихся в государственной поддержке. </w:t>
      </w:r>
    </w:p>
    <w:p w:rsidR="004D26D1" w:rsidRDefault="00593B91" w:rsidP="00593B91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26D1" w:rsidRPr="00593B91">
        <w:rPr>
          <w:rFonts w:ascii="Times New Roman" w:hAnsi="Times New Roman"/>
          <w:sz w:val="28"/>
          <w:szCs w:val="28"/>
        </w:rPr>
        <w:t>Установленные на муниципальном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</w:t>
      </w:r>
      <w:r w:rsidRPr="00593B91">
        <w:rPr>
          <w:rFonts w:ascii="Times New Roman" w:hAnsi="Times New Roman"/>
          <w:sz w:val="28"/>
          <w:szCs w:val="28"/>
        </w:rPr>
        <w:t xml:space="preserve"> из подразделений особого риска, </w:t>
      </w:r>
      <w:proofErr w:type="gramStart"/>
      <w:r>
        <w:rPr>
          <w:rFonts w:ascii="Times New Roman" w:hAnsi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3B91">
        <w:rPr>
          <w:rFonts w:ascii="Times New Roman" w:hAnsi="Times New Roman"/>
          <w:color w:val="000000"/>
          <w:sz w:val="28"/>
          <w:szCs w:val="28"/>
          <w:lang w:eastAsia="ru-RU"/>
        </w:rPr>
        <w:t>призванные на военную службу по мобилизации в Вооруженные Силы Российск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Федерации, а также их супруг (супруга), несовершеннолетние дети, родители (усыновители</w:t>
      </w:r>
      <w:r w:rsidRPr="00593B9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93B91">
        <w:rPr>
          <w:rFonts w:ascii="Times New Roman" w:hAnsi="Times New Roman"/>
          <w:sz w:val="28"/>
          <w:szCs w:val="28"/>
        </w:rPr>
        <w:t>.</w:t>
      </w:r>
    </w:p>
    <w:p w:rsidR="00822277" w:rsidRPr="00822277" w:rsidRDefault="00822277" w:rsidP="00822277">
      <w:pPr>
        <w:pStyle w:val="af7"/>
        <w:widowControl w:val="0"/>
        <w:numPr>
          <w:ilvl w:val="0"/>
          <w:numId w:val="8"/>
        </w:numPr>
        <w:tabs>
          <w:tab w:val="clear" w:pos="1140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227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2277">
        <w:rPr>
          <w:rFonts w:ascii="Times New Roman" w:hAnsi="Times New Roman"/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Ростовской области, влияние предоставленных налоговых преференций на достижение целей социально-экономической политики Ростовской области.</w:t>
      </w:r>
      <w:proofErr w:type="gramEnd"/>
    </w:p>
    <w:p w:rsidR="002F60B8" w:rsidRDefault="002F60B8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A85EA5"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8834DB" w:rsidRDefault="008834DB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взаимодействие органов власти с федеральными органами власти и органами местного самоуправления в решении задач по дополнительной мобилизации доходов. </w:t>
      </w:r>
      <w:proofErr w:type="gramStart"/>
      <w:r>
        <w:rPr>
          <w:szCs w:val="28"/>
        </w:rPr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proofErr w:type="gramEnd"/>
    </w:p>
    <w:p w:rsidR="00115A81" w:rsidRDefault="00115A81" w:rsidP="00115A81">
      <w:pPr>
        <w:widowControl w:val="0"/>
        <w:ind w:firstLine="709"/>
        <w:jc w:val="both"/>
      </w:pPr>
      <w: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>
        <w:lastRenderedPageBreak/>
        <w:t>налогового законодательства.</w:t>
      </w:r>
    </w:p>
    <w:p w:rsidR="00115A81" w:rsidRDefault="00115A81" w:rsidP="00115A81">
      <w:pPr>
        <w:widowControl w:val="0"/>
        <w:ind w:firstLine="709"/>
        <w:jc w:val="both"/>
      </w:pPr>
      <w:r>
        <w:t xml:space="preserve">В целях повышения уровня самообеспеченности </w:t>
      </w:r>
      <w:r w:rsidR="00F534BB">
        <w:t>Ивановского</w:t>
      </w:r>
      <w:r>
        <w:t xml:space="preserve"> сельского поселения основной задачей остается расширение налогооблагаемой базы и улучшение инвестиционного климата.</w:t>
      </w:r>
    </w:p>
    <w:p w:rsidR="00115A81" w:rsidRDefault="00115A81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19CB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319CB" w:rsidRPr="00A85EA5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</w:p>
    <w:p w:rsidR="001319CB" w:rsidRDefault="001319CB" w:rsidP="001319CB">
      <w:pPr>
        <w:widowControl w:val="0"/>
        <w:autoSpaceDE w:val="0"/>
        <w:autoSpaceDN w:val="0"/>
        <w:spacing w:line="237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A85EA5">
        <w:rPr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</w:t>
      </w:r>
    </w:p>
    <w:p w:rsidR="005A7BF7" w:rsidRPr="00A85EA5" w:rsidRDefault="005A7BF7" w:rsidP="005A7BF7">
      <w:pPr>
        <w:ind w:firstLine="539"/>
        <w:jc w:val="both"/>
        <w:rPr>
          <w:szCs w:val="28"/>
        </w:rPr>
      </w:pPr>
      <w:r w:rsidRPr="00A85EA5">
        <w:rPr>
          <w:szCs w:val="28"/>
        </w:rPr>
        <w:t xml:space="preserve">Реализация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0B518B" w:rsidRDefault="000B518B" w:rsidP="000B518B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Pr="00A85EA5">
        <w:rPr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предполагает расширение практики внедрения принципов проектного управления.</w:t>
      </w:r>
    </w:p>
    <w:p w:rsidR="007D0A8A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2.3. Основные направления бюджетной политики</w:t>
      </w: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в области социальной сферы</w:t>
      </w:r>
    </w:p>
    <w:p w:rsidR="007D0A8A" w:rsidRPr="00A85EA5" w:rsidRDefault="007D0A8A" w:rsidP="000B518B">
      <w:pPr>
        <w:jc w:val="both"/>
        <w:rPr>
          <w:szCs w:val="28"/>
        </w:rPr>
      </w:pPr>
    </w:p>
    <w:p w:rsidR="009A11CF" w:rsidRDefault="009A11CF" w:rsidP="002F60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числе основных подходов бюджетной политики в области социальной сферы предусмотрено увеличение уровня доходов граждан. </w:t>
      </w:r>
    </w:p>
    <w:p w:rsidR="009A11CF" w:rsidRDefault="009A11CF" w:rsidP="002F60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Социальные выплаты, пособия, стипендиальный фонд будут увел</w:t>
      </w:r>
      <w:r w:rsidR="000A67BC">
        <w:rPr>
          <w:szCs w:val="28"/>
        </w:rPr>
        <w:t>ичены на уровень инфляции в 2024</w:t>
      </w:r>
      <w:r>
        <w:rPr>
          <w:szCs w:val="28"/>
        </w:rPr>
        <w:t xml:space="preserve"> – 202</w:t>
      </w:r>
      <w:r w:rsidR="000A67BC">
        <w:rPr>
          <w:szCs w:val="28"/>
        </w:rPr>
        <w:t xml:space="preserve">6 </w:t>
      </w:r>
      <w:r>
        <w:rPr>
          <w:szCs w:val="28"/>
        </w:rPr>
        <w:t xml:space="preserve">годах, утвержденный прогнозом социально-экономического развития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 поселения на 202</w:t>
      </w:r>
      <w:r w:rsidR="000A67BC">
        <w:rPr>
          <w:szCs w:val="28"/>
        </w:rPr>
        <w:t>4</w:t>
      </w:r>
      <w:r>
        <w:rPr>
          <w:szCs w:val="28"/>
        </w:rPr>
        <w:t xml:space="preserve"> – 202</w:t>
      </w:r>
      <w:r w:rsidR="000A67BC">
        <w:rPr>
          <w:szCs w:val="28"/>
        </w:rPr>
        <w:t>6</w:t>
      </w:r>
      <w:r>
        <w:rPr>
          <w:szCs w:val="28"/>
        </w:rPr>
        <w:t xml:space="preserve"> годы.</w:t>
      </w:r>
    </w:p>
    <w:p w:rsidR="000A67BC" w:rsidRDefault="009A11CF" w:rsidP="000A67BC">
      <w:pPr>
        <w:widowControl w:val="0"/>
        <w:ind w:firstLine="709"/>
        <w:jc w:val="both"/>
      </w:pPr>
      <w:proofErr w:type="gramStart"/>
      <w:r>
        <w:rPr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политики»,</w:t>
      </w:r>
      <w:r w:rsidRPr="009A11CF">
        <w:rPr>
          <w:szCs w:val="28"/>
        </w:rPr>
        <w:t xml:space="preserve"> </w:t>
      </w:r>
      <w:r w:rsidR="000A67BC"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</w:t>
      </w:r>
      <w:proofErr w:type="gramEnd"/>
      <w:r w:rsidR="000A67BC">
        <w:t xml:space="preserve"> годы.</w:t>
      </w:r>
    </w:p>
    <w:p w:rsidR="00E7074B" w:rsidRDefault="009A11CF" w:rsidP="000A6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ежегодного </w:t>
      </w:r>
      <w:proofErr w:type="gramStart"/>
      <w:r>
        <w:rPr>
          <w:szCs w:val="28"/>
        </w:rPr>
        <w:t xml:space="preserve">повышения оплаты труда работников муниципальных учреждений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поселения, на которые не распространяется действие указов Президента Российской Федерации 2012 </w:t>
      </w:r>
      <w:r>
        <w:rPr>
          <w:szCs w:val="28"/>
        </w:rPr>
        <w:lastRenderedPageBreak/>
        <w:t xml:space="preserve">года, будет предусмотрена индексация расходов на уровень инфляции в 2023 – 2025 годах, утвержденный прогнозом социально-экономического развития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 поселения на 202</w:t>
      </w:r>
      <w:r w:rsidR="000A67BC">
        <w:rPr>
          <w:szCs w:val="28"/>
        </w:rPr>
        <w:t>4</w:t>
      </w:r>
      <w:r>
        <w:rPr>
          <w:szCs w:val="28"/>
        </w:rPr>
        <w:t xml:space="preserve"> – 202</w:t>
      </w:r>
      <w:r w:rsidR="000A67BC">
        <w:rPr>
          <w:szCs w:val="28"/>
        </w:rPr>
        <w:t>6</w:t>
      </w:r>
      <w:r>
        <w:rPr>
          <w:szCs w:val="28"/>
        </w:rPr>
        <w:t xml:space="preserve"> годы. </w:t>
      </w:r>
      <w:r w:rsidR="00E7074B" w:rsidRPr="00A85EA5">
        <w:rPr>
          <w:szCs w:val="28"/>
        </w:rPr>
        <w:t xml:space="preserve">Социальные выплаты населению (публичные нормативные обязательства), будут проиндексированы исходя из уровня инфляции согласно </w:t>
      </w:r>
      <w:hyperlink r:id="rId10" w:history="1">
        <w:r w:rsidR="00E7074B" w:rsidRPr="00A85EA5">
          <w:rPr>
            <w:szCs w:val="28"/>
          </w:rPr>
          <w:t>прогнозу</w:t>
        </w:r>
      </w:hyperlink>
      <w:r w:rsidR="00E7074B" w:rsidRPr="00A85EA5">
        <w:rPr>
          <w:szCs w:val="28"/>
        </w:rPr>
        <w:t xml:space="preserve"> социально-экономического развития Ростовской области на 202</w:t>
      </w:r>
      <w:r w:rsidR="000A67BC">
        <w:rPr>
          <w:szCs w:val="28"/>
        </w:rPr>
        <w:t>4</w:t>
      </w:r>
      <w:r w:rsidR="00E7074B" w:rsidRPr="00A85EA5">
        <w:rPr>
          <w:szCs w:val="28"/>
        </w:rPr>
        <w:t xml:space="preserve"> - 202</w:t>
      </w:r>
      <w:r w:rsidR="000A67BC">
        <w:rPr>
          <w:szCs w:val="28"/>
        </w:rPr>
        <w:t>6</w:t>
      </w:r>
      <w:r w:rsidR="00E7074B" w:rsidRPr="00A85EA5">
        <w:rPr>
          <w:szCs w:val="28"/>
        </w:rPr>
        <w:t xml:space="preserve"> годы.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31580A" w:rsidRDefault="0031580A" w:rsidP="00150F07">
      <w:pPr>
        <w:widowControl w:val="0"/>
        <w:autoSpaceDE w:val="0"/>
        <w:autoSpaceDN w:val="0"/>
        <w:adjustRightInd w:val="0"/>
        <w:spacing w:line="253" w:lineRule="auto"/>
        <w:jc w:val="center"/>
        <w:rPr>
          <w:szCs w:val="28"/>
        </w:rPr>
      </w:pPr>
      <w:r w:rsidRPr="00A85EA5">
        <w:rPr>
          <w:szCs w:val="28"/>
        </w:rPr>
        <w:t>2.3.</w:t>
      </w:r>
      <w:r w:rsidR="00FA62A7">
        <w:rPr>
          <w:szCs w:val="28"/>
        </w:rPr>
        <w:t>1</w:t>
      </w:r>
      <w:r w:rsidRPr="00A85EA5">
        <w:rPr>
          <w:szCs w:val="28"/>
        </w:rPr>
        <w:t>. Культура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BE4BE7" w:rsidRPr="00A85EA5" w:rsidRDefault="00BE4BE7" w:rsidP="00BE4BE7">
      <w:pPr>
        <w:tabs>
          <w:tab w:val="center" w:pos="4875"/>
          <w:tab w:val="left" w:pos="7125"/>
        </w:tabs>
        <w:ind w:firstLine="708"/>
        <w:jc w:val="both"/>
        <w:rPr>
          <w:szCs w:val="28"/>
        </w:rPr>
      </w:pPr>
      <w:r w:rsidRPr="00A85EA5">
        <w:rPr>
          <w:szCs w:val="28"/>
        </w:rPr>
        <w:t xml:space="preserve">Продолжится финансовое  обеспечение деятельности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учреждений культуры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>, проведение мероприятий в области культуры.</w:t>
      </w:r>
    </w:p>
    <w:p w:rsidR="00FA62A7" w:rsidRDefault="00BE4BE7" w:rsidP="00BE4BE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E751A7">
        <w:rPr>
          <w:szCs w:val="28"/>
        </w:rPr>
        <w:t xml:space="preserve"> поселения</w:t>
      </w:r>
      <w:r w:rsidR="00FA62A7">
        <w:rPr>
          <w:szCs w:val="28"/>
        </w:rPr>
        <w:t>.</w:t>
      </w:r>
    </w:p>
    <w:p w:rsidR="00B00631" w:rsidRPr="00A85EA5" w:rsidRDefault="00B00631" w:rsidP="00BE4BE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61E35" w:rsidRDefault="00861E35" w:rsidP="0070497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</w:t>
      </w:r>
      <w:r w:rsidR="00965908">
        <w:rPr>
          <w:color w:val="000000"/>
          <w:szCs w:val="28"/>
        </w:rPr>
        <w:t>3</w:t>
      </w:r>
      <w:r w:rsidRPr="00A85EA5">
        <w:rPr>
          <w:color w:val="000000"/>
          <w:szCs w:val="28"/>
        </w:rPr>
        <w:t xml:space="preserve">. Национальная экономика и модернизация </w:t>
      </w: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жилищно-коммунального хозяйства</w:t>
      </w:r>
    </w:p>
    <w:p w:rsidR="003550B1" w:rsidRDefault="003550B1" w:rsidP="009D0AF6">
      <w:pPr>
        <w:ind w:firstLine="709"/>
        <w:jc w:val="both"/>
        <w:rPr>
          <w:szCs w:val="28"/>
        </w:rPr>
      </w:pPr>
    </w:p>
    <w:p w:rsidR="003550B1" w:rsidRDefault="003550B1" w:rsidP="00150F07">
      <w:pPr>
        <w:widowControl w:val="0"/>
        <w:autoSpaceDE w:val="0"/>
        <w:autoSpaceDN w:val="0"/>
        <w:adjustRightInd w:val="0"/>
        <w:spacing w:line="253" w:lineRule="auto"/>
        <w:jc w:val="center"/>
        <w:rPr>
          <w:szCs w:val="28"/>
        </w:rPr>
      </w:pPr>
      <w:r w:rsidRPr="00A85EA5">
        <w:rPr>
          <w:szCs w:val="28"/>
        </w:rPr>
        <w:t>2.</w:t>
      </w:r>
      <w:r w:rsidR="00965908">
        <w:rPr>
          <w:szCs w:val="28"/>
        </w:rPr>
        <w:t>3</w:t>
      </w:r>
      <w:r w:rsidRPr="00A85EA5">
        <w:rPr>
          <w:szCs w:val="28"/>
        </w:rPr>
        <w:t>.2. Транспорт и дорожное хозяйство</w:t>
      </w:r>
    </w:p>
    <w:p w:rsidR="00053054" w:rsidRDefault="00053054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3550B1" w:rsidRDefault="003550B1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proofErr w:type="gramStart"/>
      <w:r w:rsidRPr="00A85EA5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</w:t>
      </w:r>
      <w:r w:rsidR="002F1B59">
        <w:rPr>
          <w:szCs w:val="28"/>
        </w:rPr>
        <w:t xml:space="preserve"> в бюджет </w:t>
      </w:r>
      <w:r w:rsidR="00F534BB">
        <w:rPr>
          <w:szCs w:val="28"/>
        </w:rPr>
        <w:t>Ивановского</w:t>
      </w:r>
      <w:r w:rsidR="002F1B59">
        <w:rPr>
          <w:szCs w:val="28"/>
        </w:rPr>
        <w:t xml:space="preserve"> сельского поселения </w:t>
      </w:r>
      <w:proofErr w:type="spellStart"/>
      <w:r w:rsidR="002F1B59">
        <w:rPr>
          <w:szCs w:val="28"/>
        </w:rPr>
        <w:t>Сальского</w:t>
      </w:r>
      <w:proofErr w:type="spellEnd"/>
      <w:r w:rsidR="002F1B59">
        <w:rPr>
          <w:szCs w:val="28"/>
        </w:rPr>
        <w:t xml:space="preserve"> района</w:t>
      </w:r>
      <w:r w:rsidR="002F1B59">
        <w:rPr>
          <w:b/>
          <w:bCs/>
          <w:szCs w:val="28"/>
        </w:rPr>
        <w:t xml:space="preserve"> </w:t>
      </w:r>
      <w:r w:rsidR="002F1B59" w:rsidRPr="00EC698C">
        <w:rPr>
          <w:bCs/>
          <w:szCs w:val="28"/>
        </w:rPr>
        <w:t xml:space="preserve">из бюджета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на основании  решения Собрания депутатов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«О бюджете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на 20</w:t>
      </w:r>
      <w:r w:rsidR="000A67BC">
        <w:rPr>
          <w:bCs/>
          <w:szCs w:val="28"/>
        </w:rPr>
        <w:t>24</w:t>
      </w:r>
      <w:r w:rsidR="002F1B59" w:rsidRPr="00EC698C">
        <w:rPr>
          <w:bCs/>
          <w:szCs w:val="28"/>
        </w:rPr>
        <w:t xml:space="preserve"> год и  на  плановый период 202</w:t>
      </w:r>
      <w:r w:rsidR="000A67BC">
        <w:rPr>
          <w:bCs/>
          <w:szCs w:val="28"/>
        </w:rPr>
        <w:t>5</w:t>
      </w:r>
      <w:r w:rsidR="002F1B59" w:rsidRPr="00EC698C">
        <w:rPr>
          <w:bCs/>
          <w:szCs w:val="28"/>
        </w:rPr>
        <w:t xml:space="preserve"> и 202</w:t>
      </w:r>
      <w:r w:rsidR="000A67BC">
        <w:rPr>
          <w:bCs/>
          <w:szCs w:val="28"/>
        </w:rPr>
        <w:t xml:space="preserve">6 </w:t>
      </w:r>
      <w:r w:rsidR="002F1B59" w:rsidRPr="00EC698C">
        <w:rPr>
          <w:bCs/>
          <w:szCs w:val="28"/>
        </w:rPr>
        <w:t xml:space="preserve">годов» </w:t>
      </w:r>
      <w:r w:rsidR="002F1B59" w:rsidRPr="00EC698C">
        <w:rPr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="002F1B59" w:rsidRPr="00EC698C">
        <w:rPr>
          <w:szCs w:val="28"/>
        </w:rPr>
        <w:t xml:space="preserve"> 202</w:t>
      </w:r>
      <w:r w:rsidR="000A67BC">
        <w:rPr>
          <w:szCs w:val="28"/>
        </w:rPr>
        <w:t>4</w:t>
      </w:r>
      <w:r w:rsidR="002F1B59" w:rsidRPr="00EC698C">
        <w:rPr>
          <w:szCs w:val="28"/>
        </w:rPr>
        <w:t xml:space="preserve"> год и на плановый период 202</w:t>
      </w:r>
      <w:r w:rsidR="000A67BC">
        <w:rPr>
          <w:szCs w:val="28"/>
        </w:rPr>
        <w:t>5</w:t>
      </w:r>
      <w:r w:rsidR="002F1B59" w:rsidRPr="00EC698C">
        <w:rPr>
          <w:szCs w:val="28"/>
        </w:rPr>
        <w:t xml:space="preserve"> и 202</w:t>
      </w:r>
      <w:r w:rsidR="000A67BC">
        <w:rPr>
          <w:szCs w:val="28"/>
        </w:rPr>
        <w:t>6</w:t>
      </w:r>
      <w:r w:rsidR="002F1B59" w:rsidRPr="00EC698C">
        <w:rPr>
          <w:szCs w:val="28"/>
        </w:rPr>
        <w:t xml:space="preserve"> годов</w:t>
      </w:r>
      <w:r w:rsidR="00EC698C">
        <w:rPr>
          <w:szCs w:val="28"/>
        </w:rPr>
        <w:t xml:space="preserve">. </w:t>
      </w:r>
    </w:p>
    <w:p w:rsidR="00861E35" w:rsidRPr="00EC698C" w:rsidRDefault="00861E35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E11076" w:rsidRDefault="00965908" w:rsidP="00150F07">
      <w:pPr>
        <w:widowControl w:val="0"/>
        <w:autoSpaceDE w:val="0"/>
        <w:autoSpaceDN w:val="0"/>
        <w:adjustRightInd w:val="0"/>
        <w:spacing w:line="253" w:lineRule="auto"/>
        <w:jc w:val="both"/>
        <w:rPr>
          <w:szCs w:val="28"/>
        </w:rPr>
      </w:pPr>
      <w:r>
        <w:rPr>
          <w:szCs w:val="28"/>
        </w:rPr>
        <w:t xml:space="preserve">                           2.3</w:t>
      </w:r>
      <w:r w:rsidR="00E11076" w:rsidRPr="00A85EA5">
        <w:rPr>
          <w:szCs w:val="28"/>
        </w:rPr>
        <w:t>.3. Жилищно-коммунальное хозяйство</w:t>
      </w:r>
    </w:p>
    <w:p w:rsidR="00053054" w:rsidRPr="00A85EA5" w:rsidRDefault="00053054" w:rsidP="00E1107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4F27A9" w:rsidRPr="00A85EA5" w:rsidRDefault="004F27A9" w:rsidP="004F27A9">
      <w:pPr>
        <w:widowControl w:val="0"/>
        <w:autoSpaceDE w:val="0"/>
        <w:autoSpaceDN w:val="0"/>
        <w:adjustRightInd w:val="0"/>
        <w:spacing w:line="253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E11076" w:rsidRPr="00A85EA5">
        <w:rPr>
          <w:szCs w:val="28"/>
        </w:rPr>
        <w:t xml:space="preserve"> </w:t>
      </w:r>
      <w:r w:rsidRPr="00A85EA5">
        <w:rPr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A85EA5">
        <w:rPr>
          <w:szCs w:val="28"/>
        </w:rPr>
        <w:t>по</w:t>
      </w:r>
      <w:proofErr w:type="gramEnd"/>
      <w:r w:rsidRPr="00A85EA5">
        <w:rPr>
          <w:szCs w:val="28"/>
        </w:rPr>
        <w:t>:</w:t>
      </w:r>
    </w:p>
    <w:p w:rsidR="004F27A9" w:rsidRPr="00A85EA5" w:rsidRDefault="004F27A9" w:rsidP="004F27A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>благоустройству общественных территорий населенных пунктов;</w:t>
      </w:r>
    </w:p>
    <w:p w:rsidR="00053054" w:rsidRDefault="0005305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BA7014" w:rsidRPr="00A85EA5" w:rsidRDefault="00BA701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3.</w:t>
      </w:r>
      <w:r w:rsidRPr="00A85EA5">
        <w:rPr>
          <w:szCs w:val="28"/>
        </w:rPr>
        <w:t> </w:t>
      </w:r>
      <w:r w:rsidRPr="00A85EA5">
        <w:rPr>
          <w:color w:val="000000"/>
          <w:szCs w:val="28"/>
        </w:rPr>
        <w:t xml:space="preserve">Повышение эффективности и </w:t>
      </w:r>
      <w:proofErr w:type="spellStart"/>
      <w:r w:rsidRPr="00A85EA5">
        <w:rPr>
          <w:color w:val="000000"/>
          <w:szCs w:val="28"/>
        </w:rPr>
        <w:t>приоритизация</w:t>
      </w:r>
      <w:proofErr w:type="spellEnd"/>
      <w:r w:rsidRPr="00A85EA5">
        <w:rPr>
          <w:color w:val="000000"/>
          <w:szCs w:val="28"/>
        </w:rPr>
        <w:t xml:space="preserve"> бюджетных расходов</w:t>
      </w:r>
    </w:p>
    <w:p w:rsidR="00945F63" w:rsidRPr="00A85EA5" w:rsidRDefault="00945F63" w:rsidP="004F27A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ресурсов.</w:t>
      </w:r>
    </w:p>
    <w:p w:rsidR="005958D3" w:rsidRPr="00A85EA5" w:rsidRDefault="005958D3" w:rsidP="005958D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>Главным приоритетом при планировании и исполнении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69410A"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/>
          <w:sz w:val="28"/>
          <w:szCs w:val="28"/>
        </w:rPr>
        <w:t xml:space="preserve"> является обеспечение всех конституционных и законодательно установленных обязательств перед гражданами в полном объеме.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9410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10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5958D3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</w:t>
      </w:r>
      <w:r w:rsidR="00970DA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02F72" w:rsidRDefault="00402F72" w:rsidP="005958D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3054" w:rsidRDefault="00B13ED2" w:rsidP="00B13ED2">
      <w:pPr>
        <w:jc w:val="center"/>
        <w:rPr>
          <w:szCs w:val="28"/>
        </w:rPr>
      </w:pPr>
      <w:r>
        <w:rPr>
          <w:szCs w:val="28"/>
        </w:rPr>
        <w:t>4</w:t>
      </w:r>
      <w:r w:rsidRPr="00A85EA5">
        <w:rPr>
          <w:szCs w:val="28"/>
        </w:rPr>
        <w:t>. Обеспечение сбалансированности  бюджета</w:t>
      </w:r>
      <w:r w:rsidR="00402F72">
        <w:rPr>
          <w:szCs w:val="28"/>
        </w:rPr>
        <w:t xml:space="preserve"> </w:t>
      </w:r>
    </w:p>
    <w:p w:rsidR="00053054" w:rsidRDefault="00F534BB" w:rsidP="00B13ED2">
      <w:pPr>
        <w:jc w:val="center"/>
        <w:rPr>
          <w:szCs w:val="28"/>
        </w:rPr>
      </w:pPr>
      <w:r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402F72">
        <w:rPr>
          <w:szCs w:val="28"/>
        </w:rPr>
        <w:t xml:space="preserve"> поселения </w:t>
      </w:r>
    </w:p>
    <w:p w:rsidR="00B13ED2" w:rsidRDefault="0069410A" w:rsidP="00B13ED2">
      <w:pPr>
        <w:jc w:val="center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 w:rsidR="00402F72">
        <w:rPr>
          <w:szCs w:val="28"/>
        </w:rPr>
        <w:t xml:space="preserve"> района</w:t>
      </w:r>
    </w:p>
    <w:p w:rsidR="00402F72" w:rsidRDefault="00402F72" w:rsidP="00B13ED2">
      <w:pPr>
        <w:jc w:val="center"/>
        <w:rPr>
          <w:szCs w:val="28"/>
        </w:rPr>
      </w:pPr>
    </w:p>
    <w:p w:rsidR="00B13ED2" w:rsidRPr="00A85EA5" w:rsidRDefault="00B13ED2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>Бюджетная политика будет направлена на обеспечение сбалансированности бюджета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A85EA5">
        <w:rPr>
          <w:szCs w:val="28"/>
        </w:rPr>
        <w:t>.</w:t>
      </w:r>
    </w:p>
    <w:p w:rsidR="00B13ED2" w:rsidRDefault="00B13ED2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</w:t>
      </w:r>
      <w:r>
        <w:rPr>
          <w:szCs w:val="28"/>
        </w:rPr>
        <w:t xml:space="preserve">остатки </w:t>
      </w:r>
      <w:r w:rsidR="00DF0609" w:rsidRPr="00DF0609">
        <w:rPr>
          <w:szCs w:val="28"/>
        </w:rPr>
        <w:t>денежных средств бюджет</w:t>
      </w:r>
      <w:r w:rsidR="004D6F44">
        <w:rPr>
          <w:szCs w:val="28"/>
        </w:rPr>
        <w:t>а</w:t>
      </w:r>
      <w:r w:rsidR="00DF0609" w:rsidRPr="00DF0609">
        <w:rPr>
          <w:szCs w:val="28"/>
        </w:rPr>
        <w:t xml:space="preserve"> </w:t>
      </w:r>
      <w:r w:rsidR="004D6F44">
        <w:rPr>
          <w:szCs w:val="28"/>
        </w:rPr>
        <w:t>сельского поселения</w:t>
      </w:r>
      <w:r w:rsidRPr="00A85EA5">
        <w:rPr>
          <w:szCs w:val="28"/>
        </w:rPr>
        <w:t>.</w:t>
      </w:r>
    </w:p>
    <w:p w:rsidR="00053054" w:rsidRDefault="00053054" w:rsidP="004D6F44">
      <w:pPr>
        <w:widowControl w:val="0"/>
        <w:autoSpaceDE w:val="0"/>
        <w:autoSpaceDN w:val="0"/>
        <w:spacing w:line="230" w:lineRule="auto"/>
        <w:rPr>
          <w:color w:val="000000"/>
          <w:szCs w:val="28"/>
        </w:rPr>
      </w:pPr>
    </w:p>
    <w:p w:rsidR="00053054" w:rsidRDefault="00053054" w:rsidP="001C0A2F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color w:val="000000"/>
          <w:szCs w:val="28"/>
        </w:rPr>
        <w:t>5</w:t>
      </w:r>
      <w:r w:rsidRPr="00A85EA5">
        <w:rPr>
          <w:color w:val="000000"/>
          <w:szCs w:val="28"/>
        </w:rPr>
        <w:t>. </w:t>
      </w:r>
      <w:r w:rsidRPr="00A85EA5">
        <w:rPr>
          <w:szCs w:val="28"/>
        </w:rPr>
        <w:t xml:space="preserve">Совершенствование системы </w:t>
      </w:r>
      <w:proofErr w:type="gramStart"/>
      <w:r w:rsidRPr="00A85EA5">
        <w:rPr>
          <w:szCs w:val="28"/>
        </w:rPr>
        <w:t>внутреннего</w:t>
      </w:r>
      <w:proofErr w:type="gramEnd"/>
      <w:r w:rsidRPr="00A85EA5">
        <w:rPr>
          <w:szCs w:val="28"/>
        </w:rPr>
        <w:t xml:space="preserve"> </w:t>
      </w: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szCs w:val="28"/>
        </w:rPr>
        <w:t>муниципального</w:t>
      </w:r>
      <w:r w:rsidRPr="00A85EA5">
        <w:rPr>
          <w:szCs w:val="28"/>
        </w:rPr>
        <w:t xml:space="preserve"> финансового  контроля </w:t>
      </w:r>
    </w:p>
    <w:p w:rsidR="001C0A2F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A85EA5">
        <w:rPr>
          <w:szCs w:val="28"/>
        </w:rPr>
        <w:t>и контроля финансового органа в сфере закупок</w:t>
      </w:r>
    </w:p>
    <w:p w:rsidR="00A60C6C" w:rsidRDefault="00A60C6C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A60C6C" w:rsidRPr="00A85EA5" w:rsidRDefault="00A60C6C" w:rsidP="00A60C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Cs w:val="28"/>
        </w:rPr>
        <w:t>муниципальному</w:t>
      </w:r>
      <w:r w:rsidRPr="00A85EA5">
        <w:rPr>
          <w:szCs w:val="28"/>
        </w:rPr>
        <w:t xml:space="preserve"> финансовому контролю продолжится применение следующих основных подходов:</w:t>
      </w:r>
    </w:p>
    <w:p w:rsidR="00A60C6C" w:rsidRPr="00A85EA5" w:rsidRDefault="00A60C6C" w:rsidP="00A60C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применение единых федеральных стандартов внутреннего </w:t>
      </w:r>
      <w:r>
        <w:rPr>
          <w:szCs w:val="28"/>
        </w:rPr>
        <w:t>г</w:t>
      </w:r>
      <w:r w:rsidRPr="00A85EA5">
        <w:rPr>
          <w:szCs w:val="28"/>
        </w:rPr>
        <w:t xml:space="preserve">осударственного (муниципального) финансового контроля и единых форм </w:t>
      </w:r>
      <w:r w:rsidRPr="00A85EA5">
        <w:rPr>
          <w:szCs w:val="28"/>
        </w:rPr>
        <w:lastRenderedPageBreak/>
        <w:t xml:space="preserve">документов, оформляемых органами внутреннего </w:t>
      </w:r>
      <w:r>
        <w:rPr>
          <w:szCs w:val="28"/>
        </w:rPr>
        <w:t>муниципального</w:t>
      </w:r>
      <w:r w:rsidRPr="00A85EA5">
        <w:rPr>
          <w:szCs w:val="28"/>
        </w:rPr>
        <w:t xml:space="preserve"> контроля;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применение </w:t>
      </w:r>
      <w:proofErr w:type="gramStart"/>
      <w:r>
        <w:t>риск-ориентированного</w:t>
      </w:r>
      <w:proofErr w:type="gramEnd"/>
      <w:r>
        <w:t xml:space="preserve"> подхода к планированию и осуществлению контрольной деятельности;</w:t>
      </w:r>
    </w:p>
    <w:p w:rsidR="00A81CD7" w:rsidRDefault="00A81CD7" w:rsidP="00A81CD7">
      <w:pPr>
        <w:widowControl w:val="0"/>
        <w:ind w:firstLine="709"/>
        <w:jc w:val="both"/>
      </w:pPr>
      <w: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A81CD7" w:rsidRDefault="00A81CD7" w:rsidP="00A81CD7">
      <w:pPr>
        <w:widowControl w:val="0"/>
        <w:ind w:firstLine="709"/>
        <w:jc w:val="both"/>
      </w:pPr>
      <w: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A81CD7" w:rsidRDefault="00A81CD7" w:rsidP="00A81CD7">
      <w:pPr>
        <w:widowControl w:val="0"/>
        <w:ind w:firstLine="709"/>
        <w:jc w:val="both"/>
      </w:pPr>
      <w: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A81CD7" w:rsidRDefault="00A81CD7" w:rsidP="00A81CD7">
      <w:pPr>
        <w:widowControl w:val="0"/>
        <w:ind w:firstLine="709"/>
        <w:jc w:val="both"/>
      </w:pPr>
      <w: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A81CD7" w:rsidRDefault="00A81CD7" w:rsidP="00A81CD7">
      <w:pPr>
        <w:widowControl w:val="0"/>
        <w:ind w:firstLine="709"/>
        <w:jc w:val="both"/>
      </w:pPr>
      <w: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A81CD7" w:rsidRDefault="00A81CD7" w:rsidP="00A81CD7">
      <w:pPr>
        <w:widowControl w:val="0"/>
        <w:ind w:firstLine="709"/>
        <w:jc w:val="both"/>
      </w:pPr>
      <w: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A81CD7" w:rsidRDefault="00A81CD7" w:rsidP="00A81CD7">
      <w:pPr>
        <w:widowControl w:val="0"/>
        <w:ind w:firstLine="709"/>
        <w:jc w:val="both"/>
      </w:pPr>
      <w:r>
        <w:t>снизить риски ошибок заказчиков за счет автоматического заполнения большей части информации;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однократный ввод юридически значимой информац</w:t>
      </w:r>
      <w:proofErr w:type="gramStart"/>
      <w:r>
        <w:t>ии и ее</w:t>
      </w:r>
      <w:proofErr w:type="gramEnd"/>
      <w:r>
        <w:t> последующий автоматизированный контроль, в том числе финансовый;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автоматическое формирование сведений в реестре контрактов.</w:t>
      </w:r>
    </w:p>
    <w:p w:rsidR="00A81CD7" w:rsidRDefault="00A81CD7" w:rsidP="00A81CD7">
      <w:pPr>
        <w:widowControl w:val="0"/>
        <w:ind w:firstLine="709"/>
        <w:jc w:val="both"/>
      </w:pPr>
      <w: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С 1 января 2024 г. будут осуществлять </w:t>
      </w:r>
      <w:proofErr w:type="gramStart"/>
      <w:r>
        <w:t>контроль за</w:t>
      </w:r>
      <w:proofErr w:type="gramEnd"/>
      <w:r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</w:t>
      </w:r>
      <w:r>
        <w:lastRenderedPageBreak/>
        <w:t xml:space="preserve">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A81CD7" w:rsidRDefault="00A81CD7" w:rsidP="00A81CD7">
      <w:pPr>
        <w:widowControl w:val="0"/>
        <w:ind w:firstLine="709"/>
        <w:jc w:val="both"/>
      </w:pPr>
      <w:r>
        <w:t>Продолжится работа по информированию заказчиков об основных изменениях и новациях в сфере закупок.</w:t>
      </w:r>
    </w:p>
    <w:p w:rsidR="00A81CD7" w:rsidRDefault="00A81CD7" w:rsidP="00A81CD7">
      <w:pPr>
        <w:widowControl w:val="0"/>
        <w:ind w:firstLine="709"/>
        <w:jc w:val="both"/>
      </w:pPr>
      <w: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A60C6C" w:rsidRPr="00A85EA5" w:rsidRDefault="00A60C6C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1C0A2F" w:rsidRPr="00A85EA5" w:rsidRDefault="001C0A2F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13ED2" w:rsidRPr="00A85EA5" w:rsidRDefault="00B13ED2" w:rsidP="00B13ED2">
      <w:pPr>
        <w:jc w:val="both"/>
        <w:rPr>
          <w:szCs w:val="28"/>
        </w:rPr>
      </w:pPr>
    </w:p>
    <w:p w:rsidR="006508A3" w:rsidRPr="00A85EA5" w:rsidRDefault="006508A3" w:rsidP="006508A3">
      <w:pPr>
        <w:ind w:firstLine="709"/>
        <w:jc w:val="both"/>
        <w:rPr>
          <w:szCs w:val="28"/>
        </w:rPr>
      </w:pPr>
      <w:r w:rsidRPr="00A85EA5">
        <w:rPr>
          <w:szCs w:val="28"/>
        </w:rPr>
        <w:t xml:space="preserve"> </w:t>
      </w:r>
    </w:p>
    <w:sectPr w:rsidR="006508A3" w:rsidRPr="00A85EA5" w:rsidSect="000E0556">
      <w:footerReference w:type="default" r:id="rId11"/>
      <w:footerReference w:type="first" r:id="rId12"/>
      <w:pgSz w:w="11907" w:h="16160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3D" w:rsidRDefault="00F8363D">
      <w:r>
        <w:separator/>
      </w:r>
    </w:p>
  </w:endnote>
  <w:endnote w:type="continuationSeparator" w:id="0">
    <w:p w:rsidR="00F8363D" w:rsidRDefault="00F8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CF" w:rsidRDefault="002702C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AA2">
      <w:rPr>
        <w:noProof/>
      </w:rPr>
      <w:t>10</w:t>
    </w:r>
    <w:r>
      <w:rPr>
        <w:noProof/>
      </w:rPr>
      <w:fldChar w:fldCharType="end"/>
    </w:r>
  </w:p>
  <w:p w:rsidR="009A11CF" w:rsidRDefault="009A11C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CF" w:rsidRDefault="009A11CF">
    <w:pPr>
      <w:pStyle w:val="af0"/>
      <w:jc w:val="right"/>
    </w:pPr>
  </w:p>
  <w:p w:rsidR="009A11CF" w:rsidRDefault="009A11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3D" w:rsidRDefault="00F8363D">
      <w:r>
        <w:separator/>
      </w:r>
    </w:p>
  </w:footnote>
  <w:footnote w:type="continuationSeparator" w:id="0">
    <w:p w:rsidR="00F8363D" w:rsidRDefault="00F8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8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1686D"/>
    <w:rsid w:val="000217FC"/>
    <w:rsid w:val="000225F6"/>
    <w:rsid w:val="00022754"/>
    <w:rsid w:val="00023881"/>
    <w:rsid w:val="00023956"/>
    <w:rsid w:val="00026C3E"/>
    <w:rsid w:val="00031A95"/>
    <w:rsid w:val="000320DF"/>
    <w:rsid w:val="000326B4"/>
    <w:rsid w:val="00035A43"/>
    <w:rsid w:val="00040F54"/>
    <w:rsid w:val="00041473"/>
    <w:rsid w:val="0004352E"/>
    <w:rsid w:val="00045CD0"/>
    <w:rsid w:val="00046FD6"/>
    <w:rsid w:val="00052590"/>
    <w:rsid w:val="00052BC1"/>
    <w:rsid w:val="00053054"/>
    <w:rsid w:val="000537C1"/>
    <w:rsid w:val="00055647"/>
    <w:rsid w:val="000560E7"/>
    <w:rsid w:val="0005674E"/>
    <w:rsid w:val="000603D4"/>
    <w:rsid w:val="00061EFD"/>
    <w:rsid w:val="000631C0"/>
    <w:rsid w:val="000659EA"/>
    <w:rsid w:val="00066325"/>
    <w:rsid w:val="00067820"/>
    <w:rsid w:val="0007266A"/>
    <w:rsid w:val="0007266D"/>
    <w:rsid w:val="00073E16"/>
    <w:rsid w:val="00076457"/>
    <w:rsid w:val="000801E7"/>
    <w:rsid w:val="00081B2A"/>
    <w:rsid w:val="00084777"/>
    <w:rsid w:val="000848FF"/>
    <w:rsid w:val="00085A1F"/>
    <w:rsid w:val="00086644"/>
    <w:rsid w:val="00087402"/>
    <w:rsid w:val="00087CCC"/>
    <w:rsid w:val="00090CFF"/>
    <w:rsid w:val="00090D98"/>
    <w:rsid w:val="0009111D"/>
    <w:rsid w:val="000948A4"/>
    <w:rsid w:val="000949EB"/>
    <w:rsid w:val="0009609A"/>
    <w:rsid w:val="00097BCC"/>
    <w:rsid w:val="000A1D88"/>
    <w:rsid w:val="000A26AB"/>
    <w:rsid w:val="000A28BB"/>
    <w:rsid w:val="000A3114"/>
    <w:rsid w:val="000A36D3"/>
    <w:rsid w:val="000A3B9F"/>
    <w:rsid w:val="000A67BC"/>
    <w:rsid w:val="000A6F09"/>
    <w:rsid w:val="000A7405"/>
    <w:rsid w:val="000B1E0E"/>
    <w:rsid w:val="000B4703"/>
    <w:rsid w:val="000B518B"/>
    <w:rsid w:val="000C03EE"/>
    <w:rsid w:val="000C3B37"/>
    <w:rsid w:val="000C737E"/>
    <w:rsid w:val="000C7585"/>
    <w:rsid w:val="000D25A9"/>
    <w:rsid w:val="000D551B"/>
    <w:rsid w:val="000D5E8C"/>
    <w:rsid w:val="000D6035"/>
    <w:rsid w:val="000D7027"/>
    <w:rsid w:val="000D7A59"/>
    <w:rsid w:val="000E00EF"/>
    <w:rsid w:val="000E0556"/>
    <w:rsid w:val="000E385B"/>
    <w:rsid w:val="000E6030"/>
    <w:rsid w:val="000F0D81"/>
    <w:rsid w:val="000F3639"/>
    <w:rsid w:val="000F5DBF"/>
    <w:rsid w:val="000F611F"/>
    <w:rsid w:val="000F6A88"/>
    <w:rsid w:val="000F79F5"/>
    <w:rsid w:val="00100F92"/>
    <w:rsid w:val="0010314B"/>
    <w:rsid w:val="00104E35"/>
    <w:rsid w:val="00107C1F"/>
    <w:rsid w:val="00110CA7"/>
    <w:rsid w:val="00114A70"/>
    <w:rsid w:val="00114AF2"/>
    <w:rsid w:val="00115A81"/>
    <w:rsid w:val="00115CE7"/>
    <w:rsid w:val="001167FB"/>
    <w:rsid w:val="00116C80"/>
    <w:rsid w:val="00117FEE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9CB"/>
    <w:rsid w:val="00131C9E"/>
    <w:rsid w:val="00134898"/>
    <w:rsid w:val="001352DE"/>
    <w:rsid w:val="0013587F"/>
    <w:rsid w:val="001372E7"/>
    <w:rsid w:val="00140783"/>
    <w:rsid w:val="00141815"/>
    <w:rsid w:val="0014183F"/>
    <w:rsid w:val="00143F5B"/>
    <w:rsid w:val="001450FD"/>
    <w:rsid w:val="00146709"/>
    <w:rsid w:val="001507C2"/>
    <w:rsid w:val="00150F07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77FAA"/>
    <w:rsid w:val="00181800"/>
    <w:rsid w:val="00182019"/>
    <w:rsid w:val="00182B27"/>
    <w:rsid w:val="00182E5A"/>
    <w:rsid w:val="00182F2E"/>
    <w:rsid w:val="00183157"/>
    <w:rsid w:val="0018441C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383"/>
    <w:rsid w:val="001A1B58"/>
    <w:rsid w:val="001A1F25"/>
    <w:rsid w:val="001A2A1C"/>
    <w:rsid w:val="001A2F86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5AFB"/>
    <w:rsid w:val="001B6206"/>
    <w:rsid w:val="001C0A2F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60B9"/>
    <w:rsid w:val="001E7494"/>
    <w:rsid w:val="001F0523"/>
    <w:rsid w:val="001F1F8D"/>
    <w:rsid w:val="001F3A7B"/>
    <w:rsid w:val="001F3FDB"/>
    <w:rsid w:val="001F6505"/>
    <w:rsid w:val="001F68A1"/>
    <w:rsid w:val="001F7890"/>
    <w:rsid w:val="00200181"/>
    <w:rsid w:val="00200883"/>
    <w:rsid w:val="0020094C"/>
    <w:rsid w:val="00201021"/>
    <w:rsid w:val="0020255E"/>
    <w:rsid w:val="00205B08"/>
    <w:rsid w:val="002118D0"/>
    <w:rsid w:val="002120B5"/>
    <w:rsid w:val="00212B7F"/>
    <w:rsid w:val="00213C65"/>
    <w:rsid w:val="00213C66"/>
    <w:rsid w:val="00215E81"/>
    <w:rsid w:val="00221965"/>
    <w:rsid w:val="002236B5"/>
    <w:rsid w:val="00225D3F"/>
    <w:rsid w:val="00226850"/>
    <w:rsid w:val="00226EA9"/>
    <w:rsid w:val="00227B43"/>
    <w:rsid w:val="002304E7"/>
    <w:rsid w:val="002321BB"/>
    <w:rsid w:val="002322F4"/>
    <w:rsid w:val="00232B58"/>
    <w:rsid w:val="00233909"/>
    <w:rsid w:val="00234701"/>
    <w:rsid w:val="00234DC3"/>
    <w:rsid w:val="00236060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5D36"/>
    <w:rsid w:val="00266A2B"/>
    <w:rsid w:val="002702C2"/>
    <w:rsid w:val="002703BA"/>
    <w:rsid w:val="00270FFA"/>
    <w:rsid w:val="00277DCE"/>
    <w:rsid w:val="0028014C"/>
    <w:rsid w:val="00281385"/>
    <w:rsid w:val="00281550"/>
    <w:rsid w:val="002864FE"/>
    <w:rsid w:val="00293772"/>
    <w:rsid w:val="00293C69"/>
    <w:rsid w:val="00294219"/>
    <w:rsid w:val="002949F7"/>
    <w:rsid w:val="002A02EF"/>
    <w:rsid w:val="002A049F"/>
    <w:rsid w:val="002A055C"/>
    <w:rsid w:val="002A11F1"/>
    <w:rsid w:val="002A1904"/>
    <w:rsid w:val="002A2893"/>
    <w:rsid w:val="002A31AC"/>
    <w:rsid w:val="002A4973"/>
    <w:rsid w:val="002A5136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7DD"/>
    <w:rsid w:val="002B635B"/>
    <w:rsid w:val="002C460A"/>
    <w:rsid w:val="002C49E0"/>
    <w:rsid w:val="002C6784"/>
    <w:rsid w:val="002D0678"/>
    <w:rsid w:val="002D12B3"/>
    <w:rsid w:val="002D2CC3"/>
    <w:rsid w:val="002D3626"/>
    <w:rsid w:val="002D4248"/>
    <w:rsid w:val="002E0F5A"/>
    <w:rsid w:val="002E32F2"/>
    <w:rsid w:val="002E76E7"/>
    <w:rsid w:val="002E772A"/>
    <w:rsid w:val="002E7F0E"/>
    <w:rsid w:val="002F1B59"/>
    <w:rsid w:val="002F3896"/>
    <w:rsid w:val="002F60B8"/>
    <w:rsid w:val="002F7F7C"/>
    <w:rsid w:val="003023FA"/>
    <w:rsid w:val="003030A8"/>
    <w:rsid w:val="003056A5"/>
    <w:rsid w:val="003057A2"/>
    <w:rsid w:val="00307D01"/>
    <w:rsid w:val="00307F63"/>
    <w:rsid w:val="00310AB4"/>
    <w:rsid w:val="0031116E"/>
    <w:rsid w:val="0031198D"/>
    <w:rsid w:val="00312666"/>
    <w:rsid w:val="0031271E"/>
    <w:rsid w:val="00314205"/>
    <w:rsid w:val="0031540B"/>
    <w:rsid w:val="0031580A"/>
    <w:rsid w:val="00317C27"/>
    <w:rsid w:val="003203CC"/>
    <w:rsid w:val="0032215D"/>
    <w:rsid w:val="00332021"/>
    <w:rsid w:val="003329CC"/>
    <w:rsid w:val="00333554"/>
    <w:rsid w:val="00333DFD"/>
    <w:rsid w:val="003340A1"/>
    <w:rsid w:val="00334D0E"/>
    <w:rsid w:val="00336138"/>
    <w:rsid w:val="0034205D"/>
    <w:rsid w:val="00342951"/>
    <w:rsid w:val="00345037"/>
    <w:rsid w:val="00346CFE"/>
    <w:rsid w:val="00350192"/>
    <w:rsid w:val="0035132C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67AE"/>
    <w:rsid w:val="003679A1"/>
    <w:rsid w:val="0037170A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223"/>
    <w:rsid w:val="00393E9D"/>
    <w:rsid w:val="00395009"/>
    <w:rsid w:val="00395A3D"/>
    <w:rsid w:val="003A0953"/>
    <w:rsid w:val="003A09E8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CE9"/>
    <w:rsid w:val="003D081E"/>
    <w:rsid w:val="003D21ED"/>
    <w:rsid w:val="003E4CE1"/>
    <w:rsid w:val="003E7818"/>
    <w:rsid w:val="003F1020"/>
    <w:rsid w:val="003F2815"/>
    <w:rsid w:val="003F5E22"/>
    <w:rsid w:val="004007FC"/>
    <w:rsid w:val="00402F72"/>
    <w:rsid w:val="004054F7"/>
    <w:rsid w:val="004062B1"/>
    <w:rsid w:val="00406E26"/>
    <w:rsid w:val="00411ED0"/>
    <w:rsid w:val="00412695"/>
    <w:rsid w:val="00413DBA"/>
    <w:rsid w:val="00414BB0"/>
    <w:rsid w:val="004226AD"/>
    <w:rsid w:val="00423FBE"/>
    <w:rsid w:val="004242D5"/>
    <w:rsid w:val="004243F2"/>
    <w:rsid w:val="00425B43"/>
    <w:rsid w:val="00430975"/>
    <w:rsid w:val="004324A4"/>
    <w:rsid w:val="004341DC"/>
    <w:rsid w:val="00436B2A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50324"/>
    <w:rsid w:val="0045067F"/>
    <w:rsid w:val="00450E06"/>
    <w:rsid w:val="004520FE"/>
    <w:rsid w:val="004527AC"/>
    <w:rsid w:val="00460299"/>
    <w:rsid w:val="004606EF"/>
    <w:rsid w:val="00460D29"/>
    <w:rsid w:val="00460DAD"/>
    <w:rsid w:val="004615AB"/>
    <w:rsid w:val="004632D5"/>
    <w:rsid w:val="00466DB5"/>
    <w:rsid w:val="00471737"/>
    <w:rsid w:val="00476AF5"/>
    <w:rsid w:val="0048077F"/>
    <w:rsid w:val="00482CFC"/>
    <w:rsid w:val="00484B90"/>
    <w:rsid w:val="00485264"/>
    <w:rsid w:val="004857C0"/>
    <w:rsid w:val="004935D4"/>
    <w:rsid w:val="004960F0"/>
    <w:rsid w:val="004979D7"/>
    <w:rsid w:val="00497BEF"/>
    <w:rsid w:val="00497C91"/>
    <w:rsid w:val="004A09C7"/>
    <w:rsid w:val="004A2CD6"/>
    <w:rsid w:val="004A4007"/>
    <w:rsid w:val="004A658C"/>
    <w:rsid w:val="004A6AFC"/>
    <w:rsid w:val="004A74E8"/>
    <w:rsid w:val="004A78CC"/>
    <w:rsid w:val="004B094E"/>
    <w:rsid w:val="004B4AE0"/>
    <w:rsid w:val="004B4E50"/>
    <w:rsid w:val="004B5A50"/>
    <w:rsid w:val="004B5BD7"/>
    <w:rsid w:val="004C0410"/>
    <w:rsid w:val="004C054A"/>
    <w:rsid w:val="004C1579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26D1"/>
    <w:rsid w:val="004D293E"/>
    <w:rsid w:val="004D3312"/>
    <w:rsid w:val="004D6F44"/>
    <w:rsid w:val="004D776D"/>
    <w:rsid w:val="004D7ED9"/>
    <w:rsid w:val="004E0CF1"/>
    <w:rsid w:val="004E13D8"/>
    <w:rsid w:val="004E1693"/>
    <w:rsid w:val="004E4A29"/>
    <w:rsid w:val="004E5D13"/>
    <w:rsid w:val="004E69F3"/>
    <w:rsid w:val="004E7892"/>
    <w:rsid w:val="004E7B4B"/>
    <w:rsid w:val="004E7E5A"/>
    <w:rsid w:val="004E7E78"/>
    <w:rsid w:val="004F04F1"/>
    <w:rsid w:val="004F122D"/>
    <w:rsid w:val="004F1591"/>
    <w:rsid w:val="004F1ED9"/>
    <w:rsid w:val="004F27A9"/>
    <w:rsid w:val="004F3732"/>
    <w:rsid w:val="004F47BA"/>
    <w:rsid w:val="004F7355"/>
    <w:rsid w:val="00500550"/>
    <w:rsid w:val="00500C33"/>
    <w:rsid w:val="00502275"/>
    <w:rsid w:val="00502778"/>
    <w:rsid w:val="0050296A"/>
    <w:rsid w:val="00502EF5"/>
    <w:rsid w:val="00505E84"/>
    <w:rsid w:val="0050628F"/>
    <w:rsid w:val="005116C8"/>
    <w:rsid w:val="005140C9"/>
    <w:rsid w:val="0051440B"/>
    <w:rsid w:val="0051554E"/>
    <w:rsid w:val="00520512"/>
    <w:rsid w:val="00526A7B"/>
    <w:rsid w:val="005276A5"/>
    <w:rsid w:val="00527F89"/>
    <w:rsid w:val="005345B8"/>
    <w:rsid w:val="00534E79"/>
    <w:rsid w:val="00535B4C"/>
    <w:rsid w:val="00536B61"/>
    <w:rsid w:val="00537151"/>
    <w:rsid w:val="005372BC"/>
    <w:rsid w:val="0054302B"/>
    <w:rsid w:val="00544C7E"/>
    <w:rsid w:val="00545A60"/>
    <w:rsid w:val="0054642D"/>
    <w:rsid w:val="005514B3"/>
    <w:rsid w:val="005525F1"/>
    <w:rsid w:val="0056006B"/>
    <w:rsid w:val="00560B55"/>
    <w:rsid w:val="00560B67"/>
    <w:rsid w:val="005631BB"/>
    <w:rsid w:val="0056391D"/>
    <w:rsid w:val="0056542B"/>
    <w:rsid w:val="005656E7"/>
    <w:rsid w:val="00565A82"/>
    <w:rsid w:val="0056644B"/>
    <w:rsid w:val="005701C1"/>
    <w:rsid w:val="00571B20"/>
    <w:rsid w:val="00572F70"/>
    <w:rsid w:val="00574883"/>
    <w:rsid w:val="005748AB"/>
    <w:rsid w:val="00575EAA"/>
    <w:rsid w:val="00582343"/>
    <w:rsid w:val="00582523"/>
    <w:rsid w:val="00582734"/>
    <w:rsid w:val="005845CD"/>
    <w:rsid w:val="005869D9"/>
    <w:rsid w:val="00587FA2"/>
    <w:rsid w:val="00591780"/>
    <w:rsid w:val="005917FD"/>
    <w:rsid w:val="0059247A"/>
    <w:rsid w:val="00593B91"/>
    <w:rsid w:val="00593DA1"/>
    <w:rsid w:val="0059553E"/>
    <w:rsid w:val="005958D3"/>
    <w:rsid w:val="00595C24"/>
    <w:rsid w:val="00595E5F"/>
    <w:rsid w:val="005A0D89"/>
    <w:rsid w:val="005A1F25"/>
    <w:rsid w:val="005A5362"/>
    <w:rsid w:val="005A7BF7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4F25"/>
    <w:rsid w:val="005C6237"/>
    <w:rsid w:val="005D0E68"/>
    <w:rsid w:val="005D257F"/>
    <w:rsid w:val="005D3784"/>
    <w:rsid w:val="005D3A9B"/>
    <w:rsid w:val="005D44C8"/>
    <w:rsid w:val="005D573A"/>
    <w:rsid w:val="005D637D"/>
    <w:rsid w:val="005D676F"/>
    <w:rsid w:val="005E1F29"/>
    <w:rsid w:val="005E2AE4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4949"/>
    <w:rsid w:val="0060595E"/>
    <w:rsid w:val="00607E02"/>
    <w:rsid w:val="00610B82"/>
    <w:rsid w:val="00610D3D"/>
    <w:rsid w:val="006112F9"/>
    <w:rsid w:val="00612AA2"/>
    <w:rsid w:val="00614F81"/>
    <w:rsid w:val="0062130E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1F25"/>
    <w:rsid w:val="006334C0"/>
    <w:rsid w:val="006339AC"/>
    <w:rsid w:val="00633BD0"/>
    <w:rsid w:val="0063445F"/>
    <w:rsid w:val="00634463"/>
    <w:rsid w:val="00635921"/>
    <w:rsid w:val="006374F3"/>
    <w:rsid w:val="00644686"/>
    <w:rsid w:val="0064635B"/>
    <w:rsid w:val="00647DE0"/>
    <w:rsid w:val="006508A3"/>
    <w:rsid w:val="00650930"/>
    <w:rsid w:val="00650932"/>
    <w:rsid w:val="006510F7"/>
    <w:rsid w:val="00652701"/>
    <w:rsid w:val="00652CBD"/>
    <w:rsid w:val="0065504E"/>
    <w:rsid w:val="00656F63"/>
    <w:rsid w:val="00657346"/>
    <w:rsid w:val="006574DF"/>
    <w:rsid w:val="00662792"/>
    <w:rsid w:val="006632D5"/>
    <w:rsid w:val="00663AE4"/>
    <w:rsid w:val="00665D6C"/>
    <w:rsid w:val="00666E8A"/>
    <w:rsid w:val="006713A8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0A"/>
    <w:rsid w:val="006941A4"/>
    <w:rsid w:val="006968EC"/>
    <w:rsid w:val="006A00E3"/>
    <w:rsid w:val="006A2688"/>
    <w:rsid w:val="006A2FF8"/>
    <w:rsid w:val="006A30AB"/>
    <w:rsid w:val="006A412B"/>
    <w:rsid w:val="006A6B7C"/>
    <w:rsid w:val="006A6DA9"/>
    <w:rsid w:val="006A71CC"/>
    <w:rsid w:val="006A7CF7"/>
    <w:rsid w:val="006B499E"/>
    <w:rsid w:val="006B743A"/>
    <w:rsid w:val="006C550F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C58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7222"/>
    <w:rsid w:val="00711F77"/>
    <w:rsid w:val="00716659"/>
    <w:rsid w:val="00717996"/>
    <w:rsid w:val="00717F9E"/>
    <w:rsid w:val="00720722"/>
    <w:rsid w:val="00720A38"/>
    <w:rsid w:val="00732173"/>
    <w:rsid w:val="00733733"/>
    <w:rsid w:val="00733F0F"/>
    <w:rsid w:val="00736F66"/>
    <w:rsid w:val="00741998"/>
    <w:rsid w:val="00741F4C"/>
    <w:rsid w:val="00742057"/>
    <w:rsid w:val="00742E00"/>
    <w:rsid w:val="00745519"/>
    <w:rsid w:val="0074690E"/>
    <w:rsid w:val="00746B91"/>
    <w:rsid w:val="0074765A"/>
    <w:rsid w:val="00751B9F"/>
    <w:rsid w:val="00753997"/>
    <w:rsid w:val="00756D8D"/>
    <w:rsid w:val="00757E8D"/>
    <w:rsid w:val="00762200"/>
    <w:rsid w:val="00764795"/>
    <w:rsid w:val="00764D30"/>
    <w:rsid w:val="007650EA"/>
    <w:rsid w:val="00766F43"/>
    <w:rsid w:val="007737C3"/>
    <w:rsid w:val="0077404B"/>
    <w:rsid w:val="0077718B"/>
    <w:rsid w:val="00777C29"/>
    <w:rsid w:val="007822E0"/>
    <w:rsid w:val="007828BC"/>
    <w:rsid w:val="00783C46"/>
    <w:rsid w:val="00784CD6"/>
    <w:rsid w:val="007865AA"/>
    <w:rsid w:val="00787742"/>
    <w:rsid w:val="00793E3E"/>
    <w:rsid w:val="00796C0A"/>
    <w:rsid w:val="007A01D6"/>
    <w:rsid w:val="007A1F62"/>
    <w:rsid w:val="007A2587"/>
    <w:rsid w:val="007A2716"/>
    <w:rsid w:val="007A2D79"/>
    <w:rsid w:val="007A7CE3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109E"/>
    <w:rsid w:val="007E4572"/>
    <w:rsid w:val="007E5F18"/>
    <w:rsid w:val="007F0A30"/>
    <w:rsid w:val="007F2845"/>
    <w:rsid w:val="007F3A02"/>
    <w:rsid w:val="007F5822"/>
    <w:rsid w:val="007F7872"/>
    <w:rsid w:val="007F7C63"/>
    <w:rsid w:val="00801021"/>
    <w:rsid w:val="008064E7"/>
    <w:rsid w:val="00807A67"/>
    <w:rsid w:val="008117AE"/>
    <w:rsid w:val="00811B51"/>
    <w:rsid w:val="008127AB"/>
    <w:rsid w:val="008144C4"/>
    <w:rsid w:val="00816476"/>
    <w:rsid w:val="00816C54"/>
    <w:rsid w:val="00816D49"/>
    <w:rsid w:val="00822277"/>
    <w:rsid w:val="00822382"/>
    <w:rsid w:val="008225A1"/>
    <w:rsid w:val="00822896"/>
    <w:rsid w:val="00822C04"/>
    <w:rsid w:val="00825EA6"/>
    <w:rsid w:val="008334D5"/>
    <w:rsid w:val="00833CA2"/>
    <w:rsid w:val="008354A1"/>
    <w:rsid w:val="00836280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5395"/>
    <w:rsid w:val="008559CD"/>
    <w:rsid w:val="008559E7"/>
    <w:rsid w:val="00857B85"/>
    <w:rsid w:val="00860125"/>
    <w:rsid w:val="008604DA"/>
    <w:rsid w:val="00861E35"/>
    <w:rsid w:val="0086411C"/>
    <w:rsid w:val="00864A44"/>
    <w:rsid w:val="00865FE9"/>
    <w:rsid w:val="008665DC"/>
    <w:rsid w:val="00866795"/>
    <w:rsid w:val="0087106C"/>
    <w:rsid w:val="00882BFB"/>
    <w:rsid w:val="008834DB"/>
    <w:rsid w:val="00883767"/>
    <w:rsid w:val="00883EBF"/>
    <w:rsid w:val="008847FA"/>
    <w:rsid w:val="0088668F"/>
    <w:rsid w:val="00887E63"/>
    <w:rsid w:val="00890A61"/>
    <w:rsid w:val="008927AD"/>
    <w:rsid w:val="0089500D"/>
    <w:rsid w:val="00896335"/>
    <w:rsid w:val="00897216"/>
    <w:rsid w:val="008A1576"/>
    <w:rsid w:val="008A2625"/>
    <w:rsid w:val="008A3F2A"/>
    <w:rsid w:val="008A473C"/>
    <w:rsid w:val="008B0597"/>
    <w:rsid w:val="008B3A12"/>
    <w:rsid w:val="008B7D77"/>
    <w:rsid w:val="008C054B"/>
    <w:rsid w:val="008C390A"/>
    <w:rsid w:val="008D092F"/>
    <w:rsid w:val="008D123A"/>
    <w:rsid w:val="008D2C82"/>
    <w:rsid w:val="008D36C8"/>
    <w:rsid w:val="008D4DBD"/>
    <w:rsid w:val="008D5DB6"/>
    <w:rsid w:val="008E0BE9"/>
    <w:rsid w:val="008E0F1A"/>
    <w:rsid w:val="008E4884"/>
    <w:rsid w:val="008E6187"/>
    <w:rsid w:val="008F0EEF"/>
    <w:rsid w:val="008F3BB6"/>
    <w:rsid w:val="008F4D37"/>
    <w:rsid w:val="008F6C18"/>
    <w:rsid w:val="008F6DFC"/>
    <w:rsid w:val="0090404D"/>
    <w:rsid w:val="00904914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5F63"/>
    <w:rsid w:val="0094758E"/>
    <w:rsid w:val="00950C15"/>
    <w:rsid w:val="00950CDB"/>
    <w:rsid w:val="009511E3"/>
    <w:rsid w:val="009521DD"/>
    <w:rsid w:val="0095648E"/>
    <w:rsid w:val="0096033A"/>
    <w:rsid w:val="00963188"/>
    <w:rsid w:val="00964831"/>
    <w:rsid w:val="00965908"/>
    <w:rsid w:val="00970A39"/>
    <w:rsid w:val="00970DA8"/>
    <w:rsid w:val="00973143"/>
    <w:rsid w:val="00973961"/>
    <w:rsid w:val="0097566C"/>
    <w:rsid w:val="00975E3E"/>
    <w:rsid w:val="00976803"/>
    <w:rsid w:val="00976F67"/>
    <w:rsid w:val="009772A9"/>
    <w:rsid w:val="00977DB7"/>
    <w:rsid w:val="009818DC"/>
    <w:rsid w:val="009818DD"/>
    <w:rsid w:val="00981CE1"/>
    <w:rsid w:val="00982287"/>
    <w:rsid w:val="00984AAA"/>
    <w:rsid w:val="00984D65"/>
    <w:rsid w:val="009865D4"/>
    <w:rsid w:val="00990153"/>
    <w:rsid w:val="00991A8C"/>
    <w:rsid w:val="0099667D"/>
    <w:rsid w:val="009A02E7"/>
    <w:rsid w:val="009A11CF"/>
    <w:rsid w:val="009A12CB"/>
    <w:rsid w:val="009A1880"/>
    <w:rsid w:val="009A1C98"/>
    <w:rsid w:val="009A1E3B"/>
    <w:rsid w:val="009A27EB"/>
    <w:rsid w:val="009A34E8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3DF7"/>
    <w:rsid w:val="009B4172"/>
    <w:rsid w:val="009B4932"/>
    <w:rsid w:val="009B7166"/>
    <w:rsid w:val="009C21D1"/>
    <w:rsid w:val="009C39E8"/>
    <w:rsid w:val="009C49C5"/>
    <w:rsid w:val="009C6282"/>
    <w:rsid w:val="009C6D31"/>
    <w:rsid w:val="009D0AF6"/>
    <w:rsid w:val="009D1EB0"/>
    <w:rsid w:val="009D2CEB"/>
    <w:rsid w:val="009D3561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4B08"/>
    <w:rsid w:val="00A45E38"/>
    <w:rsid w:val="00A464E4"/>
    <w:rsid w:val="00A47BB7"/>
    <w:rsid w:val="00A50246"/>
    <w:rsid w:val="00A50325"/>
    <w:rsid w:val="00A50E53"/>
    <w:rsid w:val="00A51F18"/>
    <w:rsid w:val="00A5359F"/>
    <w:rsid w:val="00A53CA2"/>
    <w:rsid w:val="00A55F24"/>
    <w:rsid w:val="00A57BA8"/>
    <w:rsid w:val="00A60778"/>
    <w:rsid w:val="00A60C6C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1905"/>
    <w:rsid w:val="00A81CD7"/>
    <w:rsid w:val="00A86397"/>
    <w:rsid w:val="00A90CF3"/>
    <w:rsid w:val="00A924FA"/>
    <w:rsid w:val="00A92FD4"/>
    <w:rsid w:val="00A946FB"/>
    <w:rsid w:val="00A96DBB"/>
    <w:rsid w:val="00A97375"/>
    <w:rsid w:val="00A97539"/>
    <w:rsid w:val="00A97DC8"/>
    <w:rsid w:val="00A97FDA"/>
    <w:rsid w:val="00AA1E17"/>
    <w:rsid w:val="00AA308C"/>
    <w:rsid w:val="00AA3DB3"/>
    <w:rsid w:val="00AA4897"/>
    <w:rsid w:val="00AA6792"/>
    <w:rsid w:val="00AB05D3"/>
    <w:rsid w:val="00AB3D04"/>
    <w:rsid w:val="00AB47EC"/>
    <w:rsid w:val="00AB57D2"/>
    <w:rsid w:val="00AC1950"/>
    <w:rsid w:val="00AC2119"/>
    <w:rsid w:val="00AC2711"/>
    <w:rsid w:val="00AC2B76"/>
    <w:rsid w:val="00AC3478"/>
    <w:rsid w:val="00AC4EDD"/>
    <w:rsid w:val="00AC4FDD"/>
    <w:rsid w:val="00AC5CFB"/>
    <w:rsid w:val="00AC6A07"/>
    <w:rsid w:val="00AD06C6"/>
    <w:rsid w:val="00AD0E7C"/>
    <w:rsid w:val="00AD156C"/>
    <w:rsid w:val="00AD42F5"/>
    <w:rsid w:val="00AD57C2"/>
    <w:rsid w:val="00AD6154"/>
    <w:rsid w:val="00AD7173"/>
    <w:rsid w:val="00AD7AD8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52EE"/>
    <w:rsid w:val="00AF5623"/>
    <w:rsid w:val="00AF7569"/>
    <w:rsid w:val="00AF75A6"/>
    <w:rsid w:val="00AF7D8A"/>
    <w:rsid w:val="00B0025D"/>
    <w:rsid w:val="00B00631"/>
    <w:rsid w:val="00B00AE8"/>
    <w:rsid w:val="00B03953"/>
    <w:rsid w:val="00B03957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431D"/>
    <w:rsid w:val="00B2459F"/>
    <w:rsid w:val="00B25794"/>
    <w:rsid w:val="00B26BCE"/>
    <w:rsid w:val="00B30339"/>
    <w:rsid w:val="00B31430"/>
    <w:rsid w:val="00B325FE"/>
    <w:rsid w:val="00B345CB"/>
    <w:rsid w:val="00B34CFC"/>
    <w:rsid w:val="00B35E76"/>
    <w:rsid w:val="00B36237"/>
    <w:rsid w:val="00B36CAE"/>
    <w:rsid w:val="00B37265"/>
    <w:rsid w:val="00B40E3F"/>
    <w:rsid w:val="00B4290E"/>
    <w:rsid w:val="00B4546F"/>
    <w:rsid w:val="00B47FDB"/>
    <w:rsid w:val="00B521C8"/>
    <w:rsid w:val="00B5407D"/>
    <w:rsid w:val="00B55405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A3915"/>
    <w:rsid w:val="00BA4410"/>
    <w:rsid w:val="00BA6DBD"/>
    <w:rsid w:val="00BA7014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CA3"/>
    <w:rsid w:val="00BD4ED6"/>
    <w:rsid w:val="00BD5A12"/>
    <w:rsid w:val="00BE0720"/>
    <w:rsid w:val="00BE15B2"/>
    <w:rsid w:val="00BE4BE7"/>
    <w:rsid w:val="00BE55AA"/>
    <w:rsid w:val="00BE6910"/>
    <w:rsid w:val="00BE7BD7"/>
    <w:rsid w:val="00BF14D4"/>
    <w:rsid w:val="00BF247B"/>
    <w:rsid w:val="00BF33EC"/>
    <w:rsid w:val="00BF5E81"/>
    <w:rsid w:val="00BF5F3D"/>
    <w:rsid w:val="00BF720A"/>
    <w:rsid w:val="00C0082A"/>
    <w:rsid w:val="00C0104F"/>
    <w:rsid w:val="00C0174B"/>
    <w:rsid w:val="00C01E23"/>
    <w:rsid w:val="00C023B6"/>
    <w:rsid w:val="00C02CDC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1640"/>
    <w:rsid w:val="00C2346A"/>
    <w:rsid w:val="00C239BD"/>
    <w:rsid w:val="00C26850"/>
    <w:rsid w:val="00C27299"/>
    <w:rsid w:val="00C311DC"/>
    <w:rsid w:val="00C31A2F"/>
    <w:rsid w:val="00C32106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3F2"/>
    <w:rsid w:val="00C46C1E"/>
    <w:rsid w:val="00C52107"/>
    <w:rsid w:val="00C52ACE"/>
    <w:rsid w:val="00C53342"/>
    <w:rsid w:val="00C55B68"/>
    <w:rsid w:val="00C56231"/>
    <w:rsid w:val="00C579A7"/>
    <w:rsid w:val="00C6205E"/>
    <w:rsid w:val="00C6262E"/>
    <w:rsid w:val="00C631CB"/>
    <w:rsid w:val="00C64DE9"/>
    <w:rsid w:val="00C65AC8"/>
    <w:rsid w:val="00C65FE5"/>
    <w:rsid w:val="00C704DC"/>
    <w:rsid w:val="00C70BA0"/>
    <w:rsid w:val="00C71A52"/>
    <w:rsid w:val="00C71D5D"/>
    <w:rsid w:val="00C75245"/>
    <w:rsid w:val="00C75841"/>
    <w:rsid w:val="00C76348"/>
    <w:rsid w:val="00C771D4"/>
    <w:rsid w:val="00C805D7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1C02"/>
    <w:rsid w:val="00CA3061"/>
    <w:rsid w:val="00CA354E"/>
    <w:rsid w:val="00CA5ADB"/>
    <w:rsid w:val="00CA6A0E"/>
    <w:rsid w:val="00CA6B15"/>
    <w:rsid w:val="00CA78EA"/>
    <w:rsid w:val="00CB0BD6"/>
    <w:rsid w:val="00CB0CB3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34B1"/>
    <w:rsid w:val="00CD5ED8"/>
    <w:rsid w:val="00CD63C2"/>
    <w:rsid w:val="00CD7047"/>
    <w:rsid w:val="00CD7E39"/>
    <w:rsid w:val="00CE14D0"/>
    <w:rsid w:val="00CE2A87"/>
    <w:rsid w:val="00CE3928"/>
    <w:rsid w:val="00CE3C47"/>
    <w:rsid w:val="00CE4B82"/>
    <w:rsid w:val="00CE52E4"/>
    <w:rsid w:val="00CF0000"/>
    <w:rsid w:val="00CF0434"/>
    <w:rsid w:val="00CF194D"/>
    <w:rsid w:val="00CF2035"/>
    <w:rsid w:val="00CF2041"/>
    <w:rsid w:val="00CF213E"/>
    <w:rsid w:val="00CF42E3"/>
    <w:rsid w:val="00CF66EC"/>
    <w:rsid w:val="00CF7A11"/>
    <w:rsid w:val="00D01BA5"/>
    <w:rsid w:val="00D06A29"/>
    <w:rsid w:val="00D0706C"/>
    <w:rsid w:val="00D07914"/>
    <w:rsid w:val="00D07C29"/>
    <w:rsid w:val="00D10930"/>
    <w:rsid w:val="00D12B2F"/>
    <w:rsid w:val="00D152B8"/>
    <w:rsid w:val="00D169D8"/>
    <w:rsid w:val="00D20FF6"/>
    <w:rsid w:val="00D22DCE"/>
    <w:rsid w:val="00D22E2B"/>
    <w:rsid w:val="00D2373A"/>
    <w:rsid w:val="00D240AE"/>
    <w:rsid w:val="00D26138"/>
    <w:rsid w:val="00D264C0"/>
    <w:rsid w:val="00D26FC7"/>
    <w:rsid w:val="00D31857"/>
    <w:rsid w:val="00D32137"/>
    <w:rsid w:val="00D329A2"/>
    <w:rsid w:val="00D35158"/>
    <w:rsid w:val="00D36332"/>
    <w:rsid w:val="00D37767"/>
    <w:rsid w:val="00D3779D"/>
    <w:rsid w:val="00D43A59"/>
    <w:rsid w:val="00D44549"/>
    <w:rsid w:val="00D4458E"/>
    <w:rsid w:val="00D44A2B"/>
    <w:rsid w:val="00D524D0"/>
    <w:rsid w:val="00D535F8"/>
    <w:rsid w:val="00D53949"/>
    <w:rsid w:val="00D54BEB"/>
    <w:rsid w:val="00D54EFD"/>
    <w:rsid w:val="00D5537A"/>
    <w:rsid w:val="00D55C43"/>
    <w:rsid w:val="00D613DC"/>
    <w:rsid w:val="00D6262D"/>
    <w:rsid w:val="00D65BE5"/>
    <w:rsid w:val="00D65EE1"/>
    <w:rsid w:val="00D71058"/>
    <w:rsid w:val="00D715AD"/>
    <w:rsid w:val="00D71CDB"/>
    <w:rsid w:val="00D7336A"/>
    <w:rsid w:val="00D73A34"/>
    <w:rsid w:val="00D7628F"/>
    <w:rsid w:val="00D83864"/>
    <w:rsid w:val="00D853AB"/>
    <w:rsid w:val="00D86F9E"/>
    <w:rsid w:val="00D86FF1"/>
    <w:rsid w:val="00D9213E"/>
    <w:rsid w:val="00D94261"/>
    <w:rsid w:val="00D942EC"/>
    <w:rsid w:val="00D94904"/>
    <w:rsid w:val="00D95396"/>
    <w:rsid w:val="00D9650C"/>
    <w:rsid w:val="00D96718"/>
    <w:rsid w:val="00D96BA8"/>
    <w:rsid w:val="00DA7D25"/>
    <w:rsid w:val="00DB4240"/>
    <w:rsid w:val="00DB4CD6"/>
    <w:rsid w:val="00DB66FE"/>
    <w:rsid w:val="00DB7760"/>
    <w:rsid w:val="00DC0BF2"/>
    <w:rsid w:val="00DC0EB7"/>
    <w:rsid w:val="00DC574F"/>
    <w:rsid w:val="00DC5A70"/>
    <w:rsid w:val="00DC5F9D"/>
    <w:rsid w:val="00DD00CF"/>
    <w:rsid w:val="00DD1197"/>
    <w:rsid w:val="00DD1F41"/>
    <w:rsid w:val="00DD3686"/>
    <w:rsid w:val="00DD7C50"/>
    <w:rsid w:val="00DE0676"/>
    <w:rsid w:val="00DE1A85"/>
    <w:rsid w:val="00DE1AA6"/>
    <w:rsid w:val="00DE207A"/>
    <w:rsid w:val="00DE677A"/>
    <w:rsid w:val="00DE6D8C"/>
    <w:rsid w:val="00DF0609"/>
    <w:rsid w:val="00DF3C83"/>
    <w:rsid w:val="00DF443B"/>
    <w:rsid w:val="00DF4D23"/>
    <w:rsid w:val="00DF6784"/>
    <w:rsid w:val="00E006AA"/>
    <w:rsid w:val="00E01567"/>
    <w:rsid w:val="00E01742"/>
    <w:rsid w:val="00E0216E"/>
    <w:rsid w:val="00E022C3"/>
    <w:rsid w:val="00E0750E"/>
    <w:rsid w:val="00E11076"/>
    <w:rsid w:val="00E11434"/>
    <w:rsid w:val="00E123E8"/>
    <w:rsid w:val="00E12E6E"/>
    <w:rsid w:val="00E174F3"/>
    <w:rsid w:val="00E20525"/>
    <w:rsid w:val="00E21140"/>
    <w:rsid w:val="00E22C17"/>
    <w:rsid w:val="00E22C20"/>
    <w:rsid w:val="00E26B87"/>
    <w:rsid w:val="00E308AA"/>
    <w:rsid w:val="00E42FC9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6244"/>
    <w:rsid w:val="00E67A77"/>
    <w:rsid w:val="00E67C05"/>
    <w:rsid w:val="00E7074B"/>
    <w:rsid w:val="00E74749"/>
    <w:rsid w:val="00E751A7"/>
    <w:rsid w:val="00E7618F"/>
    <w:rsid w:val="00E76B6B"/>
    <w:rsid w:val="00E81D40"/>
    <w:rsid w:val="00E86ACD"/>
    <w:rsid w:val="00E903EA"/>
    <w:rsid w:val="00E91761"/>
    <w:rsid w:val="00E92E5E"/>
    <w:rsid w:val="00E93E6C"/>
    <w:rsid w:val="00EA111D"/>
    <w:rsid w:val="00EA18A1"/>
    <w:rsid w:val="00EA2271"/>
    <w:rsid w:val="00EA245D"/>
    <w:rsid w:val="00EA3352"/>
    <w:rsid w:val="00EA3571"/>
    <w:rsid w:val="00EA37B2"/>
    <w:rsid w:val="00EA5DA0"/>
    <w:rsid w:val="00EA61B8"/>
    <w:rsid w:val="00EA784A"/>
    <w:rsid w:val="00EB22E4"/>
    <w:rsid w:val="00EB2FE5"/>
    <w:rsid w:val="00EB3209"/>
    <w:rsid w:val="00EB36DC"/>
    <w:rsid w:val="00EB5F89"/>
    <w:rsid w:val="00EC0018"/>
    <w:rsid w:val="00EC0F03"/>
    <w:rsid w:val="00EC103B"/>
    <w:rsid w:val="00EC1049"/>
    <w:rsid w:val="00EC11BE"/>
    <w:rsid w:val="00EC1708"/>
    <w:rsid w:val="00EC698C"/>
    <w:rsid w:val="00ED0905"/>
    <w:rsid w:val="00ED1172"/>
    <w:rsid w:val="00ED15A0"/>
    <w:rsid w:val="00ED2263"/>
    <w:rsid w:val="00ED2688"/>
    <w:rsid w:val="00ED42C4"/>
    <w:rsid w:val="00ED438B"/>
    <w:rsid w:val="00ED4BD4"/>
    <w:rsid w:val="00ED6732"/>
    <w:rsid w:val="00ED7F6C"/>
    <w:rsid w:val="00EE0235"/>
    <w:rsid w:val="00EE1794"/>
    <w:rsid w:val="00EE35D7"/>
    <w:rsid w:val="00EE44DB"/>
    <w:rsid w:val="00EE66B7"/>
    <w:rsid w:val="00EF2DCE"/>
    <w:rsid w:val="00EF3691"/>
    <w:rsid w:val="00EF63C2"/>
    <w:rsid w:val="00EF69CB"/>
    <w:rsid w:val="00EF7468"/>
    <w:rsid w:val="00EF7891"/>
    <w:rsid w:val="00F00DE2"/>
    <w:rsid w:val="00F01C37"/>
    <w:rsid w:val="00F0564F"/>
    <w:rsid w:val="00F05DEB"/>
    <w:rsid w:val="00F079E2"/>
    <w:rsid w:val="00F10751"/>
    <w:rsid w:val="00F10BB3"/>
    <w:rsid w:val="00F10BDE"/>
    <w:rsid w:val="00F10D26"/>
    <w:rsid w:val="00F1486D"/>
    <w:rsid w:val="00F16C09"/>
    <w:rsid w:val="00F20282"/>
    <w:rsid w:val="00F21945"/>
    <w:rsid w:val="00F22647"/>
    <w:rsid w:val="00F22AAA"/>
    <w:rsid w:val="00F246A8"/>
    <w:rsid w:val="00F24900"/>
    <w:rsid w:val="00F24A0B"/>
    <w:rsid w:val="00F25C62"/>
    <w:rsid w:val="00F31D12"/>
    <w:rsid w:val="00F332CD"/>
    <w:rsid w:val="00F33C14"/>
    <w:rsid w:val="00F354B8"/>
    <w:rsid w:val="00F356B5"/>
    <w:rsid w:val="00F36020"/>
    <w:rsid w:val="00F4016E"/>
    <w:rsid w:val="00F4178B"/>
    <w:rsid w:val="00F428F4"/>
    <w:rsid w:val="00F42FC0"/>
    <w:rsid w:val="00F436F6"/>
    <w:rsid w:val="00F44064"/>
    <w:rsid w:val="00F446C9"/>
    <w:rsid w:val="00F46833"/>
    <w:rsid w:val="00F50319"/>
    <w:rsid w:val="00F51B38"/>
    <w:rsid w:val="00F52988"/>
    <w:rsid w:val="00F534BB"/>
    <w:rsid w:val="00F5593A"/>
    <w:rsid w:val="00F566D3"/>
    <w:rsid w:val="00F56A9D"/>
    <w:rsid w:val="00F61D74"/>
    <w:rsid w:val="00F61F34"/>
    <w:rsid w:val="00F735EA"/>
    <w:rsid w:val="00F74630"/>
    <w:rsid w:val="00F76AB7"/>
    <w:rsid w:val="00F8363D"/>
    <w:rsid w:val="00F837A2"/>
    <w:rsid w:val="00F840DA"/>
    <w:rsid w:val="00F854D3"/>
    <w:rsid w:val="00F8647A"/>
    <w:rsid w:val="00F92161"/>
    <w:rsid w:val="00F94283"/>
    <w:rsid w:val="00F94ED4"/>
    <w:rsid w:val="00F95575"/>
    <w:rsid w:val="00F96D93"/>
    <w:rsid w:val="00FA3066"/>
    <w:rsid w:val="00FA3BF2"/>
    <w:rsid w:val="00FA50FB"/>
    <w:rsid w:val="00FA5B06"/>
    <w:rsid w:val="00FA62A7"/>
    <w:rsid w:val="00FA7467"/>
    <w:rsid w:val="00FB057D"/>
    <w:rsid w:val="00FB203D"/>
    <w:rsid w:val="00FB209E"/>
    <w:rsid w:val="00FB3B51"/>
    <w:rsid w:val="00FB4F0E"/>
    <w:rsid w:val="00FB57BD"/>
    <w:rsid w:val="00FB675F"/>
    <w:rsid w:val="00FB6FAD"/>
    <w:rsid w:val="00FC2901"/>
    <w:rsid w:val="00FC5BB4"/>
    <w:rsid w:val="00FC699B"/>
    <w:rsid w:val="00FC7DFA"/>
    <w:rsid w:val="00FD5D25"/>
    <w:rsid w:val="00FD5D97"/>
    <w:rsid w:val="00FD7B78"/>
    <w:rsid w:val="00FD7C82"/>
    <w:rsid w:val="00FE009C"/>
    <w:rsid w:val="00FE269E"/>
    <w:rsid w:val="00FE3921"/>
    <w:rsid w:val="00FE402B"/>
    <w:rsid w:val="00FE6561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60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A60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545A60"/>
    <w:pPr>
      <w:suppressAutoHyphens/>
      <w:spacing w:after="840"/>
      <w:ind w:right="5103"/>
    </w:pPr>
  </w:style>
  <w:style w:type="character" w:styleId="a5">
    <w:name w:val="page number"/>
    <w:basedOn w:val="a0"/>
    <w:rsid w:val="00545A60"/>
  </w:style>
  <w:style w:type="paragraph" w:customStyle="1" w:styleId="a6">
    <w:name w:val="Красная строка по ширине"/>
    <w:basedOn w:val="a"/>
    <w:rsid w:val="00545A60"/>
    <w:pPr>
      <w:ind w:firstLine="709"/>
      <w:jc w:val="both"/>
    </w:pPr>
  </w:style>
  <w:style w:type="table" w:styleId="a7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uiPriority w:val="99"/>
    <w:qFormat/>
    <w:rsid w:val="001A2F8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8228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60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A60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545A60"/>
    <w:pPr>
      <w:suppressAutoHyphens/>
      <w:spacing w:after="840"/>
      <w:ind w:right="5103"/>
    </w:pPr>
  </w:style>
  <w:style w:type="character" w:styleId="a5">
    <w:name w:val="page number"/>
    <w:basedOn w:val="a0"/>
    <w:rsid w:val="00545A60"/>
  </w:style>
  <w:style w:type="paragraph" w:customStyle="1" w:styleId="a6">
    <w:name w:val="Красная строка по ширине"/>
    <w:basedOn w:val="a"/>
    <w:rsid w:val="00545A60"/>
    <w:pPr>
      <w:ind w:firstLine="709"/>
      <w:jc w:val="both"/>
    </w:pPr>
  </w:style>
  <w:style w:type="table" w:styleId="a7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uiPriority w:val="99"/>
    <w:qFormat/>
    <w:rsid w:val="001A2F8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822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B452-4424-4D79-BD9B-477A52B5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88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20760</CharactersWithSpaces>
  <SharedDoc>false</SharedDoc>
  <HLinks>
    <vt:vector size="12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consultantplus://offline/ref=2737F11CC66AE405D954CEFAB20614DFFA73D57AA5FAE01030B8A02F4F46FFD0A4F55EA16985F9A4FFED5304711F2585845C3773A9CFAADBB06725ZAo0I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24</cp:revision>
  <cp:lastPrinted>2023-11-11T12:30:00Z</cp:lastPrinted>
  <dcterms:created xsi:type="dcterms:W3CDTF">2023-11-10T06:17:00Z</dcterms:created>
  <dcterms:modified xsi:type="dcterms:W3CDTF">2023-11-11T12:30:00Z</dcterms:modified>
</cp:coreProperties>
</file>