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Pr="00F611E0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AC6780">
        <w:rPr>
          <w:sz w:val="28"/>
          <w:szCs w:val="28"/>
        </w:rPr>
        <w:t>Ивановского сельского</w:t>
      </w:r>
      <w:r w:rsidR="007E1FF7">
        <w:rPr>
          <w:sz w:val="28"/>
          <w:szCs w:val="28"/>
        </w:rPr>
        <w:t xml:space="preserve"> поселения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Default="00171B85" w:rsidP="00771CD7">
      <w:pPr>
        <w:jc w:val="center"/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205104</wp:posOffset>
                </wp:positionV>
                <wp:extent cx="6219825" cy="0"/>
                <wp:effectExtent l="0" t="1905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    </w:pict>
          </mc:Fallback>
        </mc:AlternateConten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E75AC" w:rsidRPr="0067253C" w:rsidRDefault="00CB7BAC" w:rsidP="00CB7BAC">
      <w:pPr>
        <w:jc w:val="both"/>
        <w:rPr>
          <w:sz w:val="22"/>
          <w:szCs w:val="22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BD2FE4" w:rsidRPr="007E20FA">
        <w:rPr>
          <w:sz w:val="28"/>
          <w:szCs w:val="28"/>
        </w:rPr>
        <w:t>____________</w:t>
      </w:r>
      <w:r w:rsidRPr="007E20FA">
        <w:rPr>
          <w:sz w:val="28"/>
          <w:szCs w:val="28"/>
        </w:rPr>
        <w:t xml:space="preserve">                                                                              </w:t>
      </w:r>
      <w:r w:rsidR="00BD2FE4" w:rsidRPr="007E20FA">
        <w:rPr>
          <w:sz w:val="28"/>
          <w:szCs w:val="28"/>
        </w:rPr>
        <w:t xml:space="preserve">       </w:t>
      </w:r>
      <w:r w:rsidRPr="007E20FA">
        <w:rPr>
          <w:sz w:val="28"/>
          <w:szCs w:val="28"/>
        </w:rPr>
        <w:t xml:space="preserve">  № </w:t>
      </w:r>
      <w:r w:rsidR="00AC6780">
        <w:rPr>
          <w:sz w:val="28"/>
          <w:szCs w:val="28"/>
        </w:rPr>
        <w:t>___</w:t>
      </w:r>
    </w:p>
    <w:p w:rsidR="00CB7BAC" w:rsidRPr="007E20FA" w:rsidRDefault="00AC6780" w:rsidP="00CB7BAC">
      <w:pPr>
        <w:jc w:val="center"/>
        <w:rPr>
          <w:sz w:val="28"/>
          <w:szCs w:val="28"/>
        </w:rPr>
      </w:pPr>
      <w:r>
        <w:rPr>
          <w:sz w:val="28"/>
          <w:szCs w:val="28"/>
        </w:rPr>
        <w:t>с.Ивановка</w:t>
      </w:r>
    </w:p>
    <w:p w:rsidR="00CB7BAC" w:rsidRPr="007E20FA" w:rsidRDefault="00171B85" w:rsidP="00CB7B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3829685" cy="1372235"/>
                <wp:effectExtent l="17145" t="15875" r="20320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685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56" w:rsidRDefault="00725B56" w:rsidP="00725B5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О внесении изменений в постановление Администрации </w:t>
                            </w:r>
                            <w:r w:rsidR="004C1DA5">
                              <w:rPr>
                                <w:sz w:val="28"/>
                              </w:rPr>
                              <w:t xml:space="preserve">Ивановского сельского </w:t>
                            </w:r>
                            <w:r>
                              <w:rPr>
                                <w:sz w:val="28"/>
                              </w:rPr>
                              <w:t xml:space="preserve">поселения  от </w:t>
                            </w:r>
                            <w:r w:rsidR="004C1DA5">
                              <w:rPr>
                                <w:sz w:val="28"/>
                              </w:rPr>
                              <w:t>14.11.2019</w:t>
                            </w:r>
                            <w:r>
                              <w:rPr>
                                <w:sz w:val="28"/>
                              </w:rPr>
                              <w:t xml:space="preserve">                  № </w:t>
                            </w:r>
                            <w:r w:rsidR="004C1DA5">
                              <w:rPr>
                                <w:sz w:val="28"/>
                              </w:rPr>
                              <w:t>70</w:t>
                            </w:r>
                            <w:r>
                              <w:rPr>
                                <w:sz w:val="28"/>
                              </w:rPr>
                              <w:t xml:space="preserve"> «Об оплате труда работников муниципальных </w:t>
                            </w:r>
                            <w:r w:rsidR="004C1DA5">
                              <w:rPr>
                                <w:sz w:val="28"/>
                              </w:rPr>
                              <w:t xml:space="preserve">бюджетных </w:t>
                            </w:r>
                            <w:r>
                              <w:rPr>
                                <w:sz w:val="28"/>
                              </w:rPr>
                              <w:t xml:space="preserve">учреждений культуры и искусства </w:t>
                            </w:r>
                            <w:r w:rsidR="004C1DA5">
                              <w:rPr>
                                <w:sz w:val="28"/>
                              </w:rPr>
                              <w:t>Ивановского сельского</w:t>
                            </w:r>
                            <w:r w:rsidR="00952030">
                              <w:rPr>
                                <w:sz w:val="28"/>
                              </w:rPr>
                              <w:t xml:space="preserve"> поселения</w:t>
                            </w:r>
                          </w:p>
                          <w:p w:rsidR="00725B56" w:rsidRPr="00516297" w:rsidRDefault="00725B56" w:rsidP="00891045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725B56" w:rsidRPr="008E4912" w:rsidRDefault="00725B56" w:rsidP="00891045">
                            <w:pPr>
                              <w:ind w:left="-426" w:firstLine="426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35pt;margin-top:13.35pt;width:301.55pt;height:10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" strokecolor="white" strokeweight="2pt">
                <v:textbox inset="1pt,1pt,1pt,1pt">
                  <w:txbxContent>
                    <w:p w:rsidR="00725B56" w:rsidRDefault="00725B56" w:rsidP="00725B5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О внесении изменений в постановление Администрации </w:t>
                      </w:r>
                      <w:r w:rsidR="004C1DA5">
                        <w:rPr>
                          <w:sz w:val="28"/>
                        </w:rPr>
                        <w:t xml:space="preserve">Ивановского сельского </w:t>
                      </w:r>
                      <w:r>
                        <w:rPr>
                          <w:sz w:val="28"/>
                        </w:rPr>
                        <w:t xml:space="preserve">поселения  от </w:t>
                      </w:r>
                      <w:r w:rsidR="004C1DA5">
                        <w:rPr>
                          <w:sz w:val="28"/>
                        </w:rPr>
                        <w:t>14.11.2019</w:t>
                      </w:r>
                      <w:r>
                        <w:rPr>
                          <w:sz w:val="28"/>
                        </w:rPr>
                        <w:t xml:space="preserve">                  № </w:t>
                      </w:r>
                      <w:r w:rsidR="004C1DA5">
                        <w:rPr>
                          <w:sz w:val="28"/>
                        </w:rPr>
                        <w:t>70</w:t>
                      </w:r>
                      <w:r>
                        <w:rPr>
                          <w:sz w:val="28"/>
                        </w:rPr>
                        <w:t xml:space="preserve"> «Об оплате труда работников муниципальных </w:t>
                      </w:r>
                      <w:r w:rsidR="004C1DA5">
                        <w:rPr>
                          <w:sz w:val="28"/>
                        </w:rPr>
                        <w:t xml:space="preserve">бюджетных </w:t>
                      </w:r>
                      <w:r>
                        <w:rPr>
                          <w:sz w:val="28"/>
                        </w:rPr>
                        <w:t xml:space="preserve">учреждений культуры и искусства </w:t>
                      </w:r>
                      <w:r w:rsidR="004C1DA5">
                        <w:rPr>
                          <w:sz w:val="28"/>
                        </w:rPr>
                        <w:t>Ивановского сельского</w:t>
                      </w:r>
                      <w:r w:rsidR="00952030">
                        <w:rPr>
                          <w:sz w:val="28"/>
                        </w:rPr>
                        <w:t xml:space="preserve"> поселения</w:t>
                      </w:r>
                    </w:p>
                    <w:p w:rsidR="00725B56" w:rsidRPr="00516297" w:rsidRDefault="00725B56" w:rsidP="00891045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</w:p>
                    <w:p w:rsidR="00725B56" w:rsidRPr="008E4912" w:rsidRDefault="00725B56" w:rsidP="00891045">
                      <w:pPr>
                        <w:ind w:left="-426" w:firstLine="426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545"/>
      </w:tblGrid>
      <w:tr w:rsidR="00CB7BAC" w:rsidRPr="007E20FA" w:rsidTr="001A346E">
        <w:trPr>
          <w:trHeight w:val="1367"/>
        </w:trPr>
        <w:tc>
          <w:tcPr>
            <w:tcW w:w="5670" w:type="dxa"/>
          </w:tcPr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CB7BAC" w:rsidRPr="007E20FA" w:rsidRDefault="00CB7BAC" w:rsidP="00891045">
            <w:pPr>
              <w:ind w:right="1498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B7BAC" w:rsidRPr="007E20FA" w:rsidRDefault="00891045" w:rsidP="00891045">
            <w:pPr>
              <w:pStyle w:val="af2"/>
              <w:snapToGrid w:val="0"/>
              <w:ind w:left="5" w:right="-10" w:firstLine="45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 xml:space="preserve"> </w:t>
            </w:r>
          </w:p>
        </w:tc>
      </w:tr>
    </w:tbl>
    <w:p w:rsidR="004E75AC" w:rsidRPr="007E20FA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 w:rsidR="009F49E5">
        <w:rPr>
          <w:sz w:val="28"/>
        </w:rPr>
        <w:t>Ивановского сельского</w:t>
      </w:r>
      <w:r>
        <w:rPr>
          <w:sz w:val="28"/>
        </w:rPr>
        <w:t xml:space="preserve"> поселения  Администрация</w:t>
      </w:r>
      <w:r w:rsidR="009F49E5">
        <w:rPr>
          <w:sz w:val="28"/>
        </w:rPr>
        <w:t xml:space="preserve"> Ивановского сельского</w:t>
      </w:r>
      <w:r>
        <w:rPr>
          <w:sz w:val="28"/>
        </w:rPr>
        <w:t xml:space="preserve"> поселения</w:t>
      </w:r>
    </w:p>
    <w:p w:rsidR="001A346E" w:rsidRPr="007E20FA" w:rsidRDefault="001A346E" w:rsidP="00CB7BAC">
      <w:pPr>
        <w:jc w:val="center"/>
        <w:rPr>
          <w:b/>
          <w:sz w:val="28"/>
          <w:szCs w:val="28"/>
        </w:rPr>
      </w:pP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r w:rsidRPr="007E20FA">
        <w:rPr>
          <w:b/>
          <w:sz w:val="28"/>
          <w:szCs w:val="28"/>
        </w:rPr>
        <w:t>п о с т а н о в л я е т: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Default="00952030" w:rsidP="00952030">
      <w:pPr>
        <w:ind w:right="-19" w:firstLine="709"/>
        <w:jc w:val="both"/>
        <w:rPr>
          <w:sz w:val="28"/>
        </w:rPr>
      </w:pPr>
      <w:r>
        <w:rPr>
          <w:sz w:val="28"/>
        </w:rPr>
        <w:t xml:space="preserve">1. Внести в  постановление Администрации </w:t>
      </w:r>
      <w:r w:rsidR="009F49E5">
        <w:rPr>
          <w:sz w:val="28"/>
        </w:rPr>
        <w:t>Ивановского сельского</w:t>
      </w:r>
      <w:r>
        <w:rPr>
          <w:sz w:val="28"/>
        </w:rPr>
        <w:t xml:space="preserve"> поселения от </w:t>
      </w:r>
      <w:r w:rsidR="009F49E5">
        <w:rPr>
          <w:sz w:val="28"/>
        </w:rPr>
        <w:t>14</w:t>
      </w:r>
      <w:r>
        <w:rPr>
          <w:sz w:val="28"/>
        </w:rPr>
        <w:t xml:space="preserve">.11.2019 № </w:t>
      </w:r>
      <w:r w:rsidR="009F49E5">
        <w:rPr>
          <w:sz w:val="28"/>
        </w:rPr>
        <w:t>70</w:t>
      </w:r>
      <w:r>
        <w:rPr>
          <w:sz w:val="28"/>
        </w:rPr>
        <w:t xml:space="preserve"> «Об оплате труда работников муниципальных </w:t>
      </w:r>
      <w:r w:rsidR="009F49E5">
        <w:rPr>
          <w:sz w:val="28"/>
        </w:rPr>
        <w:t xml:space="preserve">бюджетных </w:t>
      </w:r>
      <w:r>
        <w:rPr>
          <w:sz w:val="28"/>
        </w:rPr>
        <w:t>учреждений культуры и искусства</w:t>
      </w:r>
      <w:r w:rsidR="009F49E5">
        <w:rPr>
          <w:sz w:val="28"/>
        </w:rPr>
        <w:t xml:space="preserve"> Ивановского сельского</w:t>
      </w:r>
      <w:r>
        <w:rPr>
          <w:sz w:val="28"/>
        </w:rPr>
        <w:t xml:space="preserve"> поселения» изменение согласно приложению к настоящему постановлению.</w:t>
      </w:r>
    </w:p>
    <w:p w:rsidR="00171B85" w:rsidRDefault="00171B85" w:rsidP="00171B85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Обнародовать  данное постановление путем размещения на официальном  Интернет-сайте  Администрации Ивановского сельского поселения.</w:t>
      </w:r>
    </w:p>
    <w:p w:rsidR="00171B85" w:rsidRDefault="00171B85" w:rsidP="00171B85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952030" w:rsidRDefault="00171B85" w:rsidP="00171B85">
      <w:pPr>
        <w:jc w:val="both"/>
        <w:rPr>
          <w:sz w:val="28"/>
        </w:rPr>
      </w:pPr>
      <w:r>
        <w:rPr>
          <w:sz w:val="28"/>
        </w:rPr>
        <w:t xml:space="preserve">        4</w:t>
      </w:r>
      <w:r w:rsidR="00952030">
        <w:rPr>
          <w:sz w:val="28"/>
        </w:rPr>
        <w:t xml:space="preserve">. Контроль за выполнением настоящего постановления </w:t>
      </w:r>
      <w:r w:rsidR="009F49E5">
        <w:rPr>
          <w:sz w:val="28"/>
        </w:rPr>
        <w:t>оставляю за собой.</w:t>
      </w:r>
    </w:p>
    <w:p w:rsidR="00171B85" w:rsidRDefault="00171B85" w:rsidP="00171B85">
      <w:pPr>
        <w:jc w:val="both"/>
        <w:rPr>
          <w:sz w:val="28"/>
        </w:rPr>
      </w:pPr>
    </w:p>
    <w:p w:rsidR="00171B85" w:rsidRDefault="00171B85" w:rsidP="00171B85">
      <w:pPr>
        <w:jc w:val="both"/>
        <w:rPr>
          <w:sz w:val="28"/>
        </w:rPr>
      </w:pPr>
      <w:bookmarkStart w:id="0" w:name="_GoBack"/>
      <w:bookmarkEnd w:id="0"/>
    </w:p>
    <w:p w:rsidR="009F49E5" w:rsidRDefault="00DF02D3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BAC" w:rsidRPr="007E20FA">
        <w:rPr>
          <w:sz w:val="28"/>
          <w:szCs w:val="28"/>
        </w:rPr>
        <w:t xml:space="preserve"> Администрации</w:t>
      </w:r>
      <w:r w:rsidR="00952030">
        <w:rPr>
          <w:sz w:val="28"/>
          <w:szCs w:val="28"/>
        </w:rPr>
        <w:t xml:space="preserve">   </w:t>
      </w:r>
    </w:p>
    <w:p w:rsidR="00CB7BAC" w:rsidRPr="007E20FA" w:rsidRDefault="009F49E5" w:rsidP="00CB7BAC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                                 Безниско О.В.</w:t>
      </w:r>
      <w:r w:rsidR="00CB7BAC" w:rsidRPr="007E20FA">
        <w:rPr>
          <w:sz w:val="28"/>
          <w:szCs w:val="28"/>
        </w:rPr>
        <w:t xml:space="preserve">    </w:t>
      </w:r>
      <w:r w:rsidR="00135DBC" w:rsidRPr="007E20FA">
        <w:rPr>
          <w:sz w:val="28"/>
          <w:szCs w:val="28"/>
        </w:rPr>
        <w:t xml:space="preserve">      </w:t>
      </w:r>
      <w:r w:rsidR="00CB7BAC" w:rsidRPr="007E20FA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</w:p>
    <w:p w:rsidR="00BD2FE4" w:rsidRPr="009F49E5" w:rsidRDefault="00952030" w:rsidP="00BD2FE4">
      <w:pPr>
        <w:pStyle w:val="a3"/>
        <w:rPr>
          <w:sz w:val="22"/>
          <w:szCs w:val="22"/>
        </w:rPr>
      </w:pPr>
      <w:r w:rsidRPr="009F49E5">
        <w:rPr>
          <w:sz w:val="22"/>
          <w:szCs w:val="22"/>
        </w:rPr>
        <w:t>П</w:t>
      </w:r>
      <w:r w:rsidR="00BD2FE4" w:rsidRPr="009F49E5">
        <w:rPr>
          <w:sz w:val="22"/>
          <w:szCs w:val="22"/>
        </w:rPr>
        <w:t>остановление вносит</w:t>
      </w:r>
    </w:p>
    <w:p w:rsidR="009F49E5" w:rsidRPr="009F49E5" w:rsidRDefault="009F49E5" w:rsidP="00BD2FE4">
      <w:pPr>
        <w:pStyle w:val="a3"/>
        <w:rPr>
          <w:sz w:val="22"/>
          <w:szCs w:val="22"/>
        </w:rPr>
      </w:pPr>
      <w:r w:rsidRPr="009F49E5">
        <w:rPr>
          <w:sz w:val="22"/>
          <w:szCs w:val="22"/>
        </w:rPr>
        <w:t>Сектор экономики и финансов</w:t>
      </w:r>
    </w:p>
    <w:p w:rsidR="009F49E5" w:rsidRPr="009F49E5" w:rsidRDefault="009F49E5" w:rsidP="00BD2FE4">
      <w:pPr>
        <w:pStyle w:val="a3"/>
        <w:rPr>
          <w:sz w:val="22"/>
          <w:szCs w:val="22"/>
        </w:rPr>
      </w:pPr>
      <w:r w:rsidRPr="009F49E5">
        <w:rPr>
          <w:sz w:val="22"/>
          <w:szCs w:val="22"/>
        </w:rPr>
        <w:t>Яцкая С.Л.</w:t>
      </w:r>
    </w:p>
    <w:p w:rsidR="004E75AC" w:rsidRDefault="004E75AC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</w:p>
    <w:p w:rsidR="00D105E9" w:rsidRPr="007E20FA" w:rsidRDefault="00D105E9" w:rsidP="00BF1273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 xml:space="preserve">   </w:t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  <w:t xml:space="preserve">         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Приложение</w:t>
      </w:r>
      <w:r w:rsidR="00A529D7" w:rsidRPr="007E20FA">
        <w:rPr>
          <w:bCs/>
          <w:kern w:val="2"/>
          <w:sz w:val="28"/>
          <w:szCs w:val="28"/>
        </w:rPr>
        <w:t xml:space="preserve"> № 1</w:t>
      </w: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</w:t>
      </w:r>
      <w:r w:rsidR="00891045"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    </w:t>
      </w: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5C6D49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 xml:space="preserve">                     </w:t>
      </w:r>
      <w:r w:rsidR="001A346E" w:rsidRPr="007E20FA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Ивановского</w:t>
      </w:r>
    </w:p>
    <w:p w:rsidR="001A346E" w:rsidRPr="007E20FA" w:rsidRDefault="009E7225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 xml:space="preserve">           </w:t>
      </w:r>
      <w:r w:rsidR="00DF02D3">
        <w:rPr>
          <w:bCs/>
          <w:kern w:val="2"/>
          <w:sz w:val="28"/>
          <w:szCs w:val="28"/>
        </w:rPr>
        <w:t xml:space="preserve">                 </w:t>
      </w:r>
      <w:r w:rsidR="005C6D49">
        <w:rPr>
          <w:bCs/>
          <w:kern w:val="2"/>
          <w:sz w:val="28"/>
          <w:szCs w:val="28"/>
        </w:rPr>
        <w:t xml:space="preserve">сельского </w:t>
      </w:r>
      <w:r>
        <w:rPr>
          <w:bCs/>
          <w:kern w:val="2"/>
          <w:sz w:val="28"/>
          <w:szCs w:val="28"/>
        </w:rPr>
        <w:t xml:space="preserve"> поселения</w:t>
      </w:r>
    </w:p>
    <w:p w:rsidR="001A346E" w:rsidRPr="007E20FA" w:rsidRDefault="001A346E" w:rsidP="001A346E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  </w:t>
      </w:r>
      <w:r w:rsidR="00A529D7" w:rsidRPr="007E20FA">
        <w:rPr>
          <w:bCs/>
          <w:kern w:val="2"/>
          <w:sz w:val="28"/>
          <w:szCs w:val="28"/>
        </w:rPr>
        <w:t xml:space="preserve">      </w:t>
      </w:r>
      <w:r w:rsidRPr="007E20FA">
        <w:rPr>
          <w:bCs/>
          <w:kern w:val="2"/>
          <w:sz w:val="28"/>
          <w:szCs w:val="28"/>
        </w:rPr>
        <w:t xml:space="preserve"> от ________  № _______  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B41F8C">
        <w:rPr>
          <w:sz w:val="28"/>
        </w:rPr>
        <w:t>Ивановского сельского</w:t>
      </w:r>
      <w:r>
        <w:rPr>
          <w:sz w:val="28"/>
        </w:rPr>
        <w:t xml:space="preserve"> поселения  от </w:t>
      </w:r>
      <w:r w:rsidR="00B41F8C">
        <w:rPr>
          <w:sz w:val="28"/>
        </w:rPr>
        <w:t>14</w:t>
      </w:r>
      <w:r>
        <w:rPr>
          <w:sz w:val="28"/>
        </w:rPr>
        <w:t xml:space="preserve">.11.2019    № </w:t>
      </w:r>
      <w:r w:rsidR="00B41F8C">
        <w:rPr>
          <w:sz w:val="28"/>
        </w:rPr>
        <w:t>70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B41F8C">
        <w:rPr>
          <w:sz w:val="28"/>
        </w:rPr>
        <w:t>Ивановского сельского</w:t>
      </w:r>
      <w:r>
        <w:rPr>
          <w:sz w:val="28"/>
        </w:rPr>
        <w:t xml:space="preserve"> 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958"/>
        <w:gridCol w:w="4064"/>
      </w:tblGrid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958"/>
        <w:gridCol w:w="4064"/>
      </w:tblGrid>
      <w:tr w:rsidR="00952030" w:rsidTr="00EB0B07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</w:t>
            </w:r>
            <w:r>
              <w:rPr>
                <w:sz w:val="28"/>
              </w:rPr>
              <w:lastRenderedPageBreak/>
              <w:t>балетмейстера, хормейстера; 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EB0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</w:t>
            </w:r>
            <w:r>
              <w:rPr>
                <w:rFonts w:ascii="Times New Roman" w:hAnsi="Times New Roman"/>
                <w:sz w:val="28"/>
              </w:rPr>
              <w:lastRenderedPageBreak/>
              <w:t>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профессии рабочих, предусмотренные </w:t>
            </w:r>
            <w:r>
              <w:rPr>
                <w:sz w:val="28"/>
              </w:rPr>
              <w:lastRenderedPageBreak/>
              <w:t>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оператор по диспетчерскому </w:t>
            </w:r>
            <w:r>
              <w:rPr>
                <w:sz w:val="28"/>
              </w:rPr>
              <w:lastRenderedPageBreak/>
              <w:t>обслуживанию лифтов; паспортист; секретарь; секретарь-машинистка; машинистка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Должности служащих первого квалификационного уровня, по которым устанавливается II внутридолжностная </w:t>
            </w:r>
            <w:r>
              <w:rPr>
                <w:sz w:val="28"/>
              </w:rPr>
              <w:lastRenderedPageBreak/>
              <w:t>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</w:t>
            </w:r>
            <w:r>
              <w:rPr>
                <w:sz w:val="28"/>
              </w:rPr>
              <w:lastRenderedPageBreak/>
              <w:t>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Наименования профессий рабочих, по которым предусмотрено присвоение 1, 2 и 3 </w:t>
            </w:r>
            <w:r>
              <w:rPr>
                <w:sz w:val="28"/>
              </w:rPr>
              <w:lastRenderedPageBreak/>
              <w:t>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trike/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</w:t>
            </w:r>
            <w:r>
              <w:rPr>
                <w:sz w:val="28"/>
              </w:rPr>
              <w:lastRenderedPageBreak/>
              <w:t>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художественный руководитель</w:t>
            </w:r>
          </w:p>
          <w:p w:rsidR="004C492B" w:rsidRDefault="004C492B" w:rsidP="004C492B">
            <w:pPr>
              <w:contextualSpacing/>
              <w:rPr>
                <w:sz w:val="28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AE7FDD" w:rsidRDefault="00AE7FDD" w:rsidP="00AE7FDD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Pr="0021244F">
              <w:rPr>
                <w:sz w:val="28"/>
              </w:rPr>
              <w:t>19046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817"/>
        <w:gridCol w:w="2317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817"/>
        <w:gridCol w:w="2317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аккумуляторщик; маляр; </w:t>
            </w:r>
            <w:r>
              <w:rPr>
                <w:rFonts w:ascii="Times New Roman" w:hAnsi="Times New Roman"/>
                <w:sz w:val="28"/>
              </w:rPr>
              <w:lastRenderedPageBreak/>
              <w:t>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12477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lastRenderedPageBreak/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41"/>
        <w:gridCol w:w="3050"/>
      </w:tblGrid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0864AF">
      <w:footerReference w:type="even" r:id="rId9"/>
      <w:footerReference w:type="default" r:id="rId10"/>
      <w:pgSz w:w="11907" w:h="16840"/>
      <w:pgMar w:top="737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EF" w:rsidRDefault="00FD4BEF">
      <w:r>
        <w:separator/>
      </w:r>
    </w:p>
  </w:endnote>
  <w:endnote w:type="continuationSeparator" w:id="0">
    <w:p w:rsidR="00FD4BEF" w:rsidRDefault="00FD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56" w:rsidRDefault="00CB4E2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56" w:rsidRDefault="00CB4E2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1B85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EF" w:rsidRDefault="00FD4BEF">
      <w:r>
        <w:separator/>
      </w:r>
    </w:p>
  </w:footnote>
  <w:footnote w:type="continuationSeparator" w:id="0">
    <w:p w:rsidR="00FD4BEF" w:rsidRDefault="00FD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B7A68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1B85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1DA5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6D49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49E5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780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E7FD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1F8C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4BEF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272FB0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Абзац списка Знак"/>
    <w:basedOn w:val="a0"/>
    <w:link w:val="af3"/>
    <w:rsid w:val="0095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272FB0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Абзац списка Знак"/>
    <w:basedOn w:val="a0"/>
    <w:link w:val="af3"/>
    <w:rsid w:val="0095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B37F-89AE-41CA-A225-BDE89085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16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18466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Pc</cp:lastModifiedBy>
  <cp:revision>2</cp:revision>
  <cp:lastPrinted>2019-11-19T05:48:00Z</cp:lastPrinted>
  <dcterms:created xsi:type="dcterms:W3CDTF">2022-06-24T07:06:00Z</dcterms:created>
  <dcterms:modified xsi:type="dcterms:W3CDTF">2022-06-24T07:06:00Z</dcterms:modified>
</cp:coreProperties>
</file>