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CA3B77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B1613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__</w:t>
      </w:r>
      <w:r w:rsidR="004A5823" w:rsidRPr="00DA2A2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CA3B77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CE1A7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CE1A7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E1A7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CE1A78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B16135">
        <w:rPr>
          <w:sz w:val="28"/>
        </w:rPr>
        <w:t>__</w:t>
      </w:r>
      <w:r w:rsidR="004C17AD" w:rsidRPr="00DA2A20">
        <w:rPr>
          <w:sz w:val="28"/>
        </w:rPr>
        <w:t>.</w:t>
      </w:r>
      <w:r w:rsidR="00B16135">
        <w:rPr>
          <w:sz w:val="28"/>
        </w:rPr>
        <w:t>__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B16135">
        <w:rPr>
          <w:sz w:val="28"/>
        </w:rPr>
        <w:t>__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 782,2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 782,2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782,2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 xml:space="preserve"> 754,3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782,2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8C42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8C4286">
              <w:rPr>
                <w:color w:val="000000" w:themeColor="text1"/>
                <w:sz w:val="18"/>
                <w:szCs w:val="18"/>
              </w:rPr>
              <w:t>683,1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F0838" w:rsidP="008C428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8C4286">
              <w:rPr>
                <w:color w:val="000000" w:themeColor="text1"/>
                <w:sz w:val="18"/>
                <w:szCs w:val="18"/>
              </w:rPr>
              <w:t>287,5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77" w:rsidRDefault="00CA3B77">
      <w:r>
        <w:separator/>
      </w:r>
    </w:p>
  </w:endnote>
  <w:endnote w:type="continuationSeparator" w:id="0">
    <w:p w:rsidR="00CA3B77" w:rsidRDefault="00C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135">
      <w:rPr>
        <w:rStyle w:val="ab"/>
        <w:noProof/>
      </w:rPr>
      <w:t>5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135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77" w:rsidRDefault="00CA3B77">
      <w:r>
        <w:separator/>
      </w:r>
    </w:p>
  </w:footnote>
  <w:footnote w:type="continuationSeparator" w:id="0">
    <w:p w:rsidR="00CA3B77" w:rsidRDefault="00CA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A4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A3B7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9F61-8A47-403E-875C-FA606B8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935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94</cp:revision>
  <cp:lastPrinted>2022-08-23T12:43:00Z</cp:lastPrinted>
  <dcterms:created xsi:type="dcterms:W3CDTF">2018-10-26T05:50:00Z</dcterms:created>
  <dcterms:modified xsi:type="dcterms:W3CDTF">2022-09-06T13:08:00Z</dcterms:modified>
</cp:coreProperties>
</file>