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E36B45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315866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315866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15866">
        <w:rPr>
          <w:sz w:val="28"/>
          <w:szCs w:val="28"/>
        </w:rPr>
        <w:t>2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315866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E36B45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DB18DA" w:rsidRDefault="00DB18DA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DB18DA" w:rsidRPr="008E4912" w:rsidRDefault="00DB18DA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962B4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21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962B48" w:rsidRPr="00962B4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962B48" w:rsidRPr="00962B4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и</w:t>
            </w:r>
            <w:r w:rsidR="00406157" w:rsidRPr="00962B48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 w:rsidRPr="00962B48">
              <w:rPr>
                <w:sz w:val="28"/>
                <w:szCs w:val="28"/>
              </w:rPr>
              <w:t xml:space="preserve">принятием </w:t>
            </w:r>
            <w:r w:rsidRPr="00962B48">
              <w:rPr>
                <w:sz w:val="28"/>
                <w:szCs w:val="28"/>
              </w:rPr>
              <w:t xml:space="preserve"> бюджет</w:t>
            </w:r>
            <w:r w:rsidR="00DD2861" w:rsidRPr="00962B48">
              <w:rPr>
                <w:sz w:val="28"/>
                <w:szCs w:val="28"/>
              </w:rPr>
              <w:t>а</w:t>
            </w:r>
            <w:r w:rsidRPr="00962B48"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 w:rsidRPr="00962B48">
              <w:rPr>
                <w:sz w:val="28"/>
                <w:szCs w:val="28"/>
              </w:rPr>
              <w:t>2</w:t>
            </w:r>
            <w:r w:rsidR="006E71EC">
              <w:rPr>
                <w:sz w:val="28"/>
                <w:szCs w:val="28"/>
              </w:rPr>
              <w:t>2</w:t>
            </w:r>
            <w:r w:rsidRPr="00962B48">
              <w:rPr>
                <w:sz w:val="28"/>
                <w:szCs w:val="28"/>
              </w:rPr>
              <w:t xml:space="preserve"> года и на плановый период 202</w:t>
            </w:r>
            <w:r w:rsidR="006E71EC">
              <w:rPr>
                <w:sz w:val="28"/>
                <w:szCs w:val="28"/>
              </w:rPr>
              <w:t>3</w:t>
            </w:r>
            <w:r w:rsidRPr="00962B48">
              <w:rPr>
                <w:sz w:val="28"/>
                <w:szCs w:val="28"/>
              </w:rPr>
              <w:t xml:space="preserve"> и 202</w:t>
            </w:r>
            <w:r w:rsidR="006E71EC">
              <w:rPr>
                <w:sz w:val="28"/>
                <w:szCs w:val="28"/>
              </w:rPr>
              <w:t>4</w:t>
            </w:r>
            <w:r w:rsidRPr="00962B4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F36DF9" w:rsidRPr="005766F6">
        <w:rPr>
          <w:sz w:val="28"/>
        </w:rPr>
        <w:t>т</w:t>
      </w:r>
      <w:r>
        <w:rPr>
          <w:sz w:val="28"/>
        </w:rPr>
        <w:t xml:space="preserve"> </w:t>
      </w:r>
      <w:r w:rsidR="00315866">
        <w:rPr>
          <w:sz w:val="28"/>
        </w:rPr>
        <w:t>__</w:t>
      </w:r>
      <w:r w:rsidR="004C17AD" w:rsidRPr="00DA2A20">
        <w:rPr>
          <w:sz w:val="28"/>
        </w:rPr>
        <w:t>.</w:t>
      </w:r>
      <w:r w:rsidR="00315866">
        <w:rPr>
          <w:sz w:val="28"/>
        </w:rPr>
        <w:t>__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315866">
        <w:rPr>
          <w:sz w:val="28"/>
        </w:rPr>
        <w:t>2</w:t>
      </w:r>
      <w:r w:rsidR="00902BEE">
        <w:rPr>
          <w:sz w:val="28"/>
        </w:rPr>
        <w:t xml:space="preserve"> </w:t>
      </w:r>
      <w:r w:rsidR="00F36DF9" w:rsidRPr="00DA2A20">
        <w:rPr>
          <w:sz w:val="28"/>
        </w:rPr>
        <w:t xml:space="preserve"> №</w:t>
      </w:r>
      <w:r>
        <w:rPr>
          <w:sz w:val="28"/>
        </w:rPr>
        <w:t xml:space="preserve"> </w:t>
      </w:r>
      <w:r w:rsidR="00315866">
        <w:rPr>
          <w:sz w:val="28"/>
        </w:rPr>
        <w:t>__</w:t>
      </w:r>
      <w:bookmarkStart w:id="0" w:name="_GoBack"/>
      <w:bookmarkEnd w:id="0"/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32,4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1 841,5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1 754,3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32,4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841,5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 xml:space="preserve">1 </w:t>
            </w:r>
            <w:r w:rsidR="006E71EC">
              <w:rPr>
                <w:sz w:val="28"/>
                <w:szCs w:val="28"/>
              </w:rPr>
              <w:t>754</w:t>
            </w:r>
            <w:r w:rsidR="00066EAF">
              <w:rPr>
                <w:sz w:val="28"/>
                <w:szCs w:val="28"/>
              </w:rPr>
              <w:t>,</w:t>
            </w:r>
            <w:r w:rsidR="006E71EC">
              <w:rPr>
                <w:sz w:val="28"/>
                <w:szCs w:val="28"/>
              </w:rPr>
              <w:t xml:space="preserve">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32,4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750,2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F26AD8">
              <w:rPr>
                <w:sz w:val="28"/>
                <w:szCs w:val="28"/>
              </w:rPr>
              <w:t xml:space="preserve"> 754,3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  <w:r w:rsidR="00F26AD8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32,4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6AD8">
              <w:rPr>
                <w:rFonts w:eastAsia="Calibri"/>
                <w:kern w:val="2"/>
                <w:sz w:val="28"/>
                <w:szCs w:val="28"/>
                <w:lang w:eastAsia="en-US"/>
              </w:rPr>
              <w:t>50,2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> 841,5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CF5FFD">
              <w:rPr>
                <w:sz w:val="28"/>
                <w:szCs w:val="28"/>
              </w:rPr>
              <w:t xml:space="preserve"> 754,3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количество военно-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A00A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00A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01E5C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001E5C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00A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A00A2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spacing w:val="-10"/>
                <w:kern w:val="2"/>
                <w:sz w:val="18"/>
                <w:szCs w:val="18"/>
              </w:rPr>
              <w:t>32,4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bCs/>
                <w:color w:val="000000" w:themeColor="text1"/>
                <w:sz w:val="18"/>
                <w:szCs w:val="18"/>
              </w:rPr>
              <w:t>841,5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12FF7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платы работников культуры муниципального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2F0838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4099,1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2F0838" w:rsidP="00A00A2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</w:t>
            </w:r>
            <w:r w:rsidR="00A00A2F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2F0838" w:rsidP="00A00A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A00A2F">
              <w:rPr>
                <w:color w:val="000000" w:themeColor="text1"/>
                <w:sz w:val="18"/>
                <w:szCs w:val="18"/>
              </w:rPr>
              <w:t>37,5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2F0838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1128,8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F0838">
              <w:rPr>
                <w:color w:val="000000" w:themeColor="text1"/>
                <w:sz w:val="18"/>
                <w:szCs w:val="18"/>
              </w:rPr>
              <w:t>041,6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A00A2F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</w:t>
            </w:r>
            <w:r w:rsidR="00A00A2F">
              <w:rPr>
                <w:color w:val="000000" w:themeColor="text1"/>
                <w:kern w:val="2"/>
                <w:sz w:val="18"/>
                <w:szCs w:val="18"/>
              </w:rP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A00A2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7</w:t>
            </w:r>
            <w:r w:rsidR="00A00A2F">
              <w:rPr>
                <w:bCs/>
                <w:color w:val="000000" w:themeColor="text1"/>
                <w:sz w:val="18"/>
                <w:szCs w:val="18"/>
              </w:rPr>
              <w:t>50,2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044A83">
              <w:rPr>
                <w:color w:val="000000" w:themeColor="text1"/>
                <w:sz w:val="18"/>
                <w:szCs w:val="18"/>
              </w:rPr>
              <w:t>754,3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45" w:rsidRDefault="00E36B45">
      <w:r>
        <w:separator/>
      </w:r>
    </w:p>
  </w:endnote>
  <w:endnote w:type="continuationSeparator" w:id="0">
    <w:p w:rsidR="00E36B45" w:rsidRDefault="00E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DA" w:rsidRDefault="00DB18D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5866">
      <w:rPr>
        <w:rStyle w:val="ab"/>
        <w:noProof/>
      </w:rPr>
      <w:t>1</w:t>
    </w:r>
    <w:r>
      <w:rPr>
        <w:rStyle w:val="ab"/>
      </w:rPr>
      <w:fldChar w:fldCharType="end"/>
    </w:r>
  </w:p>
  <w:p w:rsidR="00DB18DA" w:rsidRPr="005B5BA8" w:rsidRDefault="00DB18DA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DA" w:rsidRDefault="00DB18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8DA" w:rsidRDefault="00DB18DA">
    <w:pPr>
      <w:pStyle w:val="a7"/>
      <w:ind w:right="360"/>
    </w:pPr>
  </w:p>
  <w:p w:rsidR="00DB18DA" w:rsidRDefault="00DB18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DA" w:rsidRDefault="00DB18D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5866">
      <w:rPr>
        <w:rStyle w:val="ab"/>
        <w:noProof/>
      </w:rPr>
      <w:t>17</w:t>
    </w:r>
    <w:r>
      <w:rPr>
        <w:rStyle w:val="ab"/>
      </w:rPr>
      <w:fldChar w:fldCharType="end"/>
    </w:r>
  </w:p>
  <w:p w:rsidR="00DB18DA" w:rsidRPr="005B5BA8" w:rsidRDefault="00DB18DA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45" w:rsidRDefault="00E36B45">
      <w:r>
        <w:separator/>
      </w:r>
    </w:p>
  </w:footnote>
  <w:footnote w:type="continuationSeparator" w:id="0">
    <w:p w:rsidR="00E36B45" w:rsidRDefault="00E3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1E5C"/>
    <w:rsid w:val="000021E0"/>
    <w:rsid w:val="0001262E"/>
    <w:rsid w:val="00044A83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13D3A"/>
    <w:rsid w:val="00314AAE"/>
    <w:rsid w:val="003156B9"/>
    <w:rsid w:val="00315866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0B76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E71EC"/>
    <w:rsid w:val="006F6CD8"/>
    <w:rsid w:val="006F6F5A"/>
    <w:rsid w:val="007120F8"/>
    <w:rsid w:val="0071309C"/>
    <w:rsid w:val="007219F0"/>
    <w:rsid w:val="00727183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0A2F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5183"/>
    <w:rsid w:val="00CF5FFD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AC9B-EC69-4050-AF98-5EF5D02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909</TotalTime>
  <Pages>17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88</cp:revision>
  <cp:lastPrinted>2021-09-20T11:56:00Z</cp:lastPrinted>
  <dcterms:created xsi:type="dcterms:W3CDTF">2018-10-26T05:50:00Z</dcterms:created>
  <dcterms:modified xsi:type="dcterms:W3CDTF">2022-08-08T11:56:00Z</dcterms:modified>
</cp:coreProperties>
</file>