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DB18DA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5B5BA8" w:rsidP="005B5BA8">
      <w:pPr>
        <w:jc w:val="both"/>
        <w:rPr>
          <w:sz w:val="28"/>
          <w:szCs w:val="28"/>
        </w:rPr>
      </w:pPr>
      <w:r w:rsidRPr="00DA2A20">
        <w:rPr>
          <w:sz w:val="28"/>
          <w:szCs w:val="28"/>
        </w:rPr>
        <w:t>от</w:t>
      </w:r>
      <w:r w:rsidR="00C5242E" w:rsidRPr="00DA2A20">
        <w:rPr>
          <w:sz w:val="28"/>
          <w:szCs w:val="28"/>
        </w:rPr>
        <w:t xml:space="preserve"> </w:t>
      </w:r>
      <w:r w:rsidR="006E71EC">
        <w:rPr>
          <w:sz w:val="28"/>
          <w:szCs w:val="28"/>
        </w:rPr>
        <w:t>30</w:t>
      </w:r>
      <w:r w:rsidR="004A5823" w:rsidRPr="00DA2A20">
        <w:rPr>
          <w:sz w:val="28"/>
          <w:szCs w:val="28"/>
        </w:rPr>
        <w:t>.</w:t>
      </w:r>
      <w:r w:rsidR="006E71EC">
        <w:rPr>
          <w:sz w:val="28"/>
          <w:szCs w:val="28"/>
        </w:rPr>
        <w:t>12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CD0335">
        <w:rPr>
          <w:sz w:val="28"/>
          <w:szCs w:val="28"/>
        </w:rPr>
        <w:t>1</w:t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6E71EC">
        <w:rPr>
          <w:sz w:val="28"/>
          <w:szCs w:val="28"/>
        </w:rPr>
        <w:t>95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r w:rsidRPr="00DA2A20">
        <w:rPr>
          <w:sz w:val="28"/>
          <w:szCs w:val="28"/>
        </w:rPr>
        <w:t>с</w:t>
      </w:r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DB18DA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DB18DA" w:rsidRDefault="00DB18DA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DB18DA" w:rsidRPr="008E4912" w:rsidRDefault="00DB18DA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962B4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962B48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</w:t>
            </w:r>
            <w:r w:rsidR="00AC32B5" w:rsidRPr="00962B48">
              <w:rPr>
                <w:kern w:val="2"/>
                <w:sz w:val="28"/>
                <w:szCs w:val="28"/>
              </w:rPr>
              <w:t>21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962B48" w:rsidRPr="00962B48">
              <w:rPr>
                <w:kern w:val="2"/>
                <w:sz w:val="28"/>
                <w:szCs w:val="28"/>
              </w:rPr>
              <w:t>2</w:t>
            </w:r>
            <w:r w:rsidR="00406157" w:rsidRPr="00962B48">
              <w:rPr>
                <w:kern w:val="2"/>
                <w:sz w:val="28"/>
                <w:szCs w:val="28"/>
              </w:rPr>
              <w:t xml:space="preserve"> и 202</w:t>
            </w:r>
            <w:r w:rsidR="00962B48" w:rsidRPr="00962B48">
              <w:rPr>
                <w:kern w:val="2"/>
                <w:sz w:val="28"/>
                <w:szCs w:val="28"/>
              </w:rPr>
              <w:t>3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годов и</w:t>
            </w:r>
            <w:r w:rsidR="00406157" w:rsidRPr="00962B48">
              <w:rPr>
                <w:bCs/>
                <w:kern w:val="2"/>
                <w:sz w:val="28"/>
                <w:szCs w:val="28"/>
              </w:rPr>
              <w:t xml:space="preserve"> </w:t>
            </w:r>
            <w:proofErr w:type="gramStart"/>
            <w:r w:rsidR="00DD2861" w:rsidRPr="00962B48">
              <w:rPr>
                <w:sz w:val="28"/>
                <w:szCs w:val="28"/>
              </w:rPr>
              <w:t xml:space="preserve">принятием </w:t>
            </w:r>
            <w:r w:rsidRPr="00962B48">
              <w:rPr>
                <w:sz w:val="28"/>
                <w:szCs w:val="28"/>
              </w:rPr>
              <w:t xml:space="preserve"> бюджет</w:t>
            </w:r>
            <w:r w:rsidR="00DD2861" w:rsidRPr="00962B48">
              <w:rPr>
                <w:sz w:val="28"/>
                <w:szCs w:val="28"/>
              </w:rPr>
              <w:t>а</w:t>
            </w:r>
            <w:proofErr w:type="gramEnd"/>
            <w:r w:rsidRPr="00962B48">
              <w:rPr>
                <w:sz w:val="28"/>
                <w:szCs w:val="28"/>
              </w:rPr>
              <w:t xml:space="preserve"> Ивановского сельского поселения 20</w:t>
            </w:r>
            <w:r w:rsidR="00406157" w:rsidRPr="00962B48">
              <w:rPr>
                <w:sz w:val="28"/>
                <w:szCs w:val="28"/>
              </w:rPr>
              <w:t>2</w:t>
            </w:r>
            <w:r w:rsidR="006E71EC">
              <w:rPr>
                <w:sz w:val="28"/>
                <w:szCs w:val="28"/>
              </w:rPr>
              <w:t>2</w:t>
            </w:r>
            <w:r w:rsidRPr="00962B48">
              <w:rPr>
                <w:sz w:val="28"/>
                <w:szCs w:val="28"/>
              </w:rPr>
              <w:t xml:space="preserve"> года и на плановый период 202</w:t>
            </w:r>
            <w:r w:rsidR="006E71EC">
              <w:rPr>
                <w:sz w:val="28"/>
                <w:szCs w:val="28"/>
              </w:rPr>
              <w:t>3</w:t>
            </w:r>
            <w:r w:rsidRPr="00962B48">
              <w:rPr>
                <w:sz w:val="28"/>
                <w:szCs w:val="28"/>
              </w:rPr>
              <w:t xml:space="preserve"> и 202</w:t>
            </w:r>
            <w:r w:rsidR="006E71EC">
              <w:rPr>
                <w:sz w:val="28"/>
                <w:szCs w:val="28"/>
              </w:rPr>
              <w:t>4</w:t>
            </w:r>
            <w:r w:rsidRPr="00962B4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5766F6">
        <w:rPr>
          <w:sz w:val="28"/>
        </w:rPr>
        <w:t>т</w:t>
      </w:r>
      <w:r>
        <w:rPr>
          <w:sz w:val="28"/>
        </w:rPr>
        <w:t xml:space="preserve"> 17</w:t>
      </w:r>
      <w:r w:rsidR="004C17AD" w:rsidRPr="00DA2A20">
        <w:rPr>
          <w:sz w:val="28"/>
        </w:rPr>
        <w:t>.</w:t>
      </w:r>
      <w:r>
        <w:rPr>
          <w:sz w:val="28"/>
        </w:rPr>
        <w:t>09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</w:t>
      </w:r>
      <w:r w:rsidR="00CD0335">
        <w:rPr>
          <w:sz w:val="28"/>
        </w:rPr>
        <w:t>1</w:t>
      </w:r>
      <w:r w:rsidR="00902BEE">
        <w:rPr>
          <w:sz w:val="28"/>
        </w:rPr>
        <w:t xml:space="preserve"> </w:t>
      </w:r>
      <w:r w:rsidR="00F36DF9" w:rsidRPr="00DA2A20">
        <w:rPr>
          <w:sz w:val="28"/>
        </w:rPr>
        <w:t xml:space="preserve"> №</w:t>
      </w:r>
      <w:r>
        <w:rPr>
          <w:sz w:val="28"/>
        </w:rPr>
        <w:t xml:space="preserve"> 65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19,5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1 737,5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1 841,5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1 754,3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19,5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1 737,5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841,5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 xml:space="preserve">1 </w:t>
            </w:r>
            <w:r w:rsidR="006E71EC">
              <w:rPr>
                <w:sz w:val="28"/>
                <w:szCs w:val="28"/>
              </w:rPr>
              <w:t>754</w:t>
            </w:r>
            <w:r w:rsidR="00066EAF">
              <w:rPr>
                <w:sz w:val="28"/>
                <w:szCs w:val="28"/>
              </w:rPr>
              <w:t>,</w:t>
            </w:r>
            <w:r w:rsidR="006E71EC">
              <w:rPr>
                <w:sz w:val="28"/>
                <w:szCs w:val="28"/>
              </w:rPr>
              <w:t xml:space="preserve">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DB18DA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  <w:r w:rsidR="00DB18DA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19,</w:t>
            </w:r>
            <w:proofErr w:type="gramStart"/>
            <w:r w:rsidR="00CF5FFD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841,5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266F60">
              <w:rPr>
                <w:sz w:val="28"/>
                <w:szCs w:val="28"/>
              </w:rPr>
              <w:t> </w:t>
            </w:r>
            <w:r w:rsidR="00CF5FFD">
              <w:rPr>
                <w:sz w:val="28"/>
                <w:szCs w:val="28"/>
              </w:rPr>
              <w:t>754</w:t>
            </w:r>
            <w:r w:rsidR="00266F60">
              <w:rPr>
                <w:sz w:val="28"/>
                <w:szCs w:val="28"/>
              </w:rPr>
              <w:t>,</w:t>
            </w:r>
            <w:r w:rsidR="00CF5FFD">
              <w:rPr>
                <w:sz w:val="28"/>
                <w:szCs w:val="28"/>
              </w:rPr>
              <w:t>3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CF5FFD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  <w:r w:rsidR="00CF5FFD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19,5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737,5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 xml:space="preserve"> 754,3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находящихся в муниципальной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собственности)</w:t>
      </w:r>
      <w:r w:rsidRPr="00A71168">
        <w:rPr>
          <w:color w:val="000000" w:themeColor="text1"/>
          <w:kern w:val="2"/>
          <w:sz w:val="28"/>
          <w:szCs w:val="28"/>
        </w:rPr>
        <w:t>приведен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lastRenderedPageBreak/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lastRenderedPageBreak/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proofErr w:type="gram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>,муниципальное</w:t>
            </w:r>
            <w:proofErr w:type="spellEnd"/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военно-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3923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  <w:r w:rsidR="00001E5C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,</w:t>
            </w:r>
            <w:r w:rsidR="00001E5C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1737,5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  <w:r w:rsidR="00001E5C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01E5C">
              <w:rPr>
                <w:bCs/>
                <w:color w:val="000000" w:themeColor="text1"/>
                <w:sz w:val="18"/>
                <w:szCs w:val="18"/>
              </w:rPr>
              <w:t>737,5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001E5C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  <w:r w:rsidR="00001E5C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1737,5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  <w:r w:rsidR="00001E5C"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1737,5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платы работников культуры муниципального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2F0838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4099,1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2F0838" w:rsidP="003923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16420,4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2F0838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1024,8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2F0838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1128,8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F0838">
              <w:rPr>
                <w:color w:val="000000" w:themeColor="text1"/>
                <w:sz w:val="18"/>
                <w:szCs w:val="18"/>
              </w:rPr>
              <w:t>041,6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3923C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</w:t>
            </w:r>
            <w:r w:rsidR="00044A83">
              <w:rPr>
                <w:color w:val="000000" w:themeColor="text1"/>
                <w:kern w:val="2"/>
                <w:sz w:val="18"/>
                <w:szCs w:val="18"/>
              </w:rPr>
              <w:t>19,5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1737,5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3923C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</w:t>
            </w:r>
            <w:r w:rsidR="00044A83">
              <w:rPr>
                <w:color w:val="000000" w:themeColor="text1"/>
                <w:kern w:val="2"/>
                <w:sz w:val="18"/>
                <w:szCs w:val="18"/>
              </w:rPr>
              <w:t>19,5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737,5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3923C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</w:t>
            </w:r>
            <w:r w:rsidR="00044A83">
              <w:rPr>
                <w:color w:val="000000" w:themeColor="text1"/>
                <w:kern w:val="2"/>
                <w:sz w:val="18"/>
                <w:szCs w:val="18"/>
              </w:rPr>
              <w:t>19,5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737,5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3923C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</w:t>
            </w:r>
            <w:r w:rsidR="00044A83">
              <w:rPr>
                <w:color w:val="000000" w:themeColor="text1"/>
                <w:kern w:val="2"/>
                <w:sz w:val="18"/>
                <w:szCs w:val="18"/>
              </w:rPr>
              <w:t>19,5</w:t>
            </w:r>
            <w:bookmarkStart w:id="0" w:name="_GoBack"/>
            <w:bookmarkEnd w:id="0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737,5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9"/>
      <w:footerReference w:type="default" r:id="rId10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AC" w:rsidRDefault="005734AC">
      <w:r>
        <w:separator/>
      </w:r>
    </w:p>
  </w:endnote>
  <w:endnote w:type="continuationSeparator" w:id="0">
    <w:p w:rsidR="005734AC" w:rsidRDefault="0057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DA" w:rsidRDefault="00DB18DA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DB18DA" w:rsidRPr="005B5BA8" w:rsidRDefault="00DB18DA" w:rsidP="005B5B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DA" w:rsidRDefault="00DB18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8DA" w:rsidRDefault="00DB18DA">
    <w:pPr>
      <w:pStyle w:val="a7"/>
      <w:ind w:right="360"/>
    </w:pPr>
  </w:p>
  <w:p w:rsidR="00DB18DA" w:rsidRDefault="00DB18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8DA" w:rsidRDefault="00DB18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17</w:t>
    </w:r>
    <w:r>
      <w:rPr>
        <w:rStyle w:val="ab"/>
      </w:rPr>
      <w:fldChar w:fldCharType="end"/>
    </w:r>
  </w:p>
  <w:p w:rsidR="00DB18DA" w:rsidRPr="005B5BA8" w:rsidRDefault="00DB18DA" w:rsidP="006364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AC" w:rsidRDefault="005734AC">
      <w:r>
        <w:separator/>
      </w:r>
    </w:p>
  </w:footnote>
  <w:footnote w:type="continuationSeparator" w:id="0">
    <w:p w:rsidR="005734AC" w:rsidRDefault="0057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DF9"/>
    <w:rsid w:val="00000CC3"/>
    <w:rsid w:val="00001222"/>
    <w:rsid w:val="00001E5C"/>
    <w:rsid w:val="000021E0"/>
    <w:rsid w:val="0001262E"/>
    <w:rsid w:val="00044A83"/>
    <w:rsid w:val="00050C68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263DF"/>
    <w:rsid w:val="00130EE3"/>
    <w:rsid w:val="001414B0"/>
    <w:rsid w:val="001470BD"/>
    <w:rsid w:val="00153B21"/>
    <w:rsid w:val="001541DA"/>
    <w:rsid w:val="00182EAF"/>
    <w:rsid w:val="001A00B5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6527"/>
    <w:rsid w:val="002C135C"/>
    <w:rsid w:val="002C4DD9"/>
    <w:rsid w:val="002C5E60"/>
    <w:rsid w:val="002D4F24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13D3A"/>
    <w:rsid w:val="00314AAE"/>
    <w:rsid w:val="003156B9"/>
    <w:rsid w:val="003167D4"/>
    <w:rsid w:val="00341FC1"/>
    <w:rsid w:val="00366E7F"/>
    <w:rsid w:val="00367E1C"/>
    <w:rsid w:val="0037040B"/>
    <w:rsid w:val="003921D8"/>
    <w:rsid w:val="003923C6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118A"/>
    <w:rsid w:val="005224CA"/>
    <w:rsid w:val="005255EB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D2229"/>
    <w:rsid w:val="006E71EC"/>
    <w:rsid w:val="006F6CD8"/>
    <w:rsid w:val="006F6F5A"/>
    <w:rsid w:val="007120F8"/>
    <w:rsid w:val="0071309C"/>
    <w:rsid w:val="007219F0"/>
    <w:rsid w:val="00727183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C5A6E"/>
    <w:rsid w:val="007E3C4B"/>
    <w:rsid w:val="00803F3C"/>
    <w:rsid w:val="00804CFE"/>
    <w:rsid w:val="00811C94"/>
    <w:rsid w:val="00811CF1"/>
    <w:rsid w:val="00820358"/>
    <w:rsid w:val="00835DFA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51A6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1168"/>
    <w:rsid w:val="00A82201"/>
    <w:rsid w:val="00A941CF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22F6A"/>
    <w:rsid w:val="00B31114"/>
    <w:rsid w:val="00B31A6A"/>
    <w:rsid w:val="00B33EF1"/>
    <w:rsid w:val="00B34305"/>
    <w:rsid w:val="00B35935"/>
    <w:rsid w:val="00B37E63"/>
    <w:rsid w:val="00B407B1"/>
    <w:rsid w:val="00B41AD2"/>
    <w:rsid w:val="00B444A2"/>
    <w:rsid w:val="00B51F28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B1900"/>
    <w:rsid w:val="00CB43C1"/>
    <w:rsid w:val="00CB6D9B"/>
    <w:rsid w:val="00CC7513"/>
    <w:rsid w:val="00CD0335"/>
    <w:rsid w:val="00CD077D"/>
    <w:rsid w:val="00CD3D46"/>
    <w:rsid w:val="00CD596C"/>
    <w:rsid w:val="00CE5183"/>
    <w:rsid w:val="00CF5FFD"/>
    <w:rsid w:val="00D00358"/>
    <w:rsid w:val="00D13E83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B7644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A2637AD"/>
  <w15:docId w15:val="{DC29793C-7DA7-43A4-B428-62B4283C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5650-104B-4E00-9280-71067725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886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Пользователь</cp:lastModifiedBy>
  <cp:revision>85</cp:revision>
  <cp:lastPrinted>2021-09-20T11:56:00Z</cp:lastPrinted>
  <dcterms:created xsi:type="dcterms:W3CDTF">2018-10-26T05:50:00Z</dcterms:created>
  <dcterms:modified xsi:type="dcterms:W3CDTF">2022-01-26T13:43:00Z</dcterms:modified>
</cp:coreProperties>
</file>