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842FA7" w:rsidP="005B5BA8">
      <w:pPr>
        <w:jc w:val="center"/>
        <w:rPr>
          <w:b/>
          <w:sz w:val="40"/>
        </w:rPr>
      </w:pPr>
      <w:r w:rsidRPr="00842FA7"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C5242E" w:rsidP="005B5BA8">
      <w:pPr>
        <w:jc w:val="center"/>
        <w:rPr>
          <w:b/>
          <w:sz w:val="36"/>
        </w:rPr>
      </w:pPr>
    </w:p>
    <w:p w:rsidR="005B5BA8" w:rsidRPr="006F086C" w:rsidRDefault="005B5BA8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3120">
        <w:rPr>
          <w:sz w:val="28"/>
          <w:szCs w:val="28"/>
        </w:rPr>
        <w:t>т</w:t>
      </w:r>
      <w:r w:rsidR="00C5242E">
        <w:rPr>
          <w:sz w:val="28"/>
          <w:szCs w:val="28"/>
        </w:rPr>
        <w:t xml:space="preserve"> 14.11.2018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515">
        <w:rPr>
          <w:sz w:val="28"/>
          <w:szCs w:val="28"/>
        </w:rPr>
        <w:t xml:space="preserve">                                                  </w:t>
      </w:r>
      <w:r w:rsidRPr="006F086C">
        <w:rPr>
          <w:sz w:val="28"/>
          <w:szCs w:val="28"/>
        </w:rPr>
        <w:t>№</w:t>
      </w:r>
      <w:r w:rsidR="00C5242E">
        <w:rPr>
          <w:sz w:val="28"/>
          <w:szCs w:val="28"/>
        </w:rPr>
        <w:t xml:space="preserve"> 95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r>
        <w:rPr>
          <w:sz w:val="28"/>
          <w:szCs w:val="28"/>
        </w:rPr>
        <w:t>с</w:t>
      </w:r>
      <w:r w:rsidR="005B5BA8" w:rsidRPr="006F086C">
        <w:rPr>
          <w:sz w:val="28"/>
          <w:szCs w:val="28"/>
        </w:rPr>
        <w:t xml:space="preserve">. </w:t>
      </w:r>
      <w:r>
        <w:rPr>
          <w:sz w:val="28"/>
          <w:szCs w:val="28"/>
        </w:rPr>
        <w:t>Ивановка</w:t>
      </w:r>
    </w:p>
    <w:p w:rsidR="005B5BA8" w:rsidRDefault="00842FA7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C5242E" w:rsidRDefault="00C5242E" w:rsidP="005B5BA8">
                  <w:pPr>
                    <w:pStyle w:val="a3"/>
                    <w:jc w:val="both"/>
                  </w:pPr>
                  <w:r>
                    <w:t xml:space="preserve">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C5242E" w:rsidRPr="008E4912" w:rsidRDefault="00C5242E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81"/>
        <w:gridCol w:w="3915"/>
      </w:tblGrid>
      <w:tr w:rsidR="005B5BA8" w:rsidRPr="005B5BA8" w:rsidTr="005B5BA8">
        <w:trPr>
          <w:trHeight w:val="1324"/>
        </w:trPr>
        <w:tc>
          <w:tcPr>
            <w:tcW w:w="9781" w:type="dxa"/>
            <w:shd w:val="clear" w:color="auto" w:fill="auto"/>
          </w:tcPr>
          <w:p w:rsidR="005B5BA8" w:rsidRDefault="005B5BA8" w:rsidP="00F93C78">
            <w:pPr>
              <w:jc w:val="both"/>
              <w:rPr>
                <w:sz w:val="28"/>
                <w:szCs w:val="28"/>
              </w:rPr>
            </w:pPr>
          </w:p>
          <w:p w:rsidR="005B5BA8" w:rsidRDefault="005B5BA8" w:rsidP="00F93C78">
            <w:pPr>
              <w:jc w:val="both"/>
              <w:rPr>
                <w:sz w:val="28"/>
                <w:szCs w:val="28"/>
              </w:rPr>
            </w:pPr>
          </w:p>
          <w:p w:rsidR="005B5BA8" w:rsidRPr="005B5BA8" w:rsidRDefault="005B5BA8" w:rsidP="00ED16C3">
            <w:pPr>
              <w:jc w:val="both"/>
              <w:rPr>
                <w:sz w:val="28"/>
                <w:szCs w:val="28"/>
              </w:rPr>
            </w:pPr>
            <w:r w:rsidRPr="005B5BA8">
              <w:rPr>
                <w:sz w:val="28"/>
                <w:szCs w:val="28"/>
              </w:rPr>
              <w:t>В соответствии с бюджетным законодательством Российской Федерации,</w:t>
            </w:r>
            <w:r w:rsidRPr="005B5BA8">
              <w:rPr>
                <w:sz w:val="28"/>
                <w:szCs w:val="28"/>
              </w:rPr>
              <w:br/>
              <w:t xml:space="preserve">постановлением Правительства Ростовской области от 10.01.2018 № 1 «Об утверждении Порядка разработки, реализации и оценки эффективности государственных программ Ростовской области» (в редакции постановления Правительства Ростовской области от 22.08.2018 № 522) постановлением Администрации </w:t>
            </w:r>
            <w:r w:rsidR="00ED16C3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5B5BA8">
              <w:rPr>
                <w:sz w:val="28"/>
                <w:szCs w:val="28"/>
              </w:rPr>
              <w:t>от 1</w:t>
            </w:r>
            <w:r w:rsidR="00ED16C3">
              <w:rPr>
                <w:sz w:val="28"/>
                <w:szCs w:val="28"/>
              </w:rPr>
              <w:t>7</w:t>
            </w:r>
            <w:r w:rsidRPr="005B5BA8">
              <w:rPr>
                <w:sz w:val="28"/>
                <w:szCs w:val="28"/>
              </w:rPr>
              <w:t xml:space="preserve">.10.2018 № </w:t>
            </w:r>
            <w:r w:rsidR="00ED16C3">
              <w:rPr>
                <w:sz w:val="28"/>
                <w:szCs w:val="28"/>
              </w:rPr>
              <w:t>86</w:t>
            </w:r>
            <w:r w:rsidRPr="005B5BA8">
              <w:rPr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ED16C3">
              <w:rPr>
                <w:sz w:val="28"/>
                <w:szCs w:val="28"/>
              </w:rPr>
              <w:t>Ивановского сельского поселения</w:t>
            </w:r>
            <w:r>
              <w:rPr>
                <w:sz w:val="28"/>
                <w:szCs w:val="28"/>
              </w:rPr>
              <w:t xml:space="preserve">»  Администрация </w:t>
            </w:r>
            <w:r w:rsidR="004B6C38">
              <w:rPr>
                <w:sz w:val="28"/>
                <w:szCs w:val="28"/>
              </w:rPr>
              <w:t>Ивановского сельского поселения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5B5BA8" w:rsidRPr="00FD40F8" w:rsidRDefault="005B5BA8" w:rsidP="005B5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40F8">
        <w:rPr>
          <w:sz w:val="28"/>
          <w:szCs w:val="28"/>
        </w:rPr>
        <w:t xml:space="preserve">Признать утратившими силу </w:t>
      </w:r>
      <w:r w:rsidRPr="0069657B">
        <w:rPr>
          <w:sz w:val="28"/>
          <w:szCs w:val="28"/>
        </w:rPr>
        <w:t>постановлени</w:t>
      </w:r>
      <w:r w:rsidR="00FC25C2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Администрации </w:t>
      </w:r>
      <w:r w:rsidR="004B6C38">
        <w:rPr>
          <w:sz w:val="28"/>
          <w:szCs w:val="28"/>
        </w:rPr>
        <w:t>Ивановского сельского поселения</w:t>
      </w:r>
      <w:r w:rsidR="00FC25C2">
        <w:rPr>
          <w:sz w:val="28"/>
          <w:szCs w:val="28"/>
        </w:rPr>
        <w:t xml:space="preserve"> от 15.10.2013г. №117 «Об утверждении муниципальной</w:t>
      </w:r>
      <w:r w:rsidR="00B56E7A">
        <w:rPr>
          <w:sz w:val="28"/>
          <w:szCs w:val="28"/>
        </w:rPr>
        <w:t xml:space="preserve"> программы Ивановского сельского поселения «Развитие культуры».</w:t>
      </w:r>
    </w:p>
    <w:p w:rsidR="005B5BA8" w:rsidRPr="00FD40F8" w:rsidRDefault="005B5BA8" w:rsidP="005B5BA8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>Настоящее постановление вступает в силу со дня его официального о</w:t>
      </w:r>
      <w:r w:rsidR="002E1DD8">
        <w:rPr>
          <w:sz w:val="28"/>
          <w:szCs w:val="28"/>
        </w:rPr>
        <w:t>бнародо</w:t>
      </w:r>
      <w:r w:rsidRPr="00FD40F8">
        <w:rPr>
          <w:sz w:val="28"/>
          <w:szCs w:val="28"/>
        </w:rPr>
        <w:t>вания, но не ранее 1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>января 2019</w:t>
      </w:r>
      <w:r>
        <w:rPr>
          <w:sz w:val="28"/>
          <w:szCs w:val="28"/>
        </w:rPr>
        <w:t> г</w:t>
      </w:r>
      <w:r w:rsidR="00225489">
        <w:rPr>
          <w:sz w:val="28"/>
          <w:szCs w:val="28"/>
        </w:rPr>
        <w:t>ода</w:t>
      </w:r>
      <w:r w:rsidRPr="00FD40F8">
        <w:rPr>
          <w:sz w:val="28"/>
          <w:szCs w:val="28"/>
        </w:rPr>
        <w:t>.</w:t>
      </w:r>
    </w:p>
    <w:p w:rsidR="005B5BA8" w:rsidRDefault="005B5BA8" w:rsidP="005B5BA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4.Установить, </w:t>
      </w:r>
      <w:r w:rsidRPr="00014386">
        <w:rPr>
          <w:sz w:val="28"/>
          <w:szCs w:val="28"/>
        </w:rPr>
        <w:t>что в ходе реализации муниципальной программы</w:t>
      </w:r>
      <w:r w:rsidR="00C5242E">
        <w:rPr>
          <w:sz w:val="28"/>
          <w:szCs w:val="28"/>
        </w:rPr>
        <w:t xml:space="preserve"> </w:t>
      </w:r>
      <w:r w:rsidR="004B6C38">
        <w:rPr>
          <w:sz w:val="28"/>
          <w:szCs w:val="28"/>
        </w:rPr>
        <w:t>Ивановского сельского поселения</w:t>
      </w:r>
      <w:r w:rsidR="00C5242E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«Развитие культуры</w:t>
      </w:r>
      <w:r w:rsidRPr="00BF3287">
        <w:rPr>
          <w:kern w:val="2"/>
          <w:sz w:val="28"/>
          <w:szCs w:val="28"/>
        </w:rPr>
        <w:t xml:space="preserve">» </w:t>
      </w:r>
      <w:r w:rsidRPr="00014386">
        <w:rPr>
          <w:sz w:val="28"/>
          <w:szCs w:val="28"/>
        </w:rPr>
        <w:t>мероприятия и объемы их финансирования подлежат корректировке с учетом возможностей средств местного бюджета.</w:t>
      </w: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  <w:r w:rsidRPr="000937FA">
        <w:rPr>
          <w:sz w:val="28"/>
          <w:szCs w:val="28"/>
          <w:lang w:eastAsia="ar-SA"/>
        </w:rPr>
        <w:t xml:space="preserve">               5.Обнародовать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5B5BA8" w:rsidRDefault="000937FA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5BA8" w:rsidRPr="005B5BA8">
        <w:rPr>
          <w:sz w:val="28"/>
          <w:szCs w:val="28"/>
        </w:rPr>
        <w:t>.</w:t>
      </w:r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 xml:space="preserve">за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О.В.Безниско</w:t>
      </w:r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C5242E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C5242E">
        <w:rPr>
          <w:sz w:val="28"/>
        </w:rPr>
        <w:t>14.11.2018</w:t>
      </w:r>
      <w:r w:rsidRPr="00FD40F8">
        <w:rPr>
          <w:sz w:val="28"/>
        </w:rPr>
        <w:t xml:space="preserve"> № </w:t>
      </w:r>
      <w:r w:rsidR="00C5242E">
        <w:rPr>
          <w:sz w:val="28"/>
        </w:rPr>
        <w:t>95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доля военно-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>9 54</w:t>
            </w:r>
            <w:r w:rsidR="00C84999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>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937FA">
              <w:rPr>
                <w:sz w:val="28"/>
                <w:szCs w:val="28"/>
              </w:rPr>
              <w:t>2 1</w:t>
            </w:r>
            <w:r w:rsidR="00C84999">
              <w:rPr>
                <w:sz w:val="28"/>
                <w:szCs w:val="28"/>
              </w:rPr>
              <w:t>42</w:t>
            </w:r>
            <w:r w:rsidR="000937FA">
              <w:rPr>
                <w:sz w:val="28"/>
                <w:szCs w:val="28"/>
              </w:rPr>
              <w:t>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937FA">
              <w:rPr>
                <w:sz w:val="28"/>
                <w:szCs w:val="28"/>
              </w:rPr>
              <w:t>2 063,2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937F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0937FA">
              <w:rPr>
                <w:sz w:val="28"/>
                <w:szCs w:val="28"/>
              </w:rPr>
              <w:t> 166,2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0937FA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ного бюджета составляет 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>1 8</w:t>
            </w:r>
            <w:r w:rsidR="00C84999">
              <w:rPr>
                <w:rFonts w:eastAsia="Calibri"/>
                <w:kern w:val="2"/>
                <w:sz w:val="28"/>
                <w:szCs w:val="28"/>
                <w:lang w:eastAsia="en-US"/>
              </w:rPr>
              <w:t>74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937FA">
              <w:rPr>
                <w:rFonts w:eastAsia="Calibri"/>
                <w:kern w:val="2"/>
                <w:sz w:val="28"/>
                <w:szCs w:val="28"/>
                <w:lang w:eastAsia="en-US"/>
              </w:rPr>
              <w:t>55</w:t>
            </w:r>
            <w:r w:rsidR="00C8499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0937FA">
              <w:rPr>
                <w:rFonts w:eastAsia="Calibri"/>
                <w:kern w:val="2"/>
                <w:sz w:val="28"/>
                <w:szCs w:val="28"/>
                <w:lang w:eastAsia="en-US"/>
              </w:rPr>
              <w:t>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B0629">
              <w:rPr>
                <w:rFonts w:eastAsia="Calibri"/>
                <w:kern w:val="2"/>
                <w:sz w:val="28"/>
                <w:szCs w:val="28"/>
                <w:lang w:eastAsia="en-US"/>
              </w:rPr>
              <w:t>621,5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B0629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5B062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B062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9F266A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66EAF">
              <w:rPr>
                <w:rFonts w:eastAsia="Calibri"/>
                <w:kern w:val="2"/>
                <w:sz w:val="28"/>
                <w:szCs w:val="28"/>
                <w:lang w:eastAsia="en-US"/>
              </w:rPr>
              <w:t>7 674,1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B0629">
              <w:rPr>
                <w:sz w:val="28"/>
                <w:szCs w:val="28"/>
              </w:rPr>
              <w:t>1 592,4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B0629">
              <w:rPr>
                <w:sz w:val="28"/>
                <w:szCs w:val="28"/>
              </w:rPr>
              <w:t>1 441,7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5B0629">
              <w:rPr>
                <w:sz w:val="28"/>
                <w:szCs w:val="28"/>
              </w:rPr>
              <w:t>1 464,0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военно-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9B4970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19 54</w:t>
            </w:r>
            <w:r w:rsidR="00515FBA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8</w:t>
            </w:r>
            <w:r w:rsidR="009B4970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,1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2 1</w:t>
            </w:r>
            <w:r w:rsidR="00515FB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2 063,2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</w:rPr>
              <w:t> 166,2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4A33B7" w:rsidRPr="008449B5" w:rsidRDefault="004A33B7" w:rsidP="004E698B">
            <w:pPr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91175E" w:rsidRPr="008449B5" w:rsidRDefault="0091175E" w:rsidP="0091175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91175E" w:rsidRPr="008449B5" w:rsidRDefault="0091175E" w:rsidP="0091175E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1</w:t>
            </w:r>
            <w:r w:rsidR="009468B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 8</w:t>
            </w:r>
            <w:r w:rsidR="00515FBA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74</w:t>
            </w:r>
            <w:r w:rsidR="009468B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,0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515FBA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621,5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640F4" w:rsidRPr="00E97BE5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640F4" w:rsidRDefault="000640F4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9468B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17 674,1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1 592,4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1 441,7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1 464,0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повышение творческого потенциала                        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Pr="00FD40F8" w:rsidRDefault="00F36DF9" w:rsidP="00064A42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Последствия 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Доля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lastRenderedPageBreak/>
              <w:t xml:space="preserve">Ивановского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сельского поселения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>,муниципальное бюджетное учреждение культуры Сальского</w:t>
            </w:r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количество военно-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военно-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0937FA">
        <w:trPr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19548,1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2063,2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890D98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>Ивановского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890D98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19548,1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2063,2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19548,1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2063,2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26024E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24E" w:rsidRPr="00890D98" w:rsidRDefault="0026024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4E" w:rsidRPr="00890D98" w:rsidRDefault="0026024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19548,1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Default="0026024E">
            <w:r w:rsidRPr="00A91007"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Default="0026024E">
            <w:r>
              <w:rPr>
                <w:bCs/>
                <w:color w:val="000000" w:themeColor="text1"/>
                <w:sz w:val="18"/>
                <w:szCs w:val="18"/>
              </w:rPr>
              <w:t xml:space="preserve">  2063,2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4E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платы работников культуры муниципального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2004,2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594,5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661,9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747,8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890D98" w:rsidRPr="00890D98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890D98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</w:t>
            </w:r>
            <w:r w:rsidR="003022C7"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сельского поселения,  муниципальное бюджетное  учреждение культуры Сальского района «Сельский дом культуры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17543,9</w:t>
            </w:r>
            <w:bookmarkStart w:id="0" w:name="_GoBack"/>
            <w:bookmarkEnd w:id="0"/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1548,2</w:t>
            </w:r>
          </w:p>
          <w:p w:rsidR="003022C7" w:rsidRPr="00890D98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1401,3</w:t>
            </w:r>
          </w:p>
          <w:p w:rsidR="003022C7" w:rsidRPr="00890D98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26024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1418,4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14AA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0937FA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0937FA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сельскогопоселения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19548,1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2063,2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1874,0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550,3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621,5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702,2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0937FA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1874,0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550,3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621,5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702,2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17674,1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1442,2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022C7" w:rsidRPr="00BC6D3D" w:rsidTr="000937FA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19548,1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2142,7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2063,2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2166,2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1874,0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550,3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621,5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702,2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0937FA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1874,0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550,3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621,5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702,2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17674,1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1442,2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022C7" w:rsidRPr="00BC6D3D" w:rsidRDefault="005255EB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F382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F382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EF382C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0937FA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9"/>
      <w:footerReference w:type="default" r:id="rId10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AB" w:rsidRDefault="00C54CAB">
      <w:r>
        <w:separator/>
      </w:r>
    </w:p>
  </w:endnote>
  <w:endnote w:type="continuationSeparator" w:id="1">
    <w:p w:rsidR="00C54CAB" w:rsidRDefault="00C5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2E" w:rsidRDefault="00C5242E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458F">
      <w:rPr>
        <w:rStyle w:val="ab"/>
        <w:noProof/>
      </w:rPr>
      <w:t>1</w:t>
    </w:r>
    <w:r>
      <w:rPr>
        <w:rStyle w:val="ab"/>
      </w:rPr>
      <w:fldChar w:fldCharType="end"/>
    </w:r>
  </w:p>
  <w:p w:rsidR="00C5242E" w:rsidRPr="005B5BA8" w:rsidRDefault="00C5242E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2E" w:rsidRDefault="00C5242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242E" w:rsidRDefault="00C5242E">
    <w:pPr>
      <w:pStyle w:val="a7"/>
      <w:ind w:right="360"/>
    </w:pPr>
  </w:p>
  <w:p w:rsidR="00C5242E" w:rsidRDefault="00C524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2E" w:rsidRDefault="00C5242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458F">
      <w:rPr>
        <w:rStyle w:val="ab"/>
        <w:noProof/>
      </w:rPr>
      <w:t>18</w:t>
    </w:r>
    <w:r>
      <w:rPr>
        <w:rStyle w:val="ab"/>
      </w:rPr>
      <w:fldChar w:fldCharType="end"/>
    </w:r>
  </w:p>
  <w:p w:rsidR="00C5242E" w:rsidRPr="005B5BA8" w:rsidRDefault="00C5242E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AB" w:rsidRDefault="00C54CAB">
      <w:r>
        <w:separator/>
      </w:r>
    </w:p>
  </w:footnote>
  <w:footnote w:type="continuationSeparator" w:id="1">
    <w:p w:rsidR="00C54CAB" w:rsidRDefault="00C54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50C68"/>
    <w:rsid w:val="0005287D"/>
    <w:rsid w:val="0005372C"/>
    <w:rsid w:val="00054D8B"/>
    <w:rsid w:val="000559D5"/>
    <w:rsid w:val="000566E8"/>
    <w:rsid w:val="00060F3C"/>
    <w:rsid w:val="0006203A"/>
    <w:rsid w:val="000640F4"/>
    <w:rsid w:val="00064A42"/>
    <w:rsid w:val="00066EAF"/>
    <w:rsid w:val="00077AE1"/>
    <w:rsid w:val="000808D6"/>
    <w:rsid w:val="00080D51"/>
    <w:rsid w:val="000937FA"/>
    <w:rsid w:val="000A726F"/>
    <w:rsid w:val="000B019C"/>
    <w:rsid w:val="000B23B9"/>
    <w:rsid w:val="000B4002"/>
    <w:rsid w:val="000B66C7"/>
    <w:rsid w:val="000C430D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5DE3"/>
    <w:rsid w:val="00130EE3"/>
    <w:rsid w:val="001414B0"/>
    <w:rsid w:val="001470BD"/>
    <w:rsid w:val="00153B21"/>
    <w:rsid w:val="001541DA"/>
    <w:rsid w:val="001B2D1C"/>
    <w:rsid w:val="001B4D3E"/>
    <w:rsid w:val="001C1D98"/>
    <w:rsid w:val="001D2690"/>
    <w:rsid w:val="001D6E85"/>
    <w:rsid w:val="001D726B"/>
    <w:rsid w:val="001D7407"/>
    <w:rsid w:val="001E5090"/>
    <w:rsid w:val="001F4BE3"/>
    <w:rsid w:val="001F66AC"/>
    <w:rsid w:val="001F6D02"/>
    <w:rsid w:val="00206B07"/>
    <w:rsid w:val="002154EA"/>
    <w:rsid w:val="00223467"/>
    <w:rsid w:val="00224973"/>
    <w:rsid w:val="00225489"/>
    <w:rsid w:val="00236266"/>
    <w:rsid w:val="00237658"/>
    <w:rsid w:val="002504E8"/>
    <w:rsid w:val="00250A36"/>
    <w:rsid w:val="00254382"/>
    <w:rsid w:val="0026024E"/>
    <w:rsid w:val="0027031E"/>
    <w:rsid w:val="00277D85"/>
    <w:rsid w:val="0028651E"/>
    <w:rsid w:val="0028703B"/>
    <w:rsid w:val="00293568"/>
    <w:rsid w:val="002A2062"/>
    <w:rsid w:val="002A31A1"/>
    <w:rsid w:val="002A49F8"/>
    <w:rsid w:val="002B6527"/>
    <w:rsid w:val="002C135C"/>
    <w:rsid w:val="002C4DD9"/>
    <w:rsid w:val="002C5E60"/>
    <w:rsid w:val="002D4F24"/>
    <w:rsid w:val="002E1DD8"/>
    <w:rsid w:val="002E60B1"/>
    <w:rsid w:val="002E65D5"/>
    <w:rsid w:val="002F63E3"/>
    <w:rsid w:val="002F74D7"/>
    <w:rsid w:val="0030124B"/>
    <w:rsid w:val="003022C7"/>
    <w:rsid w:val="00313D3A"/>
    <w:rsid w:val="00314AAE"/>
    <w:rsid w:val="003156B9"/>
    <w:rsid w:val="003167D4"/>
    <w:rsid w:val="00341FC1"/>
    <w:rsid w:val="00367E1C"/>
    <w:rsid w:val="0037040B"/>
    <w:rsid w:val="003921D8"/>
    <w:rsid w:val="003926BB"/>
    <w:rsid w:val="00395BD9"/>
    <w:rsid w:val="003A0CE9"/>
    <w:rsid w:val="003B2193"/>
    <w:rsid w:val="003F17B4"/>
    <w:rsid w:val="003F5F20"/>
    <w:rsid w:val="00407B71"/>
    <w:rsid w:val="004143D9"/>
    <w:rsid w:val="0041654D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71AA"/>
    <w:rsid w:val="00487F6B"/>
    <w:rsid w:val="004A33B7"/>
    <w:rsid w:val="004A4560"/>
    <w:rsid w:val="004A5B3B"/>
    <w:rsid w:val="004B6A5C"/>
    <w:rsid w:val="004B6C38"/>
    <w:rsid w:val="004C3618"/>
    <w:rsid w:val="004D03EA"/>
    <w:rsid w:val="004E698B"/>
    <w:rsid w:val="004E78FD"/>
    <w:rsid w:val="004F7011"/>
    <w:rsid w:val="00500D8E"/>
    <w:rsid w:val="00515D9C"/>
    <w:rsid w:val="00515FBA"/>
    <w:rsid w:val="005224CA"/>
    <w:rsid w:val="005255EB"/>
    <w:rsid w:val="00531FBD"/>
    <w:rsid w:val="0053366A"/>
    <w:rsid w:val="00534160"/>
    <w:rsid w:val="00534C6C"/>
    <w:rsid w:val="00542432"/>
    <w:rsid w:val="00545679"/>
    <w:rsid w:val="00555FF5"/>
    <w:rsid w:val="00565D68"/>
    <w:rsid w:val="00567081"/>
    <w:rsid w:val="00580ED9"/>
    <w:rsid w:val="005855B4"/>
    <w:rsid w:val="00587BF6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352AD"/>
    <w:rsid w:val="00636402"/>
    <w:rsid w:val="006564DB"/>
    <w:rsid w:val="0065750C"/>
    <w:rsid w:val="00660EE3"/>
    <w:rsid w:val="006634E3"/>
    <w:rsid w:val="006706F7"/>
    <w:rsid w:val="00676B57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60623"/>
    <w:rsid w:val="007730B1"/>
    <w:rsid w:val="0077624E"/>
    <w:rsid w:val="00782222"/>
    <w:rsid w:val="0078240E"/>
    <w:rsid w:val="007936ED"/>
    <w:rsid w:val="007942AB"/>
    <w:rsid w:val="007B5CF5"/>
    <w:rsid w:val="007B6388"/>
    <w:rsid w:val="007B68AC"/>
    <w:rsid w:val="007C0A5F"/>
    <w:rsid w:val="007C23B9"/>
    <w:rsid w:val="007E3C4B"/>
    <w:rsid w:val="00803F3C"/>
    <w:rsid w:val="00804CFE"/>
    <w:rsid w:val="00811C94"/>
    <w:rsid w:val="00811CF1"/>
    <w:rsid w:val="00820358"/>
    <w:rsid w:val="0083799F"/>
    <w:rsid w:val="008415E6"/>
    <w:rsid w:val="0084235F"/>
    <w:rsid w:val="00842FA7"/>
    <w:rsid w:val="008438D7"/>
    <w:rsid w:val="008449B5"/>
    <w:rsid w:val="0085149C"/>
    <w:rsid w:val="00860E5A"/>
    <w:rsid w:val="00864F3B"/>
    <w:rsid w:val="00867AB6"/>
    <w:rsid w:val="008814A4"/>
    <w:rsid w:val="008906DD"/>
    <w:rsid w:val="00890D98"/>
    <w:rsid w:val="00897616"/>
    <w:rsid w:val="008A26EE"/>
    <w:rsid w:val="008B6AD3"/>
    <w:rsid w:val="008F7F3B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458F"/>
    <w:rsid w:val="00935BC7"/>
    <w:rsid w:val="009436B2"/>
    <w:rsid w:val="009468B6"/>
    <w:rsid w:val="00947FCC"/>
    <w:rsid w:val="00971821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5B6C"/>
    <w:rsid w:val="00A061D7"/>
    <w:rsid w:val="00A07CC2"/>
    <w:rsid w:val="00A25926"/>
    <w:rsid w:val="00A30E81"/>
    <w:rsid w:val="00A34804"/>
    <w:rsid w:val="00A374FD"/>
    <w:rsid w:val="00A45A9F"/>
    <w:rsid w:val="00A61A72"/>
    <w:rsid w:val="00A6414F"/>
    <w:rsid w:val="00A67B50"/>
    <w:rsid w:val="00A71168"/>
    <w:rsid w:val="00A82201"/>
    <w:rsid w:val="00A941CF"/>
    <w:rsid w:val="00AB0A72"/>
    <w:rsid w:val="00AB1ACA"/>
    <w:rsid w:val="00AC69E2"/>
    <w:rsid w:val="00AD0E2B"/>
    <w:rsid w:val="00AE2601"/>
    <w:rsid w:val="00AF3C55"/>
    <w:rsid w:val="00AF4B6E"/>
    <w:rsid w:val="00B00C09"/>
    <w:rsid w:val="00B02C23"/>
    <w:rsid w:val="00B22F6A"/>
    <w:rsid w:val="00B31114"/>
    <w:rsid w:val="00B31A6A"/>
    <w:rsid w:val="00B35935"/>
    <w:rsid w:val="00B37E63"/>
    <w:rsid w:val="00B407B1"/>
    <w:rsid w:val="00B41AD2"/>
    <w:rsid w:val="00B444A2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151C"/>
    <w:rsid w:val="00CA1BDA"/>
    <w:rsid w:val="00CA3757"/>
    <w:rsid w:val="00CB1900"/>
    <w:rsid w:val="00CB43C1"/>
    <w:rsid w:val="00CB6D9B"/>
    <w:rsid w:val="00CC7513"/>
    <w:rsid w:val="00CD077D"/>
    <w:rsid w:val="00CE5183"/>
    <w:rsid w:val="00D00358"/>
    <w:rsid w:val="00D13E83"/>
    <w:rsid w:val="00D504DB"/>
    <w:rsid w:val="00D5061E"/>
    <w:rsid w:val="00D73323"/>
    <w:rsid w:val="00DA1E06"/>
    <w:rsid w:val="00DA203B"/>
    <w:rsid w:val="00DA4F29"/>
    <w:rsid w:val="00DA5244"/>
    <w:rsid w:val="00DA75A7"/>
    <w:rsid w:val="00DA7C1C"/>
    <w:rsid w:val="00DB4D6B"/>
    <w:rsid w:val="00DB4ED8"/>
    <w:rsid w:val="00DC2302"/>
    <w:rsid w:val="00DD1D5F"/>
    <w:rsid w:val="00DE50C1"/>
    <w:rsid w:val="00DF24FF"/>
    <w:rsid w:val="00E00BCB"/>
    <w:rsid w:val="00E04378"/>
    <w:rsid w:val="00E05A17"/>
    <w:rsid w:val="00E138E0"/>
    <w:rsid w:val="00E21426"/>
    <w:rsid w:val="00E3132E"/>
    <w:rsid w:val="00E3203A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382C"/>
    <w:rsid w:val="00EF56AF"/>
    <w:rsid w:val="00F000F9"/>
    <w:rsid w:val="00F02C40"/>
    <w:rsid w:val="00F0451A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649D5"/>
    <w:rsid w:val="00F65582"/>
    <w:rsid w:val="00F750DF"/>
    <w:rsid w:val="00F8225E"/>
    <w:rsid w:val="00F86418"/>
    <w:rsid w:val="00F9297B"/>
    <w:rsid w:val="00F93C78"/>
    <w:rsid w:val="00FA6611"/>
    <w:rsid w:val="00FC25C2"/>
    <w:rsid w:val="00FC5570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C512-6539-488C-868A-9A9300E8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579</TotalTime>
  <Pages>18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29</cp:revision>
  <cp:lastPrinted>2018-10-25T05:10:00Z</cp:lastPrinted>
  <dcterms:created xsi:type="dcterms:W3CDTF">2018-10-26T05:50:00Z</dcterms:created>
  <dcterms:modified xsi:type="dcterms:W3CDTF">2018-11-16T09:38:00Z</dcterms:modified>
</cp:coreProperties>
</file>