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E23EDA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5B5BA8" w:rsidP="005B5BA8">
      <w:pPr>
        <w:jc w:val="both"/>
        <w:rPr>
          <w:sz w:val="28"/>
          <w:szCs w:val="28"/>
        </w:rPr>
      </w:pPr>
      <w:r w:rsidRPr="00DA2A20">
        <w:rPr>
          <w:sz w:val="28"/>
          <w:szCs w:val="28"/>
        </w:rPr>
        <w:t>от</w:t>
      </w:r>
      <w:r w:rsidR="00C5242E" w:rsidRPr="00DA2A20">
        <w:rPr>
          <w:sz w:val="28"/>
          <w:szCs w:val="28"/>
        </w:rPr>
        <w:t xml:space="preserve"> </w:t>
      </w:r>
      <w:r w:rsidR="0075592B">
        <w:rPr>
          <w:sz w:val="28"/>
          <w:szCs w:val="28"/>
        </w:rPr>
        <w:t>17</w:t>
      </w:r>
      <w:r w:rsidR="004A5823" w:rsidRPr="00DA2A20">
        <w:rPr>
          <w:sz w:val="28"/>
          <w:szCs w:val="28"/>
        </w:rPr>
        <w:t>.</w:t>
      </w:r>
      <w:r w:rsidR="0075592B">
        <w:rPr>
          <w:sz w:val="28"/>
          <w:szCs w:val="28"/>
        </w:rPr>
        <w:t>09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CD0335">
        <w:rPr>
          <w:sz w:val="28"/>
          <w:szCs w:val="28"/>
        </w:rPr>
        <w:t>1</w:t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75592B">
        <w:rPr>
          <w:sz w:val="28"/>
          <w:szCs w:val="28"/>
        </w:rPr>
        <w:t>65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E23EDA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B33EF1" w:rsidRDefault="00B33EF1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B33EF1" w:rsidRPr="008E4912" w:rsidRDefault="00B33EF1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962B4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21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962B48" w:rsidRPr="00962B4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962B48" w:rsidRPr="00962B4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и</w:t>
            </w:r>
            <w:r w:rsidR="00406157" w:rsidRPr="00962B48">
              <w:rPr>
                <w:bCs/>
                <w:kern w:val="2"/>
                <w:sz w:val="28"/>
                <w:szCs w:val="28"/>
              </w:rPr>
              <w:t xml:space="preserve"> </w:t>
            </w:r>
            <w:r w:rsidR="00DD2861" w:rsidRPr="00962B48">
              <w:rPr>
                <w:sz w:val="28"/>
                <w:szCs w:val="28"/>
              </w:rPr>
              <w:t xml:space="preserve">принятием </w:t>
            </w:r>
            <w:r w:rsidRPr="00962B48">
              <w:rPr>
                <w:sz w:val="28"/>
                <w:szCs w:val="28"/>
              </w:rPr>
              <w:t xml:space="preserve"> бюджет</w:t>
            </w:r>
            <w:r w:rsidR="00DD2861" w:rsidRPr="00962B48">
              <w:rPr>
                <w:sz w:val="28"/>
                <w:szCs w:val="28"/>
              </w:rPr>
              <w:t>а</w:t>
            </w:r>
            <w:r w:rsidRPr="00962B48">
              <w:rPr>
                <w:sz w:val="28"/>
                <w:szCs w:val="28"/>
              </w:rPr>
              <w:t xml:space="preserve"> Ивановского сельского поселения 20</w:t>
            </w:r>
            <w:r w:rsidR="00406157" w:rsidRPr="00962B48">
              <w:rPr>
                <w:sz w:val="28"/>
                <w:szCs w:val="28"/>
              </w:rPr>
              <w:t>2</w:t>
            </w:r>
            <w:r w:rsidR="00962B48" w:rsidRPr="00962B48">
              <w:rPr>
                <w:sz w:val="28"/>
                <w:szCs w:val="28"/>
              </w:rPr>
              <w:t>1</w:t>
            </w:r>
            <w:r w:rsidRPr="00962B48">
              <w:rPr>
                <w:sz w:val="28"/>
                <w:szCs w:val="28"/>
              </w:rPr>
              <w:t xml:space="preserve"> года и на плановый период 202</w:t>
            </w:r>
            <w:r w:rsidR="00962B48" w:rsidRPr="00962B48">
              <w:rPr>
                <w:sz w:val="28"/>
                <w:szCs w:val="28"/>
              </w:rPr>
              <w:t>2</w:t>
            </w:r>
            <w:r w:rsidRPr="00962B48">
              <w:rPr>
                <w:sz w:val="28"/>
                <w:szCs w:val="28"/>
              </w:rPr>
              <w:t xml:space="preserve"> и 202</w:t>
            </w:r>
            <w:r w:rsidR="00962B48" w:rsidRPr="00962B48">
              <w:rPr>
                <w:sz w:val="28"/>
                <w:szCs w:val="28"/>
              </w:rPr>
              <w:t>3</w:t>
            </w:r>
            <w:r w:rsidRPr="00962B4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17</w:t>
      </w:r>
      <w:r w:rsidR="004C17AD" w:rsidRPr="00DA2A20">
        <w:rPr>
          <w:sz w:val="28"/>
        </w:rPr>
        <w:t>.</w:t>
      </w:r>
      <w:r>
        <w:rPr>
          <w:sz w:val="28"/>
        </w:rPr>
        <w:t>09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CD0335">
        <w:rPr>
          <w:sz w:val="28"/>
        </w:rPr>
        <w:t>1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65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 550,8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302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1903,9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1894,1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 550,8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302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1903,9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1 894,1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550,8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 302,0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1 903,9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 xml:space="preserve"> 894,1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550,8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 302,0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1 903,9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 xml:space="preserve"> 894,1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550,8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550,8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550,8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550,8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3386,4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3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3923C6">
              <w:rPr>
                <w:color w:val="000000" w:themeColor="text1"/>
                <w:sz w:val="18"/>
                <w:szCs w:val="18"/>
              </w:rPr>
              <w:t>7087,4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9406D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923C6">
              <w:rPr>
                <w:color w:val="000000" w:themeColor="text1"/>
                <w:sz w:val="18"/>
                <w:szCs w:val="18"/>
              </w:rPr>
              <w:t>701,1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6148B4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1191,2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181,4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550,8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550,8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550,8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550,8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A" w:rsidRDefault="00E23EDA">
      <w:r>
        <w:separator/>
      </w:r>
    </w:p>
  </w:endnote>
  <w:endnote w:type="continuationSeparator" w:id="0">
    <w:p w:rsidR="00E23EDA" w:rsidRDefault="00E2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592B">
      <w:rPr>
        <w:rStyle w:val="ab"/>
        <w:noProof/>
      </w:rPr>
      <w:t>2</w:t>
    </w:r>
    <w:r>
      <w:rPr>
        <w:rStyle w:val="ab"/>
      </w:rPr>
      <w:fldChar w:fldCharType="end"/>
    </w:r>
  </w:p>
  <w:p w:rsidR="00B33EF1" w:rsidRPr="005B5BA8" w:rsidRDefault="00B33EF1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EF1" w:rsidRDefault="00B33EF1">
    <w:pPr>
      <w:pStyle w:val="a7"/>
      <w:ind w:right="360"/>
    </w:pPr>
  </w:p>
  <w:p w:rsidR="00B33EF1" w:rsidRDefault="00B33E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592B">
      <w:rPr>
        <w:rStyle w:val="ab"/>
        <w:noProof/>
      </w:rPr>
      <w:t>17</w:t>
    </w:r>
    <w:r>
      <w:rPr>
        <w:rStyle w:val="ab"/>
      </w:rPr>
      <w:fldChar w:fldCharType="end"/>
    </w:r>
  </w:p>
  <w:p w:rsidR="00B33EF1" w:rsidRPr="005B5BA8" w:rsidRDefault="00B33EF1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A" w:rsidRDefault="00E23EDA">
      <w:r>
        <w:separator/>
      </w:r>
    </w:p>
  </w:footnote>
  <w:footnote w:type="continuationSeparator" w:id="0">
    <w:p w:rsidR="00E23EDA" w:rsidRDefault="00E2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21E0"/>
    <w:rsid w:val="0001262E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2BEE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335"/>
    <w:rsid w:val="00CD077D"/>
    <w:rsid w:val="00CD3D46"/>
    <w:rsid w:val="00CD596C"/>
    <w:rsid w:val="00CE5183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9C2B-55E1-412C-905D-5DA14165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858</TotalTime>
  <Pages>17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77</cp:revision>
  <cp:lastPrinted>2021-09-20T11:56:00Z</cp:lastPrinted>
  <dcterms:created xsi:type="dcterms:W3CDTF">2018-10-26T05:50:00Z</dcterms:created>
  <dcterms:modified xsi:type="dcterms:W3CDTF">2021-09-20T11:56:00Z</dcterms:modified>
</cp:coreProperties>
</file>