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Default="00B407B1" w:rsidP="005B5BA8">
      <w:pPr>
        <w:jc w:val="center"/>
        <w:rPr>
          <w:sz w:val="28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8650BF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6F086C" w:rsidRDefault="005B5BA8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 w:rsidR="00C5242E">
        <w:rPr>
          <w:sz w:val="28"/>
          <w:szCs w:val="28"/>
        </w:rPr>
        <w:t xml:space="preserve"> </w:t>
      </w:r>
      <w:r w:rsidR="004A5823">
        <w:rPr>
          <w:sz w:val="28"/>
          <w:szCs w:val="28"/>
        </w:rPr>
        <w:t>09.0</w:t>
      </w:r>
      <w:r w:rsidR="00C5242E">
        <w:rPr>
          <w:sz w:val="28"/>
          <w:szCs w:val="28"/>
        </w:rPr>
        <w:t>1.201</w:t>
      </w:r>
      <w:r w:rsidR="004A5823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515">
        <w:rPr>
          <w:sz w:val="28"/>
          <w:szCs w:val="28"/>
        </w:rPr>
        <w:t xml:space="preserve">                                                  </w:t>
      </w:r>
      <w:r w:rsidRPr="006F086C">
        <w:rPr>
          <w:sz w:val="28"/>
          <w:szCs w:val="28"/>
        </w:rPr>
        <w:t>№</w:t>
      </w:r>
      <w:r w:rsidR="00C5242E">
        <w:rPr>
          <w:sz w:val="28"/>
          <w:szCs w:val="28"/>
        </w:rPr>
        <w:t xml:space="preserve"> </w:t>
      </w:r>
      <w:r w:rsidR="004A5823">
        <w:rPr>
          <w:sz w:val="28"/>
          <w:szCs w:val="28"/>
        </w:rPr>
        <w:t>2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5B5BA8" w:rsidRPr="006F086C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p w:rsidR="005B5BA8" w:rsidRDefault="008650BF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4A5823" w:rsidRDefault="004A5823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4A5823" w:rsidRPr="008E4912" w:rsidRDefault="004A5823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5B5BA8" w:rsidRDefault="004A5823" w:rsidP="00DD2861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связи с </w:t>
            </w:r>
            <w:r w:rsidR="00DD2861">
              <w:rPr>
                <w:sz w:val="28"/>
                <w:szCs w:val="28"/>
              </w:rPr>
              <w:t xml:space="preserve">принятием </w:t>
            </w:r>
            <w:r>
              <w:rPr>
                <w:sz w:val="28"/>
                <w:szCs w:val="28"/>
              </w:rPr>
              <w:t xml:space="preserve"> бюджет</w:t>
            </w:r>
            <w:r w:rsidR="00DD28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Ивановского сельского поселения 2019 года и на плановый период 2020 и 2021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4A5823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BA8" w:rsidRPr="00FD40F8">
        <w:rPr>
          <w:sz w:val="28"/>
          <w:szCs w:val="28"/>
        </w:rPr>
        <w:t>.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="005B5BA8" w:rsidRPr="00FD40F8">
        <w:rPr>
          <w:sz w:val="28"/>
          <w:szCs w:val="28"/>
        </w:rPr>
        <w:t>вания, но не ранее 1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января 2019</w:t>
      </w:r>
      <w:r w:rsidR="005B5BA8"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="005B5BA8" w:rsidRPr="00FD40F8">
        <w:rPr>
          <w:sz w:val="28"/>
          <w:szCs w:val="28"/>
        </w:rPr>
        <w:t>.</w:t>
      </w: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4A5823">
        <w:rPr>
          <w:sz w:val="28"/>
          <w:szCs w:val="28"/>
          <w:lang w:eastAsia="ar-SA"/>
        </w:rPr>
        <w:t>3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4C17AD">
        <w:rPr>
          <w:sz w:val="28"/>
        </w:rPr>
        <w:t>09.0</w:t>
      </w:r>
      <w:r w:rsidR="00C5242E">
        <w:rPr>
          <w:sz w:val="28"/>
        </w:rPr>
        <w:t>1.201</w:t>
      </w:r>
      <w:r w:rsidR="004C17AD">
        <w:rPr>
          <w:sz w:val="28"/>
        </w:rPr>
        <w:t>9</w:t>
      </w:r>
      <w:r w:rsidRPr="00FD40F8">
        <w:rPr>
          <w:sz w:val="28"/>
        </w:rPr>
        <w:t xml:space="preserve"> № </w:t>
      </w:r>
      <w:r w:rsidR="004C17AD">
        <w:rPr>
          <w:sz w:val="28"/>
        </w:rPr>
        <w:t>2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602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937FA">
              <w:rPr>
                <w:sz w:val="28"/>
                <w:szCs w:val="28"/>
              </w:rPr>
              <w:t>2 1</w:t>
            </w:r>
            <w:r w:rsidR="00C84999">
              <w:rPr>
                <w:sz w:val="28"/>
                <w:szCs w:val="28"/>
              </w:rPr>
              <w:t>2</w:t>
            </w:r>
            <w:r w:rsidR="00561D7B">
              <w:rPr>
                <w:sz w:val="28"/>
                <w:szCs w:val="28"/>
              </w:rPr>
              <w:t>7</w:t>
            </w:r>
            <w:r w:rsidR="000937FA">
              <w:rPr>
                <w:sz w:val="28"/>
                <w:szCs w:val="28"/>
              </w:rPr>
              <w:t>,</w:t>
            </w:r>
            <w:r w:rsidR="00561D7B">
              <w:rPr>
                <w:sz w:val="28"/>
                <w:szCs w:val="28"/>
              </w:rPr>
              <w:t>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61D7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61D7B">
              <w:rPr>
                <w:sz w:val="28"/>
                <w:szCs w:val="28"/>
              </w:rPr>
              <w:t> 175,6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937FA">
              <w:rPr>
                <w:sz w:val="28"/>
                <w:szCs w:val="28"/>
              </w:rPr>
              <w:t> 1</w:t>
            </w:r>
            <w:r w:rsidR="00F65FB5">
              <w:rPr>
                <w:sz w:val="28"/>
                <w:szCs w:val="28"/>
              </w:rPr>
              <w:t>22</w:t>
            </w:r>
            <w:r w:rsidR="000937FA">
              <w:rPr>
                <w:sz w:val="28"/>
                <w:szCs w:val="28"/>
              </w:rPr>
              <w:t>,</w:t>
            </w:r>
            <w:r w:rsidR="00F65FB5">
              <w:rPr>
                <w:sz w:val="28"/>
                <w:szCs w:val="28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9F26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602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65FB5">
              <w:rPr>
                <w:sz w:val="28"/>
                <w:szCs w:val="28"/>
              </w:rPr>
              <w:t>2 127,8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65FB5">
              <w:rPr>
                <w:sz w:val="28"/>
                <w:szCs w:val="28"/>
              </w:rPr>
              <w:t>1 175,6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5FB5">
              <w:rPr>
                <w:sz w:val="28"/>
                <w:szCs w:val="28"/>
              </w:rPr>
              <w:t>1 122,9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F17A8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7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F17A8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602,3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2 1</w:t>
            </w:r>
            <w:r w:rsidR="00515FBA">
              <w:rPr>
                <w:sz w:val="28"/>
                <w:szCs w:val="28"/>
              </w:rPr>
              <w:t>2</w:t>
            </w:r>
            <w:r w:rsidR="00F17A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F17A8F">
              <w:rPr>
                <w:sz w:val="28"/>
                <w:szCs w:val="28"/>
              </w:rPr>
              <w:t>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17A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17A8F">
              <w:rPr>
                <w:sz w:val="28"/>
                <w:szCs w:val="28"/>
              </w:rPr>
              <w:t> 175,6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17A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 1</w:t>
            </w:r>
            <w:r w:rsidR="00F17A8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F17A8F">
              <w:rPr>
                <w:sz w:val="28"/>
                <w:szCs w:val="28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17 6</w:t>
            </w:r>
            <w:r w:rsidR="00F17A8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02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</w:t>
            </w:r>
            <w:r w:rsidR="00F17A8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82EA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82EAF">
              <w:rPr>
                <w:sz w:val="28"/>
                <w:szCs w:val="28"/>
              </w:rPr>
              <w:t> 127,8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</w:t>
            </w:r>
            <w:r w:rsidR="00182EAF">
              <w:rPr>
                <w:sz w:val="28"/>
                <w:szCs w:val="28"/>
              </w:rPr>
              <w:t> 175,6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182EAF">
              <w:rPr>
                <w:sz w:val="28"/>
                <w:szCs w:val="28"/>
              </w:rPr>
              <w:t> 122,9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lastRenderedPageBreak/>
              <w:t xml:space="preserve">Ивановского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0937FA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17602,3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17602,3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7753C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17602,3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2127,8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26024E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CA0C7D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17602,3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CA0C7D">
            <w:r>
              <w:rPr>
                <w:bCs/>
                <w:color w:val="000000" w:themeColor="text1"/>
                <w:sz w:val="18"/>
                <w:szCs w:val="18"/>
              </w:rPr>
              <w:t>2127,8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CA0C7D"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97753C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579,6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579,6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CA0C7D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</w:t>
            </w:r>
            <w:r w:rsidR="003022C7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17022,7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1548,2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CA0C7D" w:rsidP="0026024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0937FA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17602,3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CA0C7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212</w:t>
            </w:r>
            <w:r w:rsidR="00CA0C7D">
              <w:rPr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CA0C7D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CA0C7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CA0C7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CA0C7D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CA0C7D">
        <w:trPr>
          <w:trHeight w:val="101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6306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17602,3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B630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B630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B630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581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17602,3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8169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EB6306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7753C" w:rsidRDefault="0097753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022C7" w:rsidRPr="00BC6D3D" w:rsidRDefault="0097753C" w:rsidP="0097753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17602,3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97753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97753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97753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  <w:r w:rsidR="00EB4307">
              <w:rPr>
                <w:color w:val="000000" w:themeColor="text1"/>
                <w:sz w:val="18"/>
                <w:szCs w:val="18"/>
              </w:rPr>
              <w:t>».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bookmarkStart w:id="0" w:name="_GoBack"/>
            <w:bookmarkEnd w:id="0"/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BF" w:rsidRDefault="008650BF">
      <w:r>
        <w:separator/>
      </w:r>
    </w:p>
  </w:endnote>
  <w:endnote w:type="continuationSeparator" w:id="0">
    <w:p w:rsidR="008650BF" w:rsidRDefault="0086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3" w:rsidRDefault="004A582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4307">
      <w:rPr>
        <w:rStyle w:val="ab"/>
        <w:noProof/>
      </w:rPr>
      <w:t>16</w:t>
    </w:r>
    <w:r>
      <w:rPr>
        <w:rStyle w:val="ab"/>
      </w:rPr>
      <w:fldChar w:fldCharType="end"/>
    </w:r>
  </w:p>
  <w:p w:rsidR="004A5823" w:rsidRPr="005B5BA8" w:rsidRDefault="004A5823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3" w:rsidRDefault="004A58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5823" w:rsidRDefault="004A5823">
    <w:pPr>
      <w:pStyle w:val="a7"/>
      <w:ind w:right="360"/>
    </w:pPr>
  </w:p>
  <w:p w:rsidR="004A5823" w:rsidRDefault="004A58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3" w:rsidRDefault="004A58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4307">
      <w:rPr>
        <w:rStyle w:val="ab"/>
        <w:noProof/>
      </w:rPr>
      <w:t>17</w:t>
    </w:r>
    <w:r>
      <w:rPr>
        <w:rStyle w:val="ab"/>
      </w:rPr>
      <w:fldChar w:fldCharType="end"/>
    </w:r>
  </w:p>
  <w:p w:rsidR="004A5823" w:rsidRPr="005B5BA8" w:rsidRDefault="004A5823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BF" w:rsidRDefault="008650BF">
      <w:r>
        <w:separator/>
      </w:r>
    </w:p>
  </w:footnote>
  <w:footnote w:type="continuationSeparator" w:id="0">
    <w:p w:rsidR="008650BF" w:rsidRDefault="0086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7AE1"/>
    <w:rsid w:val="000808D6"/>
    <w:rsid w:val="00080D51"/>
    <w:rsid w:val="000937FA"/>
    <w:rsid w:val="000A726F"/>
    <w:rsid w:val="000B019C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2690"/>
    <w:rsid w:val="001D6E85"/>
    <w:rsid w:val="001D726B"/>
    <w:rsid w:val="001D7407"/>
    <w:rsid w:val="001E5090"/>
    <w:rsid w:val="001F4BE3"/>
    <w:rsid w:val="001F66AC"/>
    <w:rsid w:val="001F6D02"/>
    <w:rsid w:val="00206B07"/>
    <w:rsid w:val="002154EA"/>
    <w:rsid w:val="00223467"/>
    <w:rsid w:val="00224973"/>
    <w:rsid w:val="00225489"/>
    <w:rsid w:val="00236266"/>
    <w:rsid w:val="00237658"/>
    <w:rsid w:val="002504E8"/>
    <w:rsid w:val="00250A36"/>
    <w:rsid w:val="00254382"/>
    <w:rsid w:val="0026024E"/>
    <w:rsid w:val="0027031E"/>
    <w:rsid w:val="00277D85"/>
    <w:rsid w:val="0028651E"/>
    <w:rsid w:val="0028703B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DD8"/>
    <w:rsid w:val="002E60B1"/>
    <w:rsid w:val="002E65D5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71AA"/>
    <w:rsid w:val="00487F6B"/>
    <w:rsid w:val="004A33B7"/>
    <w:rsid w:val="004A4560"/>
    <w:rsid w:val="004A5823"/>
    <w:rsid w:val="004A5B3B"/>
    <w:rsid w:val="004B6A5C"/>
    <w:rsid w:val="004B6C38"/>
    <w:rsid w:val="004C17AD"/>
    <w:rsid w:val="004C3618"/>
    <w:rsid w:val="004D03EA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1D7B"/>
    <w:rsid w:val="00565D68"/>
    <w:rsid w:val="00567081"/>
    <w:rsid w:val="00580ED9"/>
    <w:rsid w:val="00581693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352AD"/>
    <w:rsid w:val="00636402"/>
    <w:rsid w:val="006564DB"/>
    <w:rsid w:val="0065750C"/>
    <w:rsid w:val="00660EE3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7616"/>
    <w:rsid w:val="008A26EE"/>
    <w:rsid w:val="008B6AD3"/>
    <w:rsid w:val="008F7F3B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E2601"/>
    <w:rsid w:val="00AF3C55"/>
    <w:rsid w:val="00AF4B6E"/>
    <w:rsid w:val="00B00C09"/>
    <w:rsid w:val="00B02C23"/>
    <w:rsid w:val="00B22F6A"/>
    <w:rsid w:val="00B31114"/>
    <w:rsid w:val="00B31A6A"/>
    <w:rsid w:val="00B34305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77D"/>
    <w:rsid w:val="00CD3D46"/>
    <w:rsid w:val="00CE5183"/>
    <w:rsid w:val="00D00358"/>
    <w:rsid w:val="00D13E83"/>
    <w:rsid w:val="00D504DB"/>
    <w:rsid w:val="00D5061E"/>
    <w:rsid w:val="00D73323"/>
    <w:rsid w:val="00D8117B"/>
    <w:rsid w:val="00DA1E06"/>
    <w:rsid w:val="00DA203B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422A-ADE8-49C8-B29A-972BEABD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653</TotalTime>
  <Pages>17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44</cp:revision>
  <cp:lastPrinted>2018-10-25T05:10:00Z</cp:lastPrinted>
  <dcterms:created xsi:type="dcterms:W3CDTF">2018-10-26T05:50:00Z</dcterms:created>
  <dcterms:modified xsi:type="dcterms:W3CDTF">2019-02-04T14:17:00Z</dcterms:modified>
</cp:coreProperties>
</file>