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7" w:rsidRDefault="00AA1E57" w:rsidP="00BE1678">
      <w:pPr>
        <w:jc w:val="center"/>
        <w:rPr>
          <w:sz w:val="28"/>
          <w:szCs w:val="28"/>
        </w:rPr>
      </w:pPr>
    </w:p>
    <w:p w:rsidR="00AA1E57" w:rsidRPr="003D4DDF" w:rsidRDefault="00AA1E57" w:rsidP="005F372E">
      <w:pPr>
        <w:jc w:val="center"/>
        <w:rPr>
          <w:b/>
          <w:sz w:val="28"/>
          <w:szCs w:val="28"/>
        </w:rPr>
      </w:pPr>
      <w:r w:rsidRPr="003D4DDF">
        <w:rPr>
          <w:b/>
          <w:sz w:val="28"/>
          <w:szCs w:val="28"/>
        </w:rPr>
        <w:t>РОССИЙСКАЯ   ФЕДЕРАЦИЯ</w:t>
      </w:r>
    </w:p>
    <w:p w:rsidR="00AA1E57" w:rsidRPr="003D4DDF" w:rsidRDefault="00AA1E57" w:rsidP="005F372E">
      <w:pPr>
        <w:jc w:val="center"/>
        <w:rPr>
          <w:b/>
          <w:sz w:val="28"/>
          <w:szCs w:val="28"/>
        </w:rPr>
      </w:pPr>
      <w:r w:rsidRPr="003D4DDF">
        <w:rPr>
          <w:b/>
          <w:sz w:val="28"/>
          <w:szCs w:val="28"/>
        </w:rPr>
        <w:t>РОСТОВСКАЯ    ОБЛАСТЬ</w:t>
      </w:r>
    </w:p>
    <w:p w:rsidR="00AA1E57" w:rsidRPr="003D4DDF" w:rsidRDefault="00AA1E57" w:rsidP="005F372E">
      <w:pPr>
        <w:jc w:val="center"/>
        <w:rPr>
          <w:b/>
          <w:sz w:val="28"/>
          <w:szCs w:val="28"/>
        </w:rPr>
      </w:pPr>
      <w:r w:rsidRPr="003D4DDF">
        <w:rPr>
          <w:b/>
          <w:sz w:val="28"/>
          <w:szCs w:val="28"/>
        </w:rPr>
        <w:t>САЛЬСКИЙ  РАЙОН</w:t>
      </w:r>
    </w:p>
    <w:p w:rsidR="00AA1E57" w:rsidRPr="005946BD" w:rsidRDefault="00AA1E57" w:rsidP="003D4D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5946BD">
        <w:rPr>
          <w:sz w:val="28"/>
          <w:szCs w:val="28"/>
        </w:rPr>
        <w:t>Администрация Ивановского сельского поселения</w:t>
      </w:r>
    </w:p>
    <w:p w:rsidR="00AA1E57" w:rsidRDefault="00AA1E57" w:rsidP="005F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AA1E57" w:rsidRDefault="00AA1E57" w:rsidP="005F372E">
      <w:pPr>
        <w:rPr>
          <w:b/>
          <w:sz w:val="28"/>
          <w:szCs w:val="28"/>
        </w:rPr>
      </w:pPr>
    </w:p>
    <w:p w:rsidR="00AA1E57" w:rsidRPr="008A57B8" w:rsidRDefault="00AA1E57" w:rsidP="005F3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AA1E57" w:rsidRDefault="00AA1E57" w:rsidP="005F372E">
      <w:pPr>
        <w:rPr>
          <w:b/>
          <w:sz w:val="32"/>
          <w:szCs w:val="32"/>
        </w:rPr>
      </w:pPr>
    </w:p>
    <w:p w:rsidR="00AA1E57" w:rsidRPr="003D4DDF" w:rsidRDefault="00AA1E57" w:rsidP="005F372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1A23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235C">
        <w:rPr>
          <w:sz w:val="28"/>
          <w:szCs w:val="28"/>
        </w:rPr>
        <w:t xml:space="preserve">.2015 года                                 с. Ивановка                               № </w:t>
      </w:r>
      <w:r>
        <w:rPr>
          <w:sz w:val="28"/>
          <w:szCs w:val="28"/>
        </w:rPr>
        <w:t>96</w:t>
      </w:r>
      <w:r w:rsidRPr="003D4DD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AA1E57" w:rsidRDefault="00AA1E57" w:rsidP="00BE1678">
      <w:pPr>
        <w:jc w:val="center"/>
        <w:rPr>
          <w:sz w:val="28"/>
          <w:szCs w:val="28"/>
        </w:rPr>
      </w:pPr>
    </w:p>
    <w:p w:rsidR="00AA1E57" w:rsidRDefault="00AA1E57" w:rsidP="00BE1678">
      <w:pPr>
        <w:ind w:right="4593"/>
        <w:jc w:val="both"/>
        <w:rPr>
          <w:b/>
          <w:bCs/>
          <w:sz w:val="36"/>
        </w:rPr>
      </w:pPr>
    </w:p>
    <w:p w:rsidR="00AA1E57" w:rsidRDefault="00AA1E57" w:rsidP="00BE1678">
      <w:pPr>
        <w:ind w:right="45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типовых форм договоров</w:t>
      </w:r>
    </w:p>
    <w:p w:rsidR="00AA1E57" w:rsidRDefault="00AA1E57" w:rsidP="00B9173B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имущества, </w:t>
      </w:r>
    </w:p>
    <w:p w:rsidR="00AA1E57" w:rsidRDefault="00AA1E57" w:rsidP="00B9173B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муниципальной </w:t>
      </w:r>
    </w:p>
    <w:p w:rsidR="00AA1E57" w:rsidRDefault="00AA1E57" w:rsidP="00B9173B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Ивановского сельского </w:t>
      </w:r>
    </w:p>
    <w:p w:rsidR="00AA1E57" w:rsidRDefault="00AA1E57" w:rsidP="00B9173B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AA1E57" w:rsidRPr="0061126A" w:rsidRDefault="00AA1E57" w:rsidP="00BE1678">
      <w:pPr>
        <w:ind w:right="4593"/>
        <w:jc w:val="both"/>
        <w:rPr>
          <w:sz w:val="28"/>
          <w:szCs w:val="28"/>
        </w:rPr>
      </w:pPr>
    </w:p>
    <w:p w:rsidR="00AA1E57" w:rsidRDefault="00AA1E57" w:rsidP="00B9173B">
      <w:pPr>
        <w:ind w:right="-149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 Ивановского сельского поселения Сальского района №78 от 25.07.2014г. «</w:t>
      </w:r>
      <w:r w:rsidRPr="00B9173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B9173B">
        <w:rPr>
          <w:sz w:val="28"/>
          <w:szCs w:val="28"/>
        </w:rPr>
        <w:t>управления и распоряжения имуществом, находящимся в муниципальной  собственности муниципального образования «Ивановское сельское поселение»</w:t>
      </w:r>
      <w:r>
        <w:rPr>
          <w:sz w:val="28"/>
          <w:szCs w:val="28"/>
        </w:rPr>
        <w:t>».</w:t>
      </w:r>
    </w:p>
    <w:p w:rsidR="00AA1E57" w:rsidRPr="00B9173B" w:rsidRDefault="00AA1E57" w:rsidP="00B9173B">
      <w:pPr>
        <w:ind w:right="-149"/>
        <w:rPr>
          <w:sz w:val="28"/>
          <w:szCs w:val="28"/>
        </w:rPr>
      </w:pPr>
    </w:p>
    <w:p w:rsidR="00AA1E57" w:rsidRPr="0061126A" w:rsidRDefault="00AA1E57" w:rsidP="00BE1678">
      <w:pPr>
        <w:ind w:firstLine="709"/>
        <w:jc w:val="both"/>
        <w:rPr>
          <w:sz w:val="28"/>
          <w:szCs w:val="28"/>
        </w:rPr>
      </w:pPr>
    </w:p>
    <w:p w:rsidR="00AA1E57" w:rsidRDefault="00AA1E57" w:rsidP="00BE1678">
      <w:pPr>
        <w:pStyle w:val="BodyTextIndent"/>
        <w:tabs>
          <w:tab w:val="left" w:pos="1420"/>
          <w:tab w:val="center" w:pos="5017"/>
        </w:tabs>
        <w:jc w:val="center"/>
        <w:rPr>
          <w:b/>
          <w:color w:val="000000"/>
          <w:sz w:val="28"/>
          <w:szCs w:val="28"/>
        </w:rPr>
      </w:pPr>
      <w:r w:rsidRPr="0061126A">
        <w:rPr>
          <w:b/>
          <w:color w:val="000000"/>
          <w:sz w:val="28"/>
          <w:szCs w:val="28"/>
        </w:rPr>
        <w:t>п о с т а н о в л я е т:</w:t>
      </w:r>
    </w:p>
    <w:p w:rsidR="00AA1E57" w:rsidRPr="00BE1678" w:rsidRDefault="00AA1E57" w:rsidP="00BE1678">
      <w:pPr>
        <w:pStyle w:val="BodyTextIndent"/>
        <w:tabs>
          <w:tab w:val="left" w:pos="1420"/>
          <w:tab w:val="center" w:pos="5017"/>
        </w:tabs>
        <w:jc w:val="center"/>
        <w:rPr>
          <w:b/>
          <w:color w:val="000000"/>
          <w:sz w:val="28"/>
          <w:szCs w:val="28"/>
        </w:rPr>
      </w:pPr>
    </w:p>
    <w:p w:rsidR="00AA1E57" w:rsidRDefault="00AA1E57" w:rsidP="00915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2A9">
        <w:rPr>
          <w:sz w:val="28"/>
          <w:szCs w:val="28"/>
        </w:rPr>
        <w:t>Утвердить</w:t>
      </w:r>
      <w:r w:rsidRPr="007B32A9">
        <w:rPr>
          <w:sz w:val="6"/>
          <w:szCs w:val="6"/>
        </w:rPr>
        <w:t xml:space="preserve"> </w:t>
      </w:r>
      <w:r>
        <w:rPr>
          <w:sz w:val="28"/>
          <w:szCs w:val="28"/>
        </w:rPr>
        <w:t xml:space="preserve">типовую форму договора аренды муниципального имущества, принадлежащего </w:t>
      </w:r>
      <w:r w:rsidRPr="002051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Ивановского сельского поселения </w:t>
      </w:r>
      <w:r w:rsidRPr="002051A5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на праве оперативного управления, находящегося в муниципальной собственности Ивановского сельского поселения Сальского района, согласно приложению № 1.</w:t>
      </w:r>
    </w:p>
    <w:p w:rsidR="00AA1E57" w:rsidRDefault="00AA1E57" w:rsidP="0091566D">
      <w:pPr>
        <w:ind w:firstLine="567"/>
        <w:jc w:val="both"/>
        <w:rPr>
          <w:sz w:val="28"/>
          <w:szCs w:val="28"/>
        </w:rPr>
      </w:pPr>
    </w:p>
    <w:p w:rsidR="00AA1E57" w:rsidRDefault="00AA1E57" w:rsidP="00915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типовую форму договора безвозмездного пользования муниципального имущества, принадлежащего</w:t>
      </w:r>
      <w:r w:rsidRPr="002051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Ивановского сельского поселения </w:t>
      </w:r>
      <w:r w:rsidRPr="002051A5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на праве оперативного управления, находящегося в муниципальной собственности Ивановского сельского поселения Сальского района, согласно приложению № 2.</w:t>
      </w:r>
    </w:p>
    <w:p w:rsidR="00AA1E57" w:rsidRDefault="00AA1E57" w:rsidP="0091566D">
      <w:pPr>
        <w:ind w:firstLine="567"/>
        <w:jc w:val="both"/>
        <w:rPr>
          <w:sz w:val="28"/>
          <w:szCs w:val="28"/>
        </w:rPr>
      </w:pPr>
    </w:p>
    <w:p w:rsidR="00AA1E57" w:rsidRDefault="00AA1E57" w:rsidP="0091566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Утвердить П</w:t>
      </w:r>
      <w:r w:rsidRPr="00612EF8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 xml:space="preserve"> </w:t>
      </w:r>
      <w:r w:rsidRPr="00612EF8">
        <w:rPr>
          <w:bCs/>
          <w:sz w:val="28"/>
          <w:szCs w:val="28"/>
        </w:rPr>
        <w:t xml:space="preserve">документов, необходимых для </w:t>
      </w:r>
      <w:r>
        <w:rPr>
          <w:bCs/>
          <w:sz w:val="28"/>
          <w:szCs w:val="28"/>
        </w:rPr>
        <w:t xml:space="preserve">оформления </w:t>
      </w:r>
      <w:r w:rsidRPr="00612EF8">
        <w:rPr>
          <w:bCs/>
          <w:sz w:val="28"/>
          <w:szCs w:val="28"/>
        </w:rPr>
        <w:t>сделок по предоставлению в аренду</w:t>
      </w:r>
      <w:r>
        <w:rPr>
          <w:bCs/>
          <w:sz w:val="28"/>
          <w:szCs w:val="28"/>
        </w:rPr>
        <w:t>,  принадлежащего Администрации Ивановского сельского поселения на праве оперативного управления муниципального имущества, находящегося в муниципальной собственности Ивановского сельского поселения Сальского района, по результатам проведения конкурса или аукциона согласно приложению № 3.</w:t>
      </w:r>
    </w:p>
    <w:p w:rsidR="00AA1E57" w:rsidRDefault="00AA1E57" w:rsidP="0091566D">
      <w:pPr>
        <w:ind w:firstLine="567"/>
        <w:jc w:val="both"/>
        <w:rPr>
          <w:bCs/>
          <w:sz w:val="28"/>
          <w:szCs w:val="28"/>
        </w:rPr>
      </w:pPr>
    </w:p>
    <w:p w:rsidR="00AA1E57" w:rsidRDefault="00AA1E57" w:rsidP="003037E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Утвердить П</w:t>
      </w:r>
      <w:r w:rsidRPr="00612EF8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 xml:space="preserve"> </w:t>
      </w:r>
      <w:r w:rsidRPr="00612EF8">
        <w:rPr>
          <w:bCs/>
          <w:sz w:val="28"/>
          <w:szCs w:val="28"/>
        </w:rPr>
        <w:t xml:space="preserve">документов, необходимых для </w:t>
      </w:r>
      <w:r>
        <w:rPr>
          <w:bCs/>
          <w:sz w:val="28"/>
          <w:szCs w:val="28"/>
        </w:rPr>
        <w:t xml:space="preserve">оформления </w:t>
      </w:r>
      <w:r w:rsidRPr="00612EF8">
        <w:rPr>
          <w:bCs/>
          <w:sz w:val="28"/>
          <w:szCs w:val="28"/>
        </w:rPr>
        <w:t xml:space="preserve">сделок по предоставлению </w:t>
      </w:r>
      <w:r w:rsidRPr="00EF5225">
        <w:rPr>
          <w:bCs/>
          <w:sz w:val="28"/>
          <w:szCs w:val="28"/>
        </w:rPr>
        <w:t>в безвозмездное пользование</w:t>
      </w:r>
      <w:r>
        <w:rPr>
          <w:bCs/>
          <w:sz w:val="28"/>
          <w:szCs w:val="28"/>
        </w:rPr>
        <w:t>,  принадлежащего Администрации Ивановского сельского поселения на праве оперативного управления муниципального имущества, находящегося в муниципальной собственности Ивановского сельского поселения Сальского района, по результатам проведения конкурса или аукциона согласно приложению № 4.</w:t>
      </w:r>
    </w:p>
    <w:p w:rsidR="00AA1E57" w:rsidRDefault="00AA1E57" w:rsidP="0091566D">
      <w:pPr>
        <w:ind w:firstLine="567"/>
        <w:jc w:val="both"/>
        <w:rPr>
          <w:bCs/>
          <w:sz w:val="28"/>
          <w:szCs w:val="28"/>
        </w:rPr>
      </w:pPr>
    </w:p>
    <w:p w:rsidR="00AA1E57" w:rsidRDefault="00AA1E57" w:rsidP="00E54F78">
      <w:pPr>
        <w:tabs>
          <w:tab w:val="left" w:pos="836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AA1E57" w:rsidRDefault="00AA1E57" w:rsidP="0091566D">
      <w:pPr>
        <w:rPr>
          <w:sz w:val="28"/>
        </w:rPr>
      </w:pPr>
    </w:p>
    <w:p w:rsidR="00AA1E57" w:rsidRDefault="00AA1E57" w:rsidP="0091566D">
      <w:pPr>
        <w:rPr>
          <w:sz w:val="28"/>
        </w:rPr>
      </w:pPr>
    </w:p>
    <w:p w:rsidR="00AA1E57" w:rsidRDefault="00AA1E57" w:rsidP="0091566D">
      <w:pPr>
        <w:rPr>
          <w:sz w:val="28"/>
        </w:rPr>
      </w:pPr>
    </w:p>
    <w:p w:rsidR="00AA1E57" w:rsidRPr="00BC015E" w:rsidRDefault="00AA1E57" w:rsidP="0091566D">
      <w:pPr>
        <w:rPr>
          <w:sz w:val="28"/>
        </w:rPr>
      </w:pPr>
    </w:p>
    <w:p w:rsidR="00AA1E57" w:rsidRDefault="00AA1E57" w:rsidP="000B3B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26A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Ивановского</w:t>
      </w:r>
    </w:p>
    <w:p w:rsidR="00AA1E57" w:rsidRDefault="00AA1E57" w:rsidP="000B3B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1126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6112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О.В.Безниско</w:t>
      </w:r>
    </w:p>
    <w:p w:rsidR="00AA1E57" w:rsidRDefault="00AA1E57" w:rsidP="000B3B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Default="00AA1E57" w:rsidP="000B3B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Default="00AA1E57" w:rsidP="000B3B5F">
      <w:pPr>
        <w:rPr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Default="00AA1E57" w:rsidP="000B3B5F">
      <w:pPr>
        <w:rPr>
          <w:color w:val="000000"/>
          <w:sz w:val="28"/>
          <w:szCs w:val="28"/>
        </w:rPr>
      </w:pPr>
    </w:p>
    <w:p w:rsidR="00AA1E57" w:rsidRPr="001A235C" w:rsidRDefault="00AA1E57" w:rsidP="000B3B5F">
      <w:pPr>
        <w:rPr>
          <w:sz w:val="22"/>
          <w:szCs w:val="22"/>
        </w:rPr>
      </w:pPr>
      <w:r w:rsidRPr="001A235C">
        <w:rPr>
          <w:color w:val="000000"/>
          <w:sz w:val="22"/>
          <w:szCs w:val="22"/>
        </w:rPr>
        <w:t xml:space="preserve">Постановление вносит  </w:t>
      </w:r>
    </w:p>
    <w:p w:rsidR="00AA1E57" w:rsidRPr="001A235C" w:rsidRDefault="00AA1E57" w:rsidP="000B3B5F">
      <w:pPr>
        <w:pStyle w:val="BodyTextIndent"/>
        <w:ind w:right="4706" w:firstLine="0"/>
        <w:rPr>
          <w:color w:val="000000"/>
          <w:sz w:val="22"/>
          <w:szCs w:val="22"/>
        </w:rPr>
      </w:pPr>
      <w:r w:rsidRPr="001A235C">
        <w:rPr>
          <w:color w:val="000000"/>
          <w:sz w:val="22"/>
          <w:szCs w:val="22"/>
        </w:rPr>
        <w:t>Ведущий специалист</w:t>
      </w:r>
    </w:p>
    <w:p w:rsidR="00AA1E57" w:rsidRPr="001A235C" w:rsidRDefault="00AA1E57" w:rsidP="000B3B5F">
      <w:pPr>
        <w:pStyle w:val="BodyTextIndent"/>
        <w:ind w:right="4706" w:firstLine="0"/>
        <w:rPr>
          <w:color w:val="000000"/>
          <w:sz w:val="22"/>
          <w:szCs w:val="22"/>
        </w:rPr>
      </w:pPr>
      <w:r w:rsidRPr="001A235C">
        <w:rPr>
          <w:color w:val="000000"/>
          <w:sz w:val="22"/>
          <w:szCs w:val="22"/>
        </w:rPr>
        <w:t>Яцкая С.Л.</w:t>
      </w:r>
    </w:p>
    <w:p w:rsidR="00AA1E57" w:rsidRPr="001A235C" w:rsidRDefault="00AA1E57" w:rsidP="000B3B5F">
      <w:pPr>
        <w:pStyle w:val="BodyTextIndent"/>
        <w:ind w:right="4706" w:firstLine="0"/>
        <w:rPr>
          <w:color w:val="000000"/>
          <w:sz w:val="22"/>
          <w:szCs w:val="22"/>
        </w:rPr>
      </w:pPr>
      <w:r w:rsidRPr="001A235C">
        <w:rPr>
          <w:color w:val="000000"/>
          <w:sz w:val="22"/>
          <w:szCs w:val="22"/>
        </w:rPr>
        <w:t xml:space="preserve"> </w:t>
      </w: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0B3B5F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0B3B5F">
        <w:rPr>
          <w:sz w:val="28"/>
          <w:szCs w:val="28"/>
        </w:rPr>
        <w:t>Приложение № 1</w:t>
      </w:r>
    </w:p>
    <w:p w:rsidR="00AA1E57" w:rsidRPr="001A235C" w:rsidRDefault="00AA1E57" w:rsidP="000B3B5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к  постановлени</w:t>
      </w:r>
      <w:r>
        <w:rPr>
          <w:sz w:val="28"/>
          <w:szCs w:val="28"/>
        </w:rPr>
        <w:t>ю</w:t>
      </w:r>
      <w:r w:rsidRPr="001A235C">
        <w:rPr>
          <w:sz w:val="28"/>
          <w:szCs w:val="28"/>
        </w:rPr>
        <w:t xml:space="preserve"> Администрации </w:t>
      </w:r>
    </w:p>
    <w:p w:rsidR="00AA1E57" w:rsidRPr="001A235C" w:rsidRDefault="00AA1E57" w:rsidP="000B3B5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Ивановского сельского поселения </w:t>
      </w:r>
    </w:p>
    <w:p w:rsidR="00AA1E57" w:rsidRPr="001A235C" w:rsidRDefault="00AA1E57" w:rsidP="000B3B5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Сальского района </w:t>
      </w:r>
    </w:p>
    <w:p w:rsidR="00AA1E57" w:rsidRPr="006345AD" w:rsidRDefault="00AA1E57" w:rsidP="00EC0B9D">
      <w:pPr>
        <w:tabs>
          <w:tab w:val="center" w:pos="4677"/>
          <w:tab w:val="right" w:pos="9355"/>
        </w:tabs>
        <w:jc w:val="right"/>
        <w:rPr>
          <w:sz w:val="28"/>
          <w:szCs w:val="20"/>
        </w:rPr>
      </w:pPr>
      <w:r w:rsidRPr="001A235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A23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235C">
        <w:rPr>
          <w:sz w:val="28"/>
          <w:szCs w:val="28"/>
        </w:rPr>
        <w:t xml:space="preserve">.2015  № </w:t>
      </w:r>
      <w:r>
        <w:rPr>
          <w:sz w:val="28"/>
          <w:szCs w:val="28"/>
        </w:rPr>
        <w:t>96</w:t>
      </w:r>
    </w:p>
    <w:tbl>
      <w:tblPr>
        <w:tblW w:w="10456" w:type="dxa"/>
        <w:tblLayout w:type="fixed"/>
        <w:tblLook w:val="0000"/>
      </w:tblPr>
      <w:tblGrid>
        <w:gridCol w:w="5495"/>
        <w:gridCol w:w="1702"/>
        <w:gridCol w:w="3259"/>
      </w:tblGrid>
      <w:tr w:rsidR="00AA1E57" w:rsidRPr="00762EB9" w:rsidTr="00F96F81">
        <w:trPr>
          <w:gridAfter w:val="1"/>
          <w:wAfter w:w="3259" w:type="dxa"/>
        </w:trPr>
        <w:tc>
          <w:tcPr>
            <w:tcW w:w="5495" w:type="dxa"/>
          </w:tcPr>
          <w:p w:rsidR="00AA1E57" w:rsidRPr="00762EB9" w:rsidRDefault="00AA1E57" w:rsidP="0091566D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762EB9">
              <w:rPr>
                <w:b/>
                <w:sz w:val="28"/>
                <w:szCs w:val="28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</w:tr>
      <w:tr w:rsidR="00AA1E57" w:rsidRPr="00762EB9" w:rsidTr="00F96F81">
        <w:tc>
          <w:tcPr>
            <w:tcW w:w="10456" w:type="dxa"/>
            <w:gridSpan w:val="3"/>
          </w:tcPr>
          <w:p w:rsidR="00AA1E57" w:rsidRPr="00762EB9" w:rsidRDefault="00AA1E57" w:rsidP="0091566D">
            <w:pPr>
              <w:spacing w:before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762EB9">
              <w:rPr>
                <w:b/>
                <w:sz w:val="28"/>
                <w:szCs w:val="28"/>
              </w:rPr>
              <w:t xml:space="preserve">аренды муниципального имущества, </w:t>
            </w:r>
            <w:r w:rsidRPr="00762EB9">
              <w:rPr>
                <w:b/>
                <w:sz w:val="28"/>
                <w:szCs w:val="28"/>
              </w:rPr>
              <w:br/>
              <w:t xml:space="preserve">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 xml:space="preserve">Ивановского сельского поселения </w:t>
            </w:r>
            <w:r w:rsidRPr="00762EB9">
              <w:rPr>
                <w:b/>
                <w:sz w:val="28"/>
                <w:szCs w:val="28"/>
              </w:rPr>
              <w:t>Сальского района</w:t>
            </w:r>
          </w:p>
        </w:tc>
      </w:tr>
    </w:tbl>
    <w:p w:rsidR="00AA1E57" w:rsidRPr="00762EB9" w:rsidRDefault="00AA1E57" w:rsidP="0091566D">
      <w:pPr>
        <w:jc w:val="both"/>
        <w:rPr>
          <w:b/>
          <w:sz w:val="28"/>
          <w:szCs w:val="28"/>
        </w:rPr>
      </w:pPr>
    </w:p>
    <w:p w:rsidR="00AA1E57" w:rsidRPr="00585F65" w:rsidRDefault="00AA1E57" w:rsidP="00585F65">
      <w:pPr>
        <w:jc w:val="both"/>
        <w:rPr>
          <w:sz w:val="24"/>
        </w:rPr>
      </w:pPr>
      <w:r w:rsidRPr="00585F65">
        <w:rPr>
          <w:sz w:val="24"/>
        </w:rPr>
        <w:t>с.Ивановка</w:t>
      </w:r>
      <w:r w:rsidRPr="00585F65">
        <w:rPr>
          <w:sz w:val="24"/>
        </w:rPr>
        <w:tab/>
      </w:r>
      <w:r w:rsidRPr="00585F65">
        <w:rPr>
          <w:sz w:val="24"/>
        </w:rPr>
        <w:tab/>
      </w:r>
      <w:r w:rsidRPr="00585F65">
        <w:rPr>
          <w:sz w:val="24"/>
        </w:rPr>
        <w:tab/>
      </w:r>
      <w:r w:rsidRPr="00585F65">
        <w:rPr>
          <w:sz w:val="24"/>
        </w:rPr>
        <w:tab/>
      </w:r>
      <w:r w:rsidRPr="00585F65">
        <w:rPr>
          <w:sz w:val="24"/>
        </w:rPr>
        <w:tab/>
      </w:r>
      <w:r w:rsidRPr="00585F65">
        <w:rPr>
          <w:sz w:val="24"/>
        </w:rPr>
        <w:tab/>
      </w:r>
      <w:r w:rsidRPr="00585F65">
        <w:rPr>
          <w:sz w:val="24"/>
        </w:rPr>
        <w:tab/>
        <w:t>«</w:t>
      </w:r>
      <w:r w:rsidRPr="00585F65">
        <w:rPr>
          <w:sz w:val="24"/>
          <w:u w:val="single"/>
        </w:rPr>
        <w:tab/>
      </w:r>
      <w:r w:rsidRPr="00585F65">
        <w:rPr>
          <w:sz w:val="24"/>
        </w:rPr>
        <w:t xml:space="preserve">» </w:t>
      </w:r>
      <w:r w:rsidRPr="00585F65">
        <w:rPr>
          <w:sz w:val="24"/>
          <w:u w:val="single"/>
        </w:rPr>
        <w:tab/>
      </w:r>
      <w:r w:rsidRPr="00585F65">
        <w:rPr>
          <w:sz w:val="24"/>
          <w:u w:val="single"/>
        </w:rPr>
        <w:tab/>
      </w:r>
      <w:r w:rsidRPr="00585F65">
        <w:rPr>
          <w:sz w:val="24"/>
        </w:rPr>
        <w:t xml:space="preserve"> 201</w:t>
      </w:r>
      <w:r>
        <w:rPr>
          <w:sz w:val="24"/>
        </w:rPr>
        <w:t>_</w:t>
      </w:r>
      <w:r w:rsidRPr="00585F65">
        <w:rPr>
          <w:sz w:val="24"/>
        </w:rPr>
        <w:t xml:space="preserve">   года</w:t>
      </w:r>
    </w:p>
    <w:p w:rsidR="00AA1E57" w:rsidRDefault="00AA1E57" w:rsidP="0000645A">
      <w:pPr>
        <w:jc w:val="both"/>
        <w:rPr>
          <w:sz w:val="28"/>
          <w:szCs w:val="28"/>
        </w:rPr>
      </w:pPr>
    </w:p>
    <w:p w:rsidR="00AA1E57" w:rsidRPr="00762EB9" w:rsidRDefault="00AA1E57" w:rsidP="00585F65">
      <w:pPr>
        <w:spacing w:before="120"/>
        <w:jc w:val="both"/>
        <w:rPr>
          <w:sz w:val="28"/>
          <w:szCs w:val="28"/>
        </w:rPr>
      </w:pPr>
      <w:r w:rsidRPr="00585F65">
        <w:rPr>
          <w:sz w:val="28"/>
          <w:szCs w:val="28"/>
        </w:rPr>
        <w:t> Муниципальное образование «Ивановское сельское поселение», в лице Администрации Ивановского сельского поселения Сальского района, в лице  Главы И</w:t>
      </w:r>
      <w:r>
        <w:rPr>
          <w:sz w:val="28"/>
          <w:szCs w:val="28"/>
        </w:rPr>
        <w:t>вановского сельского поселения________________</w:t>
      </w:r>
      <w:r w:rsidRPr="00585F65">
        <w:rPr>
          <w:sz w:val="28"/>
          <w:szCs w:val="28"/>
        </w:rPr>
        <w:t>, именуемое в дальнейшем «Арендодатель», действующего на основании Устава Муниципального образования «Ивановское сельское поселение», утвержденного решением Собрания депутатов Ивановского сельского поселения от 03.12.2009 № 44  с одной стороны и  ________________________, именуемое(мый) в дальнейшем «Арендатор», в лице ______________________, действующего на основании</w:t>
      </w:r>
      <w:r w:rsidRPr="00585F65">
        <w:rPr>
          <w:i/>
          <w:sz w:val="28"/>
          <w:szCs w:val="28"/>
        </w:rPr>
        <w:t xml:space="preserve"> _______________________________________</w:t>
      </w:r>
      <w:r w:rsidRPr="00585F65">
        <w:rPr>
          <w:sz w:val="28"/>
          <w:szCs w:val="28"/>
        </w:rPr>
        <w:t xml:space="preserve">, с другой стороны,  </w:t>
      </w:r>
      <w:r w:rsidRPr="00762EB9">
        <w:rPr>
          <w:sz w:val="28"/>
          <w:szCs w:val="28"/>
        </w:rPr>
        <w:t xml:space="preserve">на основании протокола ___________ (конкурса или аукциона) от ______________ </w:t>
      </w:r>
    </w:p>
    <w:p w:rsidR="00AA1E57" w:rsidRPr="00585F65" w:rsidRDefault="00AA1E57" w:rsidP="00585F65">
      <w:pPr>
        <w:jc w:val="both"/>
        <w:rPr>
          <w:sz w:val="28"/>
          <w:szCs w:val="28"/>
        </w:rPr>
      </w:pPr>
      <w:r w:rsidRPr="00585F65">
        <w:rPr>
          <w:sz w:val="28"/>
          <w:szCs w:val="28"/>
        </w:rPr>
        <w:t>заключили настоящий Договор о нижеследующем:</w:t>
      </w:r>
    </w:p>
    <w:p w:rsidR="00AA1E57" w:rsidRPr="00585F65" w:rsidRDefault="00AA1E57" w:rsidP="0000645A">
      <w:pPr>
        <w:jc w:val="both"/>
        <w:rPr>
          <w:sz w:val="28"/>
          <w:szCs w:val="28"/>
        </w:rPr>
      </w:pPr>
    </w:p>
    <w:p w:rsidR="00AA1E57" w:rsidRPr="00762EB9" w:rsidRDefault="00AA1E57" w:rsidP="0000645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ОБЩИЕ  УСЛОВИЯ</w:t>
      </w:r>
    </w:p>
    <w:p w:rsidR="00AA1E57" w:rsidRPr="00762EB9" w:rsidRDefault="00AA1E57" w:rsidP="0000645A">
      <w:pPr>
        <w:ind w:left="720"/>
        <w:rPr>
          <w:b/>
          <w:sz w:val="28"/>
          <w:szCs w:val="28"/>
        </w:rPr>
      </w:pP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1.1. Арендодатель предоставляет, а Арендатор принимает в аренду находящ</w:t>
      </w:r>
      <w:r>
        <w:rPr>
          <w:sz w:val="28"/>
          <w:szCs w:val="28"/>
        </w:rPr>
        <w:t>е</w:t>
      </w:r>
      <w:r w:rsidRPr="00762EB9">
        <w:rPr>
          <w:sz w:val="28"/>
          <w:szCs w:val="28"/>
        </w:rPr>
        <w:t xml:space="preserve">еся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 и принадлежащие Арендодателю на праве оперативного управления муниципальное имущество - _____________(далее – имущество), расположенное по адресу:</w:t>
      </w:r>
    </w:p>
    <w:p w:rsidR="00AA1E57" w:rsidRPr="00762EB9" w:rsidRDefault="00AA1E57" w:rsidP="0091566D">
      <w:pPr>
        <w:tabs>
          <w:tab w:val="left" w:pos="6781"/>
        </w:tabs>
        <w:jc w:val="center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AA1E57" w:rsidRPr="00762EB9" w:rsidTr="00DB7689">
        <w:trPr>
          <w:trHeight w:val="367"/>
        </w:trPr>
        <w:tc>
          <w:tcPr>
            <w:tcW w:w="3544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использования </w:t>
            </w:r>
            <w:r w:rsidRPr="00762EB9">
              <w:rPr>
                <w:sz w:val="28"/>
                <w:szCs w:val="28"/>
              </w:rPr>
              <w:t>под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left" w:pos="6438"/>
              </w:tabs>
              <w:jc w:val="center"/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 xml:space="preserve"> </w:t>
            </w:r>
          </w:p>
        </w:tc>
      </w:tr>
    </w:tbl>
    <w:p w:rsidR="00AA1E57" w:rsidRPr="00DB7689" w:rsidRDefault="00AA1E57" w:rsidP="0091566D">
      <w:pPr>
        <w:jc w:val="both"/>
        <w:rPr>
          <w:i/>
          <w:sz w:val="20"/>
          <w:szCs w:val="20"/>
        </w:rPr>
      </w:pP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DB7689">
        <w:rPr>
          <w:i/>
          <w:sz w:val="20"/>
          <w:szCs w:val="20"/>
        </w:rPr>
        <w:t xml:space="preserve">     ( цель использования имущества)</w:t>
      </w:r>
    </w:p>
    <w:tbl>
      <w:tblPr>
        <w:tblW w:w="9506" w:type="dxa"/>
        <w:tblInd w:w="108" w:type="dxa"/>
        <w:tblLayout w:type="fixed"/>
        <w:tblLook w:val="0000"/>
      </w:tblPr>
      <w:tblGrid>
        <w:gridCol w:w="6771"/>
        <w:gridCol w:w="1693"/>
        <w:gridCol w:w="1042"/>
      </w:tblGrid>
      <w:tr w:rsidR="00AA1E57" w:rsidRPr="00762EB9" w:rsidTr="00BE6406">
        <w:trPr>
          <w:trHeight w:val="317"/>
        </w:trPr>
        <w:tc>
          <w:tcPr>
            <w:tcW w:w="6771" w:type="dxa"/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Общая площадь предоставляемого в аренду недвижимого имущества</w:t>
            </w:r>
          </w:p>
        </w:tc>
        <w:tc>
          <w:tcPr>
            <w:tcW w:w="1693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кв.м.</w:t>
            </w:r>
          </w:p>
        </w:tc>
      </w:tr>
    </w:tbl>
    <w:p w:rsidR="00AA1E57" w:rsidRPr="00762EB9" w:rsidRDefault="00AA1E57" w:rsidP="0091566D">
      <w:pPr>
        <w:spacing w:before="120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Состав предоставляемого в аренду недвижимого имущест</w:t>
      </w:r>
      <w:r>
        <w:rPr>
          <w:sz w:val="28"/>
          <w:szCs w:val="28"/>
        </w:rPr>
        <w:t xml:space="preserve">ва определен в приложении № 1 </w:t>
      </w:r>
      <w:r w:rsidRPr="00762EB9">
        <w:rPr>
          <w:sz w:val="28"/>
          <w:szCs w:val="28"/>
        </w:rPr>
        <w:t>к настоящему Договору.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1.2. Договор заключен на срок с ________ до__________.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Договор аренды, заключаемый сроком на один год и более, подлежит государственной регистрации и вступает в силу с момента такой регистрации.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62EB9">
        <w:rPr>
          <w:sz w:val="28"/>
          <w:szCs w:val="28"/>
        </w:rPr>
        <w:t>. Предоставление недвижимого имущества в аренду не влечет за собой передачу права собственности на него.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62EB9">
        <w:rPr>
          <w:sz w:val="28"/>
          <w:szCs w:val="28"/>
        </w:rPr>
        <w:t>. Если недвижимое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62EB9">
        <w:rPr>
          <w:sz w:val="28"/>
          <w:szCs w:val="28"/>
        </w:rPr>
        <w:t>. При повреждении, ухудшении недвижимого имущества в связи с нарушением правил его эксплуатации, содержания, не обеспечения его сохранности по вине Арендатора он возмещает возникшие в связи с этим убытки в полном объеме.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2. ОБЯЗАТЕЛЬСТВА, ПРАВА СТОРОН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 Арендодатель обязуется: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2.1.1. В трехдневный срок после подписания сторонами настоящего договора передать Арендатору недвижимое имущество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его предоставления в аренду.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2.1.2. 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2.1.4. Заключить соглашение с Арендатором согласно </w:t>
      </w:r>
      <w:r w:rsidRPr="00B65F7A">
        <w:rPr>
          <w:sz w:val="28"/>
          <w:szCs w:val="28"/>
        </w:rPr>
        <w:t>п.2.3.8.</w:t>
      </w:r>
      <w:r w:rsidRPr="00762EB9">
        <w:rPr>
          <w:sz w:val="28"/>
          <w:szCs w:val="28"/>
        </w:rPr>
        <w:t xml:space="preserve"> настоящего договора. 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2.1.5. Осуществлять контроль за использованием переданного в пользование недвижимого имущества в установленном порядке.</w:t>
      </w:r>
    </w:p>
    <w:p w:rsidR="00AA1E57" w:rsidRDefault="00AA1E57" w:rsidP="00A11243">
      <w:pPr>
        <w:ind w:firstLine="708"/>
        <w:jc w:val="both"/>
        <w:rPr>
          <w:sz w:val="28"/>
          <w:szCs w:val="28"/>
        </w:rPr>
      </w:pP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2.2. Арендодатель имеет право: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2.2.1. Осуществлять  контроль за надлежащим исполнением обязател</w:t>
      </w:r>
      <w:r>
        <w:rPr>
          <w:sz w:val="28"/>
          <w:szCs w:val="28"/>
        </w:rPr>
        <w:t xml:space="preserve">ьств по настоящему договору, </w:t>
      </w:r>
      <w:r w:rsidRPr="00762EB9">
        <w:rPr>
          <w:sz w:val="28"/>
          <w:szCs w:val="28"/>
        </w:rPr>
        <w:t>в том числе: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AA1E57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2.2.2. 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 отказа от исполнения договора. 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 Арендатор обязуется: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2.3.1. Использовать недвижимое имущество исключительно по прямому назначению в соответствии с п.1.1. настоящего договора.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2.3.2. Своевременно вносить арендную плату в размере и порядке, установленным настоящим договором.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2.3.4. Содержать арендованное недвижимое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2.3.5. За счет собственных средств своевременно осуществлять текущий ремонт арендованного недвижимого имущества, обеспечивающий его сохранность и надлежащую эксплуатацию.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имущества: центрального отопления, горячего и холодного водоснабжения, канализации, электроснабжения и др.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2.3.7. Обеспечить беспрепятственный допуск к арендуемому  недвижимому имуществу: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представителей Арендодателя для технического обслуживания инженерных сетей и коммуникаций арендуемого недвижимого имущества, связанного с общей его эксплуатацией;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работников ремонтно-эксплуатационной организации и аварийно-технических служб в случае возникновения аварийных ситуаций в арендуемом недвижимом имуществе;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2.3.8. В 3-х дневный срок после подписания настоящего договора аренды </w:t>
      </w:r>
      <w:r>
        <w:rPr>
          <w:sz w:val="28"/>
          <w:szCs w:val="28"/>
        </w:rPr>
        <w:t>Арендатор обязан закл</w:t>
      </w:r>
      <w:r w:rsidRPr="00762EB9">
        <w:rPr>
          <w:sz w:val="28"/>
          <w:szCs w:val="28"/>
        </w:rPr>
        <w:t xml:space="preserve">ючить соглашение </w:t>
      </w:r>
      <w:r>
        <w:rPr>
          <w:sz w:val="28"/>
          <w:szCs w:val="28"/>
        </w:rPr>
        <w:t xml:space="preserve">с управляющей компанией </w:t>
      </w:r>
      <w:r w:rsidRPr="00762EB9">
        <w:rPr>
          <w:sz w:val="28"/>
          <w:szCs w:val="28"/>
        </w:rPr>
        <w:t xml:space="preserve">об оплате коммунальных услуг и возмещении иных затрат, связанных с использованием недвижимого имущества, указанного в п.1.1 настоящего договора. 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2.3.9. После окончания срока аренды освободить недвижимое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2.3.10. С целью предотвращения террористических актов обеспечить надлежащую охрану и безопасное использование недвижимого имущества, исключить допуск к нему посторонних лиц с намерением совершения этих актов.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2.3.11. Произвести государственную регистрацию настоящего договора в месячный срок в случае заключения настоящего договора сроком на один год и более.  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2.4. Арендатор имеет право: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2.4.1. Досрочно расторгнуть настоящий договор при соблюдении следующих условий:</w:t>
      </w:r>
    </w:p>
    <w:p w:rsidR="00AA1E57" w:rsidRPr="00762EB9" w:rsidRDefault="00AA1E57" w:rsidP="0091566D">
      <w:pPr>
        <w:numPr>
          <w:ilvl w:val="12"/>
          <w:numId w:val="0"/>
        </w:num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уплаты неустойки в размере двухмесячной арендной платы.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3. ПЛАТЕЖИ И РАСЧЕТЫ ПО ДОГОВОРУ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49395F" w:rsidRDefault="00AA1E57" w:rsidP="00493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2EB9">
        <w:rPr>
          <w:sz w:val="28"/>
          <w:szCs w:val="28"/>
        </w:rPr>
        <w:t xml:space="preserve">3.1. </w:t>
      </w:r>
      <w:r w:rsidRPr="0049395F">
        <w:rPr>
          <w:sz w:val="28"/>
          <w:szCs w:val="28"/>
        </w:rPr>
        <w:t xml:space="preserve">Арендная плата, за указанные в п.п.1 объекты </w:t>
      </w:r>
      <w:r>
        <w:rPr>
          <w:sz w:val="28"/>
          <w:szCs w:val="28"/>
        </w:rPr>
        <w:t>муниципального имущества</w:t>
      </w:r>
      <w:r w:rsidRPr="0049395F">
        <w:rPr>
          <w:sz w:val="28"/>
          <w:szCs w:val="28"/>
        </w:rPr>
        <w:t xml:space="preserve">  составляет  </w:t>
      </w:r>
      <w:r w:rsidRPr="0049395F">
        <w:rPr>
          <w:b/>
          <w:bCs/>
          <w:sz w:val="28"/>
          <w:szCs w:val="28"/>
        </w:rPr>
        <w:t xml:space="preserve">  _______ рублей </w:t>
      </w:r>
      <w:r w:rsidRPr="0049395F">
        <w:rPr>
          <w:sz w:val="28"/>
          <w:szCs w:val="28"/>
        </w:rPr>
        <w:t>с НДС, в том числе в месяц _____</w:t>
      </w:r>
      <w:r w:rsidRPr="0049395F">
        <w:rPr>
          <w:b/>
          <w:bCs/>
          <w:sz w:val="28"/>
          <w:szCs w:val="28"/>
        </w:rPr>
        <w:t xml:space="preserve"> рублей</w:t>
      </w:r>
      <w:r w:rsidRPr="0049395F">
        <w:rPr>
          <w:sz w:val="28"/>
          <w:szCs w:val="28"/>
        </w:rPr>
        <w:t>, и подлежит перечислению «Арендатором»: Получатель: УФК по РО (Администрация Ивановского сельского поселения)</w:t>
      </w:r>
    </w:p>
    <w:p w:rsidR="00AA1E57" w:rsidRPr="0049395F" w:rsidRDefault="00AA1E57" w:rsidP="0049395F">
      <w:pPr>
        <w:jc w:val="both"/>
        <w:rPr>
          <w:sz w:val="28"/>
          <w:szCs w:val="28"/>
        </w:rPr>
      </w:pPr>
      <w:r w:rsidRPr="0049395F">
        <w:rPr>
          <w:sz w:val="28"/>
          <w:szCs w:val="28"/>
        </w:rPr>
        <w:t>Банк получателя: Отделение Ростов – на - Дону</w:t>
      </w:r>
    </w:p>
    <w:p w:rsidR="00AA1E57" w:rsidRPr="0049395F" w:rsidRDefault="00AA1E57" w:rsidP="0049395F">
      <w:pPr>
        <w:jc w:val="both"/>
        <w:rPr>
          <w:sz w:val="28"/>
          <w:szCs w:val="28"/>
        </w:rPr>
      </w:pPr>
      <w:r w:rsidRPr="0049395F">
        <w:rPr>
          <w:sz w:val="28"/>
          <w:szCs w:val="28"/>
        </w:rPr>
        <w:t>БИК: 046015001  ОКАТО: 60250820000</w:t>
      </w:r>
    </w:p>
    <w:p w:rsidR="00AA1E57" w:rsidRPr="0049395F" w:rsidRDefault="00AA1E57" w:rsidP="0049395F">
      <w:pPr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Р/сч : </w:t>
      </w:r>
      <w:r w:rsidRPr="0049395F">
        <w:rPr>
          <w:bCs/>
          <w:sz w:val="28"/>
          <w:szCs w:val="28"/>
        </w:rPr>
        <w:t>40101810400000010002</w:t>
      </w:r>
    </w:p>
    <w:p w:rsidR="00AA1E57" w:rsidRPr="0049395F" w:rsidRDefault="00AA1E57" w:rsidP="0049395F">
      <w:pPr>
        <w:jc w:val="both"/>
        <w:rPr>
          <w:sz w:val="28"/>
          <w:szCs w:val="28"/>
        </w:rPr>
      </w:pPr>
      <w:r w:rsidRPr="0049395F">
        <w:rPr>
          <w:sz w:val="28"/>
          <w:szCs w:val="28"/>
        </w:rPr>
        <w:t>ИНН: 6153023550   КПП: 615301001</w:t>
      </w:r>
    </w:p>
    <w:p w:rsidR="00AA1E57" w:rsidRDefault="00AA1E57" w:rsidP="0049395F">
      <w:pPr>
        <w:jc w:val="both"/>
        <w:rPr>
          <w:sz w:val="28"/>
          <w:szCs w:val="28"/>
        </w:rPr>
      </w:pPr>
      <w:r w:rsidRPr="0049395F">
        <w:rPr>
          <w:sz w:val="28"/>
          <w:szCs w:val="28"/>
        </w:rPr>
        <w:t>КБК: 951 1 11 05075 10 0000 120</w:t>
      </w:r>
    </w:p>
    <w:p w:rsidR="00AA1E57" w:rsidRPr="00762EB9" w:rsidRDefault="00AA1E57" w:rsidP="00FC6AF7">
      <w:pPr>
        <w:rPr>
          <w:bCs/>
          <w:sz w:val="28"/>
          <w:szCs w:val="28"/>
        </w:rPr>
      </w:pPr>
      <w:r w:rsidRPr="00762EB9">
        <w:rPr>
          <w:sz w:val="28"/>
          <w:szCs w:val="28"/>
        </w:rPr>
        <w:t>Назначение платежа:</w:t>
      </w:r>
      <w:r w:rsidRPr="00762EB9">
        <w:rPr>
          <w:bCs/>
          <w:sz w:val="28"/>
          <w:szCs w:val="28"/>
        </w:rPr>
        <w:t xml:space="preserve"> арендна</w:t>
      </w:r>
      <w:r>
        <w:rPr>
          <w:bCs/>
          <w:sz w:val="28"/>
          <w:szCs w:val="28"/>
        </w:rPr>
        <w:t>я плата по договору № _______от _______</w:t>
      </w:r>
    </w:p>
    <w:p w:rsidR="00AA1E57" w:rsidRPr="00BE6406" w:rsidRDefault="00AA1E57" w:rsidP="00FC6AF7">
      <w:pPr>
        <w:rPr>
          <w:i/>
          <w:sz w:val="20"/>
          <w:szCs w:val="20"/>
        </w:rPr>
      </w:pP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3.4. Арендатор в соответствии с пунктом 3 статьи 161 Налогового кодекса Российской Федерации обязан </w:t>
      </w:r>
      <w:r>
        <w:rPr>
          <w:sz w:val="28"/>
          <w:szCs w:val="28"/>
        </w:rPr>
        <w:t xml:space="preserve">самостоятельно </w:t>
      </w:r>
      <w:r w:rsidRPr="00762EB9">
        <w:rPr>
          <w:sz w:val="28"/>
          <w:szCs w:val="28"/>
        </w:rPr>
        <w:t>исчислить и уплатить в бюджет соответствующую сумму налога на добавленную стоимость (НДС).</w:t>
      </w:r>
    </w:p>
    <w:p w:rsidR="00AA1E57" w:rsidRPr="00FC6AF7" w:rsidRDefault="00AA1E57" w:rsidP="00FC6A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C6AF7">
        <w:rPr>
          <w:b/>
          <w:bCs/>
          <w:sz w:val="28"/>
          <w:szCs w:val="28"/>
        </w:rPr>
        <w:t xml:space="preserve">3.2. </w:t>
      </w:r>
      <w:r w:rsidRPr="00FC6AF7">
        <w:rPr>
          <w:sz w:val="28"/>
          <w:szCs w:val="28"/>
        </w:rPr>
        <w:t xml:space="preserve">Арендные платежи  производятся </w:t>
      </w:r>
      <w:r w:rsidRPr="00FC6AF7">
        <w:rPr>
          <w:b/>
          <w:bCs/>
          <w:sz w:val="28"/>
          <w:szCs w:val="28"/>
        </w:rPr>
        <w:t xml:space="preserve"> не позднее </w:t>
      </w:r>
      <w:r>
        <w:rPr>
          <w:b/>
          <w:bCs/>
          <w:sz w:val="28"/>
          <w:szCs w:val="28"/>
        </w:rPr>
        <w:t>___</w:t>
      </w:r>
      <w:r w:rsidRPr="00FC6AF7">
        <w:rPr>
          <w:b/>
          <w:bCs/>
          <w:sz w:val="28"/>
          <w:szCs w:val="28"/>
        </w:rPr>
        <w:t xml:space="preserve"> числа последующего месяца. </w:t>
      </w:r>
      <w:r w:rsidRPr="00FC6AF7">
        <w:rPr>
          <w:sz w:val="28"/>
          <w:szCs w:val="28"/>
        </w:rPr>
        <w:t xml:space="preserve">  </w:t>
      </w:r>
    </w:p>
    <w:p w:rsidR="00AA1E57" w:rsidRPr="00762EB9" w:rsidRDefault="00AA1E57" w:rsidP="00D40BAF">
      <w:pPr>
        <w:ind w:firstLine="567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3.6. Обязанность Арендатора по внесению арендной платы считается исполненной с  даты поступления денежных средств на счет, указанный в пункте 3.</w:t>
      </w:r>
      <w:r>
        <w:rPr>
          <w:sz w:val="28"/>
          <w:szCs w:val="28"/>
        </w:rPr>
        <w:t>1</w:t>
      </w:r>
      <w:r w:rsidRPr="00762EB9">
        <w:rPr>
          <w:sz w:val="28"/>
          <w:szCs w:val="28"/>
        </w:rPr>
        <w:t xml:space="preserve"> настоящего договора.</w:t>
      </w:r>
    </w:p>
    <w:p w:rsidR="00AA1E57" w:rsidRPr="00762EB9" w:rsidRDefault="00AA1E57" w:rsidP="00D40B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2EB9">
        <w:rPr>
          <w:spacing w:val="10"/>
          <w:sz w:val="28"/>
          <w:szCs w:val="28"/>
        </w:rPr>
        <w:tab/>
        <w:t xml:space="preserve">3.7. Размер арендной платы за пользование </w:t>
      </w:r>
      <w:r w:rsidRPr="00762EB9">
        <w:rPr>
          <w:sz w:val="28"/>
          <w:szCs w:val="28"/>
        </w:rPr>
        <w:t>недвижимым имуществом</w:t>
      </w:r>
      <w:r w:rsidRPr="00762EB9">
        <w:rPr>
          <w:spacing w:val="10"/>
          <w:sz w:val="28"/>
          <w:szCs w:val="28"/>
        </w:rPr>
        <w:t xml:space="preserve"> </w:t>
      </w:r>
      <w:r w:rsidRPr="00762EB9">
        <w:rPr>
          <w:spacing w:val="3"/>
          <w:sz w:val="28"/>
          <w:szCs w:val="28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AA1E57" w:rsidRPr="00762EB9" w:rsidRDefault="00AA1E57" w:rsidP="00575D55">
      <w:pPr>
        <w:ind w:firstLine="567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AA1E57" w:rsidRPr="00762EB9" w:rsidRDefault="00AA1E57" w:rsidP="00575D55">
      <w:pPr>
        <w:ind w:firstLine="567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Арендодатель вправе в одностороннем порядке изменить размер арендной платы при принятии органами местного самоуправления соответствующих актов, регламентирующих порядок определения размера арендной платы.</w:t>
      </w:r>
    </w:p>
    <w:p w:rsidR="00AA1E57" w:rsidRPr="00762EB9" w:rsidRDefault="00AA1E57" w:rsidP="00983467">
      <w:pPr>
        <w:ind w:firstLine="567"/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Размер арендной платы считается измененным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 </w:t>
      </w:r>
    </w:p>
    <w:p w:rsidR="00AA1E57" w:rsidRPr="00762EB9" w:rsidRDefault="00AA1E57" w:rsidP="0091566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4. ИМУЩЕСТВЕННАЯ ОТВЕТСТВЕННОСТЬ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4.3, настоящего договора) он возмещает причиненные в связи с этим убытки в полном объеме, а также уплачивает неустойку в размере 10 % годовой стоимости  арендной платы.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</w:t>
      </w:r>
      <w:r>
        <w:rPr>
          <w:sz w:val="28"/>
          <w:szCs w:val="28"/>
        </w:rPr>
        <w:t>1</w:t>
      </w:r>
      <w:r w:rsidRPr="00762EB9">
        <w:rPr>
          <w:sz w:val="28"/>
          <w:szCs w:val="28"/>
        </w:rPr>
        <w:t xml:space="preserve">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4.3. В случае сдачи недвижимого имущества или его части его в субаренду Арендатор уплачивает штраф в 5-кратном размере месячной арендной платы по каждому случаю.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AA1E57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4.5. Прекращение договора не освобождает стороны от ответственности за его нарушения.</w:t>
      </w:r>
    </w:p>
    <w:p w:rsidR="00AA1E57" w:rsidRPr="00E33FD8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5.  ИЗМЕНЕНИЕ, РАСТОРЖЕНИЕ  ДОГОВОРА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ab/>
        <w:t>5.1. Изменение условий настоящего договора и его досрочное прекращение допускается по соглашению сторон.</w:t>
      </w:r>
    </w:p>
    <w:p w:rsidR="00AA1E57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Вносимые дополнения и изменения рассматриваются сторонами в месячный срок и оформляются  дополнительным соглашением</w:t>
      </w:r>
      <w:r>
        <w:rPr>
          <w:sz w:val="28"/>
          <w:szCs w:val="28"/>
        </w:rPr>
        <w:t xml:space="preserve">. </w:t>
      </w:r>
    </w:p>
    <w:p w:rsidR="00AA1E57" w:rsidRPr="00762EB9" w:rsidRDefault="00AA1E57" w:rsidP="00A11243">
      <w:pPr>
        <w:ind w:firstLine="708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 Договор аренды подлежит досрочному расторжению, а недвижимое имущество освобождается Арендатором безотлагательно в случаях: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5.3.1. нарушения условий использования недвижимого имущества, установленных настоящим договором;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5.3.2. если Арендатор умышленно или по неосторожности ухудшает (разрушает, повреждает) недвижимое имущество;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5.3.3. если Арендатор не внес арендную плату в совокупности более чем за три месяца;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5.3.4 если Арендатор неоднократно нарушил условия настоящего договора;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5.3.5. если недвижимое имущество не по вине Арендатора окажется в непригодном для использования состоянии.</w:t>
      </w:r>
    </w:p>
    <w:p w:rsidR="00AA1E57" w:rsidRPr="00762EB9" w:rsidRDefault="00AA1E57" w:rsidP="0091566D">
      <w:pPr>
        <w:numPr>
          <w:ilvl w:val="12"/>
          <w:numId w:val="0"/>
        </w:num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5.4. Реорганизация Арендодателя, а также перемена собственника арендуемого недвижимого имущества не является основанием для изменения условий или расторжения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5.5. В случае реорганизации Арендатора договор аренды считается прекратившим свое действие.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6. ПРОЧИЕ УСЛОВИЯ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6.1. Споры по настоящему договору рассматриваются в Арбитражном суде Ростовской области.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6.3. Настоящий договор вступает в силу в установленном законом порядке.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Договор составлен в </w:t>
      </w:r>
      <w:r>
        <w:rPr>
          <w:sz w:val="28"/>
          <w:szCs w:val="28"/>
        </w:rPr>
        <w:t>3</w:t>
      </w:r>
      <w:r w:rsidRPr="00762EB9">
        <w:rPr>
          <w:sz w:val="28"/>
          <w:szCs w:val="28"/>
        </w:rPr>
        <w:t xml:space="preserve">-х 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Ростовской области - 1 экз.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6.4. Условия настоящего договора аренды в части внесения арендной платы применяются с даты установления срока действия договора, а в случаях использования недвижимого имущества до указанного срока – с даты фактического занятия недвижимого имущества.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6.5. Арендатор не вправе предоставлять недвижимое имуществ</w:t>
      </w:r>
      <w:r>
        <w:rPr>
          <w:sz w:val="28"/>
          <w:szCs w:val="28"/>
        </w:rPr>
        <w:t xml:space="preserve">о, как в целом, так и частично </w:t>
      </w:r>
      <w:r w:rsidRPr="00762EB9">
        <w:rPr>
          <w:sz w:val="28"/>
          <w:szCs w:val="28"/>
        </w:rPr>
        <w:t xml:space="preserve">в субаренду без согласования с Арендодателем. 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6.6. При изменении реквизитов стороны обязаны уведомить друг друга в письменном виде заказными отправлениями.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7. ПРИЛОЖЕНИЯ, ЯВЛЯЮЩИЕСЯ НЕОТЪЕМЛЕМОЙ ЧАСТЬЮ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НАСТОЯЩЕГО ДОГОВОРА</w:t>
      </w: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762EB9">
        <w:rPr>
          <w:sz w:val="28"/>
          <w:szCs w:val="28"/>
        </w:rPr>
        <w:t xml:space="preserve">. Акт приема-передачи (приложение № </w:t>
      </w:r>
      <w:r>
        <w:rPr>
          <w:sz w:val="28"/>
          <w:szCs w:val="28"/>
        </w:rPr>
        <w:t>1</w:t>
      </w:r>
      <w:r w:rsidRPr="00762EB9">
        <w:rPr>
          <w:sz w:val="28"/>
          <w:szCs w:val="28"/>
        </w:rPr>
        <w:t>).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BE6406">
      <w:pPr>
        <w:spacing w:before="120"/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8. ЮРИДИЧЕСКИЕ АДРЕСА СТОРОН</w:t>
      </w:r>
    </w:p>
    <w:p w:rsidR="00AA1E57" w:rsidRPr="00762EB9" w:rsidRDefault="00AA1E57" w:rsidP="0091566D">
      <w:pPr>
        <w:jc w:val="both"/>
        <w:rPr>
          <w:b/>
          <w:sz w:val="28"/>
          <w:szCs w:val="28"/>
          <w:u w:val="single"/>
        </w:rPr>
      </w:pPr>
      <w:r w:rsidRPr="00762EB9">
        <w:rPr>
          <w:b/>
          <w:sz w:val="28"/>
          <w:szCs w:val="28"/>
          <w:u w:val="single"/>
        </w:rPr>
        <w:t>Арендодатель:</w:t>
      </w:r>
    </w:p>
    <w:tbl>
      <w:tblPr>
        <w:tblW w:w="9915" w:type="dxa"/>
        <w:tblLayout w:type="fixed"/>
        <w:tblLook w:val="0000"/>
      </w:tblPr>
      <w:tblGrid>
        <w:gridCol w:w="9915"/>
      </w:tblGrid>
      <w:tr w:rsidR="00AA1E57" w:rsidRPr="00762EB9" w:rsidTr="00536FB2">
        <w:trPr>
          <w:trHeight w:val="255"/>
        </w:trPr>
        <w:tc>
          <w:tcPr>
            <w:tcW w:w="9915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</w:tr>
      <w:tr w:rsidR="00AA1E57" w:rsidRPr="00762EB9" w:rsidTr="00536FB2">
        <w:trPr>
          <w:trHeight w:val="321"/>
        </w:trPr>
        <w:tc>
          <w:tcPr>
            <w:tcW w:w="9915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 xml:space="preserve">Адрес и телефон:  </w:t>
            </w:r>
          </w:p>
        </w:tc>
      </w:tr>
      <w:tr w:rsidR="00AA1E57" w:rsidRPr="00762EB9" w:rsidTr="00536FB2">
        <w:trPr>
          <w:trHeight w:val="24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b/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Расчетный счет:</w:t>
            </w:r>
          </w:p>
        </w:tc>
      </w:tr>
      <w:tr w:rsidR="00AA1E57" w:rsidRPr="00762EB9" w:rsidTr="00536FB2">
        <w:trPr>
          <w:trHeight w:val="255"/>
        </w:trPr>
        <w:tc>
          <w:tcPr>
            <w:tcW w:w="9915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jc w:val="both"/>
        <w:rPr>
          <w:b/>
          <w:sz w:val="28"/>
          <w:szCs w:val="28"/>
          <w:u w:val="single"/>
        </w:rPr>
      </w:pPr>
      <w:r w:rsidRPr="00762EB9">
        <w:rPr>
          <w:b/>
          <w:sz w:val="28"/>
          <w:szCs w:val="28"/>
          <w:u w:val="single"/>
        </w:rPr>
        <w:t>Арендатор:</w:t>
      </w:r>
    </w:p>
    <w:tbl>
      <w:tblPr>
        <w:tblW w:w="9915" w:type="dxa"/>
        <w:tblLayout w:type="fixed"/>
        <w:tblLook w:val="0000"/>
      </w:tblPr>
      <w:tblGrid>
        <w:gridCol w:w="9915"/>
      </w:tblGrid>
      <w:tr w:rsidR="00AA1E57" w:rsidRPr="00762EB9" w:rsidTr="00536FB2">
        <w:trPr>
          <w:trHeight w:val="270"/>
        </w:trPr>
        <w:tc>
          <w:tcPr>
            <w:tcW w:w="9915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</w:tr>
      <w:tr w:rsidR="00AA1E57" w:rsidRPr="00762EB9" w:rsidTr="00536FB2">
        <w:trPr>
          <w:trHeight w:val="27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jc w:val="both"/>
              <w:rPr>
                <w:b/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Адрес и телефон:</w:t>
            </w:r>
          </w:p>
        </w:tc>
      </w:tr>
      <w:tr w:rsidR="00AA1E57" w:rsidRPr="00762EB9" w:rsidTr="00536FB2">
        <w:trPr>
          <w:trHeight w:val="27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jc w:val="both"/>
              <w:rPr>
                <w:b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</w:rPr>
              <w:t xml:space="preserve">Расчетный  счет:  </w:t>
            </w:r>
          </w:p>
        </w:tc>
      </w:tr>
    </w:tbl>
    <w:p w:rsidR="00AA1E57" w:rsidRPr="00762EB9" w:rsidRDefault="00AA1E57" w:rsidP="0091566D">
      <w:pPr>
        <w:jc w:val="center"/>
        <w:rPr>
          <w:b/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sz w:val="28"/>
          <w:szCs w:val="28"/>
        </w:rPr>
      </w:pPr>
      <w:r w:rsidRPr="00762EB9">
        <w:rPr>
          <w:b/>
          <w:sz w:val="28"/>
          <w:szCs w:val="28"/>
        </w:rPr>
        <w:t>ПОДПИСИ СТОРОН</w:t>
      </w:r>
    </w:p>
    <w:p w:rsidR="00AA1E57" w:rsidRDefault="00AA1E57" w:rsidP="0091566D">
      <w:pPr>
        <w:jc w:val="both"/>
        <w:rPr>
          <w:b/>
          <w:sz w:val="28"/>
          <w:szCs w:val="28"/>
        </w:rPr>
      </w:pPr>
    </w:p>
    <w:p w:rsidR="00AA1E57" w:rsidRPr="00762EB9" w:rsidRDefault="00AA1E57" w:rsidP="0091566D">
      <w:pPr>
        <w:jc w:val="both"/>
        <w:rPr>
          <w:rFonts w:ascii="Arial" w:hAnsi="Arial"/>
          <w:b/>
          <w:sz w:val="28"/>
          <w:szCs w:val="28"/>
          <w:lang w:val="en-GB"/>
        </w:rPr>
      </w:pPr>
      <w:r w:rsidRPr="00762EB9">
        <w:rPr>
          <w:b/>
          <w:sz w:val="28"/>
          <w:szCs w:val="28"/>
        </w:rPr>
        <w:t xml:space="preserve"> От Арендодателя                             </w:t>
      </w:r>
      <w:r>
        <w:rPr>
          <w:b/>
          <w:sz w:val="28"/>
          <w:szCs w:val="28"/>
        </w:rPr>
        <w:t xml:space="preserve">          </w:t>
      </w:r>
      <w:r w:rsidRPr="00762EB9">
        <w:rPr>
          <w:b/>
          <w:sz w:val="28"/>
          <w:szCs w:val="28"/>
        </w:rPr>
        <w:t>От Ар</w:t>
      </w:r>
      <w:r w:rsidRPr="00762EB9">
        <w:rPr>
          <w:b/>
          <w:sz w:val="28"/>
          <w:szCs w:val="28"/>
          <w:lang w:val="en-GB"/>
        </w:rPr>
        <w:t>ендатора</w:t>
      </w:r>
    </w:p>
    <w:p w:rsidR="00AA1E57" w:rsidRPr="00762EB9" w:rsidRDefault="00AA1E57" w:rsidP="0091566D">
      <w:pPr>
        <w:jc w:val="both"/>
        <w:rPr>
          <w:b/>
          <w:sz w:val="28"/>
          <w:szCs w:val="28"/>
          <w:lang w:val="en-GB"/>
        </w:rPr>
      </w:pPr>
    </w:p>
    <w:tbl>
      <w:tblPr>
        <w:tblW w:w="9975" w:type="dxa"/>
        <w:tblBorders>
          <w:bottom w:val="single" w:sz="6" w:space="0" w:color="auto"/>
        </w:tblBorders>
        <w:tblLayout w:type="fixed"/>
        <w:tblLook w:val="0000"/>
      </w:tblPr>
      <w:tblGrid>
        <w:gridCol w:w="4296"/>
        <w:gridCol w:w="811"/>
        <w:gridCol w:w="4868"/>
      </w:tblGrid>
      <w:tr w:rsidR="00AA1E57" w:rsidRPr="00762EB9" w:rsidTr="00536FB2">
        <w:trPr>
          <w:trHeight w:val="336"/>
        </w:trPr>
        <w:tc>
          <w:tcPr>
            <w:tcW w:w="4296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tabs>
                <w:tab w:val="left" w:pos="402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AA1E57" w:rsidRPr="00762EB9" w:rsidRDefault="00AA1E57" w:rsidP="0091566D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E57" w:rsidRPr="00BE6406" w:rsidRDefault="00AA1E57" w:rsidP="00762EB9">
      <w:pPr>
        <w:jc w:val="both"/>
        <w:rPr>
          <w:i/>
          <w:sz w:val="20"/>
          <w:szCs w:val="20"/>
          <w:lang w:val="en-GB"/>
        </w:rPr>
      </w:pP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BE6406">
        <w:rPr>
          <w:i/>
          <w:sz w:val="20"/>
          <w:szCs w:val="20"/>
          <w:lang w:val="en-GB"/>
        </w:rPr>
        <w:t>(должность)                                                                (должность)</w:t>
      </w: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tbl>
      <w:tblPr>
        <w:tblW w:w="9975" w:type="dxa"/>
        <w:tblLayout w:type="fixed"/>
        <w:tblLook w:val="0000"/>
      </w:tblPr>
      <w:tblGrid>
        <w:gridCol w:w="4296"/>
        <w:gridCol w:w="811"/>
        <w:gridCol w:w="4868"/>
      </w:tblGrid>
      <w:tr w:rsidR="00AA1E57" w:rsidRPr="00762EB9" w:rsidTr="00536FB2">
        <w:trPr>
          <w:trHeight w:val="352"/>
        </w:trPr>
        <w:tc>
          <w:tcPr>
            <w:tcW w:w="4296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  <w:r w:rsidRPr="00762EB9">
              <w:rPr>
                <w:rFonts w:ascii="Arial" w:hAnsi="Arial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11" w:type="dxa"/>
          </w:tcPr>
          <w:p w:rsidR="00AA1E57" w:rsidRPr="00762EB9" w:rsidRDefault="00AA1E57" w:rsidP="0091566D">
            <w:pPr>
              <w:jc w:val="both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</w:tr>
      <w:tr w:rsidR="00AA1E57" w:rsidRPr="00762EB9" w:rsidTr="00536FB2">
        <w:trPr>
          <w:trHeight w:val="234"/>
        </w:trPr>
        <w:tc>
          <w:tcPr>
            <w:tcW w:w="4296" w:type="dxa"/>
            <w:tcBorders>
              <w:top w:val="single" w:sz="4" w:space="0" w:color="auto"/>
            </w:tcBorders>
          </w:tcPr>
          <w:p w:rsidR="00AA1E57" w:rsidRPr="00BE6406" w:rsidRDefault="00AA1E57" w:rsidP="0091566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E6406">
              <w:rPr>
                <w:i/>
                <w:sz w:val="20"/>
                <w:szCs w:val="20"/>
                <w:lang w:val="en-GB"/>
              </w:rPr>
              <w:t>(</w:t>
            </w:r>
            <w:r w:rsidRPr="00BE6406">
              <w:rPr>
                <w:i/>
                <w:sz w:val="20"/>
                <w:szCs w:val="20"/>
              </w:rPr>
              <w:t xml:space="preserve">подпись, </w:t>
            </w:r>
            <w:r w:rsidRPr="00BE6406">
              <w:rPr>
                <w:i/>
                <w:sz w:val="20"/>
                <w:szCs w:val="20"/>
                <w:lang w:val="en-GB"/>
              </w:rPr>
              <w:t>ФИО)</w:t>
            </w:r>
          </w:p>
        </w:tc>
        <w:tc>
          <w:tcPr>
            <w:tcW w:w="811" w:type="dxa"/>
          </w:tcPr>
          <w:p w:rsidR="00AA1E57" w:rsidRPr="00BE6406" w:rsidRDefault="00AA1E57" w:rsidP="0091566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68" w:type="dxa"/>
            <w:tcBorders>
              <w:top w:val="single" w:sz="4" w:space="0" w:color="auto"/>
            </w:tcBorders>
          </w:tcPr>
          <w:p w:rsidR="00AA1E57" w:rsidRPr="00BE6406" w:rsidRDefault="00AA1E57" w:rsidP="0091566D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BE6406">
              <w:rPr>
                <w:i/>
                <w:sz w:val="20"/>
                <w:szCs w:val="20"/>
                <w:lang w:val="en-GB"/>
              </w:rPr>
              <w:t>(</w:t>
            </w:r>
            <w:r w:rsidRPr="00BE6406">
              <w:rPr>
                <w:i/>
                <w:sz w:val="20"/>
                <w:szCs w:val="20"/>
              </w:rPr>
              <w:t xml:space="preserve">подпись, </w:t>
            </w:r>
            <w:r w:rsidRPr="00BE6406">
              <w:rPr>
                <w:i/>
                <w:sz w:val="20"/>
                <w:szCs w:val="20"/>
                <w:lang w:val="en-GB"/>
              </w:rPr>
              <w:t>ФИО)</w:t>
            </w:r>
          </w:p>
        </w:tc>
      </w:tr>
      <w:tr w:rsidR="00AA1E57" w:rsidRPr="00762EB9" w:rsidTr="00536FB2">
        <w:trPr>
          <w:trHeight w:val="352"/>
        </w:trPr>
        <w:tc>
          <w:tcPr>
            <w:tcW w:w="4296" w:type="dxa"/>
          </w:tcPr>
          <w:p w:rsidR="00AA1E57" w:rsidRPr="00762EB9" w:rsidRDefault="00AA1E57" w:rsidP="0091566D">
            <w:pPr>
              <w:rPr>
                <w:i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  <w:tc>
          <w:tcPr>
            <w:tcW w:w="811" w:type="dxa"/>
          </w:tcPr>
          <w:p w:rsidR="00AA1E57" w:rsidRPr="00762EB9" w:rsidRDefault="00AA1E57" w:rsidP="0091566D">
            <w:pPr>
              <w:jc w:val="both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68" w:type="dxa"/>
          </w:tcPr>
          <w:p w:rsidR="00AA1E57" w:rsidRPr="00762EB9" w:rsidRDefault="00AA1E57" w:rsidP="0091566D">
            <w:pPr>
              <w:rPr>
                <w:i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</w:tr>
    </w:tbl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rPr>
          <w:b/>
          <w:sz w:val="28"/>
          <w:szCs w:val="28"/>
        </w:rPr>
      </w:pPr>
    </w:p>
    <w:p w:rsidR="00AA1E57" w:rsidRPr="001804F0" w:rsidRDefault="00AA1E57" w:rsidP="0091566D">
      <w:pPr>
        <w:jc w:val="both"/>
        <w:rPr>
          <w:i/>
          <w:sz w:val="28"/>
          <w:szCs w:val="28"/>
        </w:rPr>
      </w:pP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</w:r>
      <w:r w:rsidRPr="00762EB9">
        <w:rPr>
          <w:i/>
          <w:sz w:val="28"/>
          <w:szCs w:val="28"/>
        </w:rPr>
        <w:tab/>
        <w:t xml:space="preserve">                  </w:t>
      </w:r>
    </w:p>
    <w:p w:rsidR="00AA1E57" w:rsidRPr="00762EB9" w:rsidRDefault="00AA1E57" w:rsidP="0091566D">
      <w:pPr>
        <w:jc w:val="both"/>
        <w:rPr>
          <w:sz w:val="24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Pr="00762EB9" w:rsidRDefault="00AA1E57" w:rsidP="0091566D">
      <w:pPr>
        <w:jc w:val="both"/>
        <w:rPr>
          <w:i/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Pr="00762EB9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4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Default="00AA1E57" w:rsidP="0032616E">
      <w:pPr>
        <w:rPr>
          <w:sz w:val="28"/>
          <w:szCs w:val="28"/>
        </w:rPr>
      </w:pPr>
    </w:p>
    <w:p w:rsidR="00AA1E57" w:rsidRPr="0032616E" w:rsidRDefault="00AA1E57" w:rsidP="0032616E">
      <w:pPr>
        <w:rPr>
          <w:sz w:val="28"/>
          <w:szCs w:val="28"/>
        </w:rPr>
      </w:pPr>
    </w:p>
    <w:p w:rsidR="00AA1E57" w:rsidRPr="00C75CAB" w:rsidRDefault="00AA1E57" w:rsidP="0091566D">
      <w:pPr>
        <w:jc w:val="right"/>
        <w:rPr>
          <w:sz w:val="28"/>
          <w:szCs w:val="28"/>
        </w:rPr>
      </w:pPr>
      <w:r w:rsidRPr="00C75CA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AA1E57" w:rsidRPr="00C75CAB" w:rsidRDefault="00AA1E57" w:rsidP="0091566D">
      <w:pPr>
        <w:jc w:val="right"/>
        <w:rPr>
          <w:sz w:val="28"/>
          <w:szCs w:val="28"/>
        </w:rPr>
      </w:pPr>
      <w:r w:rsidRPr="00C75CAB">
        <w:rPr>
          <w:sz w:val="28"/>
          <w:szCs w:val="28"/>
        </w:rPr>
        <w:t>к договору аренды</w:t>
      </w:r>
    </w:p>
    <w:p w:rsidR="00AA1E57" w:rsidRPr="00C75CAB" w:rsidRDefault="00AA1E57" w:rsidP="0091566D">
      <w:pPr>
        <w:jc w:val="right"/>
        <w:rPr>
          <w:sz w:val="28"/>
          <w:szCs w:val="28"/>
        </w:rPr>
      </w:pPr>
      <w:r w:rsidRPr="00C75CAB">
        <w:rPr>
          <w:sz w:val="28"/>
          <w:szCs w:val="28"/>
        </w:rPr>
        <w:t>от «___»____________201    г.</w:t>
      </w:r>
    </w:p>
    <w:p w:rsidR="00AA1E57" w:rsidRPr="0032616E" w:rsidRDefault="00AA1E57" w:rsidP="0091566D">
      <w:pPr>
        <w:jc w:val="right"/>
        <w:rPr>
          <w:sz w:val="24"/>
        </w:rPr>
      </w:pPr>
      <w:r w:rsidRPr="00C75CAB">
        <w:rPr>
          <w:sz w:val="28"/>
          <w:szCs w:val="28"/>
        </w:rPr>
        <w:t>№ _________ / ___________</w:t>
      </w:r>
    </w:p>
    <w:p w:rsidR="00AA1E57" w:rsidRPr="00762EB9" w:rsidRDefault="00AA1E57" w:rsidP="0091566D">
      <w:pPr>
        <w:jc w:val="right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b/>
          <w:sz w:val="28"/>
          <w:szCs w:val="28"/>
        </w:rPr>
      </w:pPr>
      <w:r w:rsidRPr="00762EB9">
        <w:rPr>
          <w:sz w:val="28"/>
          <w:szCs w:val="28"/>
        </w:rPr>
        <w:t xml:space="preserve"> «___»______________201  _  г.                                                                          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>АКТ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>приема-передачи недвижимого имущества,</w:t>
      </w:r>
    </w:p>
    <w:p w:rsidR="00AA1E57" w:rsidRPr="007F0B7F" w:rsidRDefault="00AA1E57" w:rsidP="007F0B7F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района,</w:t>
      </w:r>
      <w:r>
        <w:rPr>
          <w:sz w:val="28"/>
          <w:szCs w:val="28"/>
        </w:rPr>
        <w:t xml:space="preserve"> </w:t>
      </w:r>
      <w:r w:rsidRPr="007F0B7F">
        <w:rPr>
          <w:sz w:val="28"/>
          <w:szCs w:val="28"/>
        </w:rPr>
        <w:t>расположенн</w:t>
      </w:r>
      <w:r w:rsidRPr="00762EB9">
        <w:rPr>
          <w:sz w:val="28"/>
          <w:szCs w:val="28"/>
        </w:rPr>
        <w:t>ого</w:t>
      </w:r>
      <w:r w:rsidRPr="007F0B7F">
        <w:rPr>
          <w:sz w:val="28"/>
          <w:szCs w:val="28"/>
        </w:rPr>
        <w:t xml:space="preserve"> по адресу:</w:t>
      </w:r>
    </w:p>
    <w:tbl>
      <w:tblPr>
        <w:tblW w:w="0" w:type="auto"/>
        <w:tblInd w:w="1809" w:type="dxa"/>
        <w:tblLayout w:type="fixed"/>
        <w:tblLook w:val="0000"/>
      </w:tblPr>
      <w:tblGrid>
        <w:gridCol w:w="6096"/>
      </w:tblGrid>
      <w:tr w:rsidR="00AA1E57" w:rsidRPr="00762EB9" w:rsidTr="00F96F81">
        <w:tc>
          <w:tcPr>
            <w:tcW w:w="6096" w:type="dxa"/>
            <w:tcBorders>
              <w:bottom w:val="single" w:sz="6" w:space="0" w:color="auto"/>
            </w:tcBorders>
          </w:tcPr>
          <w:p w:rsidR="00AA1E57" w:rsidRPr="007F0B7F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F0B7F" w:rsidRDefault="00AA1E57" w:rsidP="0091566D">
      <w:pPr>
        <w:rPr>
          <w:sz w:val="28"/>
          <w:szCs w:val="28"/>
        </w:rPr>
      </w:pPr>
    </w:p>
    <w:p w:rsidR="00AA1E57" w:rsidRPr="007F0B7F" w:rsidRDefault="00AA1E57" w:rsidP="007F0B7F">
      <w:pPr>
        <w:jc w:val="both"/>
        <w:rPr>
          <w:sz w:val="28"/>
          <w:szCs w:val="28"/>
        </w:rPr>
      </w:pPr>
      <w:r w:rsidRPr="007F0B7F">
        <w:rPr>
          <w:sz w:val="28"/>
          <w:szCs w:val="28"/>
        </w:rPr>
        <w:t xml:space="preserve">           Настоящий акт составлен в том, что муниципальное образование «Ивановское сельское поселение», в лице  Администрации Ивановского сельского поселения, в лице  Главы Ивановского сельского поселения </w:t>
      </w:r>
      <w:r>
        <w:rPr>
          <w:sz w:val="28"/>
          <w:szCs w:val="28"/>
        </w:rPr>
        <w:t>_________________</w:t>
      </w:r>
      <w:r w:rsidRPr="007F0B7F">
        <w:rPr>
          <w:sz w:val="28"/>
          <w:szCs w:val="28"/>
        </w:rPr>
        <w:t xml:space="preserve">, действующего на основании Устава Муниципального образования «Ивановское сельское поселение», утвержденного решением Собрания депутатов Ивановского сельского поселения от 03.12.2009 № 44 , именуемой как «Арендодатель», передает, а _______________, в лице   _________________, действующего на основании _________,  именуемый   в дальнейшем «Арендатор», заключили настоящий акт о нижеследующем:  </w:t>
      </w:r>
    </w:p>
    <w:p w:rsidR="00AA1E57" w:rsidRPr="003E62F4" w:rsidRDefault="00AA1E57" w:rsidP="007F0B7F">
      <w:pPr>
        <w:jc w:val="both"/>
        <w:rPr>
          <w:sz w:val="26"/>
          <w:szCs w:val="26"/>
        </w:rPr>
      </w:pPr>
    </w:p>
    <w:p w:rsidR="00AA1E57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ab/>
      </w:r>
    </w:p>
    <w:p w:rsidR="00AA1E57" w:rsidRPr="0000472D" w:rsidRDefault="00AA1E57" w:rsidP="0091566D">
      <w:pPr>
        <w:rPr>
          <w:sz w:val="28"/>
          <w:szCs w:val="28"/>
        </w:rPr>
      </w:pPr>
    </w:p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1. Арендодатель передает недвижимое имущество общей площадью -    кв.м.</w:t>
      </w:r>
    </w:p>
    <w:tbl>
      <w:tblPr>
        <w:tblW w:w="0" w:type="auto"/>
        <w:tblLayout w:type="fixed"/>
        <w:tblLook w:val="0000"/>
      </w:tblPr>
      <w:tblGrid>
        <w:gridCol w:w="4615"/>
        <w:gridCol w:w="5416"/>
      </w:tblGrid>
      <w:tr w:rsidR="00AA1E57" w:rsidRPr="00762EB9" w:rsidTr="00F96F81">
        <w:tc>
          <w:tcPr>
            <w:tcW w:w="4615" w:type="dxa"/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2. Арендатор принимает недвижимое имущество общей площадью -   кв.м.</w:t>
      </w:r>
    </w:p>
    <w:tbl>
      <w:tblPr>
        <w:tblW w:w="0" w:type="auto"/>
        <w:tblLayout w:type="fixed"/>
        <w:tblLook w:val="0000"/>
      </w:tblPr>
      <w:tblGrid>
        <w:gridCol w:w="4615"/>
        <w:gridCol w:w="5416"/>
      </w:tblGrid>
      <w:tr w:rsidR="00AA1E57" w:rsidRPr="00762EB9" w:rsidTr="00F96F81">
        <w:tc>
          <w:tcPr>
            <w:tcW w:w="4615" w:type="dxa"/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3. Техническое состояние передаваемого недвижимого имущества:</w: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AA1E57" w:rsidRPr="00762EB9" w:rsidTr="00F96F81">
        <w:tc>
          <w:tcPr>
            <w:tcW w:w="10031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jc w:val="both"/>
        <w:rPr>
          <w:b/>
          <w:sz w:val="28"/>
          <w:szCs w:val="28"/>
        </w:rPr>
      </w:pPr>
    </w:p>
    <w:p w:rsidR="00AA1E57" w:rsidRPr="00CF4262" w:rsidRDefault="00AA1E57" w:rsidP="0091566D">
      <w:pPr>
        <w:jc w:val="both"/>
        <w:rPr>
          <w:rFonts w:ascii="Arial" w:hAnsi="Arial"/>
          <w:b/>
          <w:sz w:val="28"/>
          <w:szCs w:val="28"/>
        </w:rPr>
      </w:pPr>
      <w:r w:rsidRPr="00762EB9">
        <w:rPr>
          <w:b/>
          <w:sz w:val="28"/>
          <w:szCs w:val="28"/>
          <w:lang w:val="en-GB"/>
        </w:rPr>
        <w:t xml:space="preserve">От Арендодателя           </w:t>
      </w:r>
      <w:r>
        <w:rPr>
          <w:b/>
          <w:sz w:val="28"/>
          <w:szCs w:val="28"/>
          <w:lang w:val="en-GB"/>
        </w:rPr>
        <w:t xml:space="preserve">                         </w:t>
      </w:r>
      <w:r w:rsidRPr="00762EB9">
        <w:rPr>
          <w:b/>
          <w:sz w:val="28"/>
          <w:szCs w:val="28"/>
          <w:lang w:val="en-GB"/>
        </w:rPr>
        <w:t xml:space="preserve">       От Арендатора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tabs>
                <w:tab w:val="left" w:pos="402"/>
              </w:tabs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1E57" w:rsidRPr="00762EB9" w:rsidRDefault="00AA1E57" w:rsidP="0091566D">
            <w:pPr>
              <w:jc w:val="both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32616E" w:rsidRDefault="00AA1E57" w:rsidP="0091566D">
      <w:pPr>
        <w:jc w:val="both"/>
        <w:rPr>
          <w:i/>
          <w:sz w:val="20"/>
          <w:szCs w:val="20"/>
        </w:rPr>
      </w:pPr>
      <w:r w:rsidRPr="00762EB9">
        <w:rPr>
          <w:i/>
          <w:sz w:val="28"/>
          <w:szCs w:val="28"/>
          <w:lang w:val="en-GB"/>
        </w:rPr>
        <w:tab/>
      </w:r>
      <w:r w:rsidRPr="00762EB9">
        <w:rPr>
          <w:i/>
          <w:sz w:val="28"/>
          <w:szCs w:val="28"/>
          <w:lang w:val="en-GB"/>
        </w:rPr>
        <w:tab/>
      </w:r>
      <w:r w:rsidRPr="0032616E">
        <w:rPr>
          <w:i/>
          <w:sz w:val="20"/>
          <w:szCs w:val="20"/>
          <w:lang w:val="en-GB"/>
        </w:rPr>
        <w:t>(должность)                                                                           (должн</w:t>
      </w:r>
      <w:r w:rsidRPr="0032616E">
        <w:rPr>
          <w:i/>
          <w:sz w:val="20"/>
          <w:szCs w:val="20"/>
        </w:rPr>
        <w:t>ость)</w:t>
      </w:r>
    </w:p>
    <w:p w:rsidR="00AA1E57" w:rsidRPr="00762EB9" w:rsidRDefault="00AA1E57" w:rsidP="0091566D">
      <w:pPr>
        <w:jc w:val="both"/>
        <w:rPr>
          <w:i/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rFonts w:ascii="Arial" w:hAnsi="Arial"/>
                <w:sz w:val="28"/>
                <w:szCs w:val="28"/>
                <w:lang w:val="en-GB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right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4503" w:type="dxa"/>
            <w:tcBorders>
              <w:top w:val="single" w:sz="4" w:space="0" w:color="auto"/>
            </w:tcBorders>
          </w:tcPr>
          <w:p w:rsidR="00AA1E57" w:rsidRPr="0032616E" w:rsidRDefault="00AA1E57" w:rsidP="0091566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16E">
              <w:rPr>
                <w:i/>
                <w:sz w:val="20"/>
                <w:szCs w:val="20"/>
                <w:lang w:val="en-GB"/>
              </w:rPr>
              <w:t>(подпись, ФИО)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E57" w:rsidRPr="0032616E" w:rsidRDefault="00AA1E57" w:rsidP="0091566D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616E">
              <w:rPr>
                <w:i/>
                <w:sz w:val="20"/>
                <w:szCs w:val="20"/>
                <w:lang w:val="en-GB"/>
              </w:rPr>
              <w:t>(подпись, ФИО)</w:t>
            </w:r>
          </w:p>
        </w:tc>
      </w:tr>
      <w:tr w:rsidR="00AA1E57" w:rsidRPr="00762EB9" w:rsidTr="00F96F81">
        <w:tc>
          <w:tcPr>
            <w:tcW w:w="4503" w:type="dxa"/>
          </w:tcPr>
          <w:p w:rsidR="00AA1E57" w:rsidRPr="00762EB9" w:rsidRDefault="00AA1E57" w:rsidP="0091566D">
            <w:pPr>
              <w:rPr>
                <w:i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AA1E57" w:rsidRPr="00762EB9" w:rsidRDefault="00AA1E57" w:rsidP="0091566D">
            <w:pPr>
              <w:rPr>
                <w:i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</w:tr>
    </w:tbl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«_____» ___________201                                                     «_____» ___________201</w:t>
      </w:r>
    </w:p>
    <w:p w:rsidR="00AA1E57" w:rsidRPr="00CF4262" w:rsidRDefault="00AA1E57" w:rsidP="0091566D">
      <w:pPr>
        <w:jc w:val="both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762EB9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Pr="001A235C" w:rsidRDefault="00AA1E57" w:rsidP="00762EB9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Приложение № 2</w:t>
      </w:r>
    </w:p>
    <w:p w:rsidR="00AA1E57" w:rsidRPr="001A235C" w:rsidRDefault="00AA1E57" w:rsidP="0048739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1A235C">
        <w:rPr>
          <w:sz w:val="28"/>
          <w:szCs w:val="28"/>
        </w:rPr>
        <w:t xml:space="preserve"> администрации</w:t>
      </w:r>
    </w:p>
    <w:p w:rsidR="00AA1E57" w:rsidRPr="001A235C" w:rsidRDefault="00AA1E57" w:rsidP="003037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Ивановского сельского поселения </w:t>
      </w:r>
    </w:p>
    <w:p w:rsidR="00AA1E57" w:rsidRPr="001A235C" w:rsidRDefault="00AA1E57" w:rsidP="003037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Сальского района </w:t>
      </w:r>
    </w:p>
    <w:p w:rsidR="00AA1E57" w:rsidRPr="006345AD" w:rsidRDefault="00AA1E57" w:rsidP="00EC0B9D">
      <w:pPr>
        <w:tabs>
          <w:tab w:val="center" w:pos="4677"/>
          <w:tab w:val="right" w:pos="9355"/>
        </w:tabs>
        <w:jc w:val="right"/>
        <w:rPr>
          <w:sz w:val="28"/>
          <w:szCs w:val="20"/>
        </w:rPr>
      </w:pPr>
      <w:r w:rsidRPr="001A235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A23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235C">
        <w:rPr>
          <w:sz w:val="28"/>
          <w:szCs w:val="28"/>
        </w:rPr>
        <w:t xml:space="preserve">.2015  № </w:t>
      </w:r>
      <w:r>
        <w:rPr>
          <w:sz w:val="28"/>
          <w:szCs w:val="28"/>
        </w:rPr>
        <w:t>96</w:t>
      </w: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5495"/>
        <w:gridCol w:w="1702"/>
        <w:gridCol w:w="3259"/>
      </w:tblGrid>
      <w:tr w:rsidR="00AA1E57" w:rsidRPr="008C6E16" w:rsidTr="00F96F81">
        <w:trPr>
          <w:gridAfter w:val="1"/>
          <w:wAfter w:w="3259" w:type="dxa"/>
        </w:trPr>
        <w:tc>
          <w:tcPr>
            <w:tcW w:w="5495" w:type="dxa"/>
          </w:tcPr>
          <w:p w:rsidR="00AA1E57" w:rsidRPr="008C6E16" w:rsidRDefault="00AA1E57" w:rsidP="0091566D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  <w:p w:rsidR="00AA1E57" w:rsidRPr="008C6E16" w:rsidRDefault="00AA1E57" w:rsidP="0091566D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8C6E16">
              <w:rPr>
                <w:b/>
                <w:bCs/>
                <w:sz w:val="28"/>
                <w:szCs w:val="28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AA1E57" w:rsidRPr="008C6E16" w:rsidRDefault="00AA1E57" w:rsidP="0091566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A1E57" w:rsidRPr="00762EB9" w:rsidTr="00F96F81">
        <w:tc>
          <w:tcPr>
            <w:tcW w:w="10456" w:type="dxa"/>
            <w:gridSpan w:val="3"/>
          </w:tcPr>
          <w:p w:rsidR="00AA1E57" w:rsidRPr="008C6E16" w:rsidRDefault="00AA1E57" w:rsidP="00487394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C6E16">
              <w:rPr>
                <w:b/>
                <w:bCs/>
                <w:sz w:val="28"/>
                <w:szCs w:val="28"/>
              </w:rPr>
              <w:t xml:space="preserve">безвозмездного пользования недвижимым имуществом, находящимся в муниципальной собственности </w:t>
            </w:r>
            <w:r>
              <w:rPr>
                <w:b/>
                <w:bCs/>
                <w:sz w:val="28"/>
                <w:szCs w:val="28"/>
              </w:rPr>
              <w:t xml:space="preserve">Ивановского сельского поселения </w:t>
            </w:r>
            <w:r w:rsidRPr="008C6E16">
              <w:rPr>
                <w:b/>
                <w:bCs/>
                <w:sz w:val="28"/>
                <w:szCs w:val="28"/>
              </w:rPr>
              <w:t>Сальского района</w:t>
            </w:r>
          </w:p>
        </w:tc>
      </w:tr>
    </w:tbl>
    <w:p w:rsidR="00AA1E57" w:rsidRPr="003F61D1" w:rsidRDefault="00AA1E57" w:rsidP="00E7422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«____»___________20__г.                                                             с.Ивановка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</w:p>
    <w:p w:rsidR="00AA1E57" w:rsidRPr="00E74226" w:rsidRDefault="00AA1E57" w:rsidP="00E742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226">
        <w:rPr>
          <w:sz w:val="28"/>
          <w:szCs w:val="28"/>
        </w:rPr>
        <w:t xml:space="preserve">Администрация Ивановского сельского поселения Сальского района, именуемое в дальнейшем «Ссудодатель», в лице Главы Ивановского сельского поселения </w:t>
      </w:r>
      <w:r>
        <w:rPr>
          <w:sz w:val="28"/>
          <w:szCs w:val="28"/>
        </w:rPr>
        <w:t>______________</w:t>
      </w:r>
      <w:r w:rsidRPr="00E74226">
        <w:rPr>
          <w:sz w:val="28"/>
          <w:szCs w:val="28"/>
        </w:rPr>
        <w:t xml:space="preserve">, действующего на основании Устава муниципального образования «Ивановское сельское поселение»  с одной стороны, </w:t>
      </w:r>
      <w:r>
        <w:rPr>
          <w:sz w:val="28"/>
          <w:szCs w:val="28"/>
        </w:rPr>
        <w:t>___________________</w:t>
      </w:r>
      <w:r w:rsidRPr="00E74226">
        <w:rPr>
          <w:sz w:val="28"/>
          <w:szCs w:val="28"/>
        </w:rPr>
        <w:t xml:space="preserve">, именуемое в дальнейшем «Ссудополучатель», в лице </w:t>
      </w:r>
      <w:r>
        <w:rPr>
          <w:sz w:val="28"/>
          <w:szCs w:val="28"/>
        </w:rPr>
        <w:t>___________________________</w:t>
      </w:r>
      <w:r w:rsidRPr="00E74226">
        <w:rPr>
          <w:sz w:val="28"/>
          <w:szCs w:val="28"/>
        </w:rPr>
        <w:t xml:space="preserve">, действующей на основании </w:t>
      </w:r>
      <w:r>
        <w:rPr>
          <w:sz w:val="28"/>
          <w:szCs w:val="28"/>
        </w:rPr>
        <w:t>__________</w:t>
      </w:r>
      <w:r w:rsidRPr="00E74226">
        <w:rPr>
          <w:sz w:val="28"/>
          <w:szCs w:val="28"/>
        </w:rPr>
        <w:t>, с другой стороны, заключили на</w:t>
      </w:r>
      <w:r>
        <w:rPr>
          <w:sz w:val="28"/>
          <w:szCs w:val="28"/>
        </w:rPr>
        <w:t>стоящий договор о нижеследующем:</w:t>
      </w:r>
    </w:p>
    <w:p w:rsidR="00AA1E57" w:rsidRPr="00E74226" w:rsidRDefault="00AA1E57" w:rsidP="00E7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1. ОБЩИЕ  УСЛОВИЯ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1.1. Ссудодатель передает, а Ссудополучатель принимает в безвозмездное пользование, находящиеся в </w:t>
      </w:r>
      <w:r>
        <w:rPr>
          <w:sz w:val="28"/>
          <w:szCs w:val="28"/>
        </w:rPr>
        <w:t>муниципальной</w:t>
      </w:r>
      <w:r w:rsidRPr="00762EB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Ивановского сельского поселения Сальского района</w:t>
      </w:r>
      <w:r w:rsidRPr="00762EB9">
        <w:rPr>
          <w:sz w:val="28"/>
          <w:szCs w:val="28"/>
        </w:rPr>
        <w:t xml:space="preserve"> и принадлежащие Ссудодателю  на праве оперативного  управления  нежилые помещения (далее – недвижимое имущество), расположенные по адресу: </w:t>
      </w:r>
    </w:p>
    <w:p w:rsidR="00AA1E57" w:rsidRPr="00762EB9" w:rsidRDefault="00AA1E57" w:rsidP="0091566D">
      <w:pPr>
        <w:jc w:val="both"/>
        <w:rPr>
          <w:sz w:val="28"/>
          <w:szCs w:val="28"/>
          <w:u w:val="single"/>
        </w:rPr>
      </w:pPr>
      <w:r w:rsidRPr="00762EB9">
        <w:rPr>
          <w:sz w:val="28"/>
          <w:szCs w:val="28"/>
        </w:rPr>
        <w:t xml:space="preserve">               </w:t>
      </w:r>
    </w:p>
    <w:tbl>
      <w:tblPr>
        <w:tblW w:w="9945" w:type="dxa"/>
        <w:tblLayout w:type="fixed"/>
        <w:tblLook w:val="0000"/>
      </w:tblPr>
      <w:tblGrid>
        <w:gridCol w:w="2589"/>
        <w:gridCol w:w="7356"/>
      </w:tblGrid>
      <w:tr w:rsidR="00AA1E57" w:rsidRPr="00762EB9" w:rsidTr="004E4C70">
        <w:trPr>
          <w:trHeight w:val="246"/>
        </w:trPr>
        <w:tc>
          <w:tcPr>
            <w:tcW w:w="2589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для использования под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left" w:pos="6438"/>
              </w:tabs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3F61D1" w:rsidRDefault="00AA1E57" w:rsidP="0091566D">
      <w:pPr>
        <w:jc w:val="center"/>
        <w:rPr>
          <w:i/>
          <w:iCs/>
          <w:sz w:val="20"/>
          <w:szCs w:val="20"/>
          <w:lang w:val="en-GB"/>
        </w:rPr>
      </w:pPr>
      <w:r w:rsidRPr="003F61D1">
        <w:rPr>
          <w:i/>
          <w:iCs/>
          <w:sz w:val="20"/>
          <w:szCs w:val="20"/>
          <w:lang w:val="en-GB"/>
        </w:rPr>
        <w:t>(цель использования помещения)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Общая площадь передаваемого в безвозмездное пользование недвижимого имущества ________________________________ кв.м.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Состав передаваемого в безвозмездное пользование недвижимого имущества определен в </w:t>
      </w:r>
      <w:r w:rsidRPr="003037EF">
        <w:rPr>
          <w:sz w:val="28"/>
          <w:szCs w:val="28"/>
        </w:rPr>
        <w:t>приложение № 1</w:t>
      </w:r>
      <w:r w:rsidRPr="00762EB9">
        <w:rPr>
          <w:sz w:val="28"/>
          <w:szCs w:val="28"/>
        </w:rPr>
        <w:t xml:space="preserve"> к настоящему Договору.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1.2. Стоимость сданного в пользование недвижимого имущества с учетом износа на момент сдачи его в пользование определяется по балансовой стоимости и отражается в реестре-дислокации недвижимого имущества (приложение №2), являющемся неотъемлемой частью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1.3. Передача недвижимого имущества в безвозмездное пользование не влечёт перехода права собственности на него к Ссудополучателю.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1.4. Ссудодатель учитывает переданное недвижимое имущество на своем балансе, ведёт по нему бухгалтерский учёт, в том числе осуществляет начисление износа, а Ссудополучатель учитывает это недвижимое имущество в соответствии с действующим законодательством Российской Федерации.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1.5. Ссудополучатель использует переданное ему недвижимое имущество в пределах, предусмотренных законодательством  </w:t>
      </w:r>
      <w:r>
        <w:rPr>
          <w:sz w:val="28"/>
          <w:szCs w:val="28"/>
        </w:rPr>
        <w:t xml:space="preserve">Российской Федерации </w:t>
      </w:r>
      <w:r w:rsidRPr="00762EB9">
        <w:rPr>
          <w:sz w:val="28"/>
          <w:szCs w:val="28"/>
        </w:rPr>
        <w:t xml:space="preserve">и настоящим договором.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1.6.  Ссудополучатель не вправе продавать, сдавать в залог, передавать в пользование (аренду), вносить в качестве вклада в уставный (складочный) капитал хозяйственных обществ и товариществ или иным способом распоряжаться недвижимым имуществом, которым он владеет в силу настоящего договора без согласия Ссудодател</w:t>
      </w:r>
      <w:r>
        <w:rPr>
          <w:sz w:val="28"/>
          <w:szCs w:val="28"/>
        </w:rPr>
        <w:t>я</w:t>
      </w:r>
      <w:r w:rsidRPr="00762EB9">
        <w:rPr>
          <w:sz w:val="28"/>
          <w:szCs w:val="28"/>
        </w:rPr>
        <w:t>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1.7.  Недвижимое имущество считается переданным Ссудополучателю в пользование с момента подписания сторонами настоящего договора и акта приёма-передачи недвижимого имущества (приложение № 3), являющегося неотъемлемой частью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1.8. После прекращения договора безвозмездного пользовании Ссудополучатель обязуется возвратить Ссудодателю или его правопреемнику все недвижимое имущество по настоящему договору с учётом нормального износа по акту приёма-передачи.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1.9. Прекращение действия настоящего договора не освобождает стороны от ответственности за его нарушения.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1.10. За пределами исполнения обязательств по настоящему договору, стороны полностью свободны в своей деятельности.</w:t>
      </w:r>
    </w:p>
    <w:p w:rsidR="00AA1E57" w:rsidRPr="00762EB9" w:rsidRDefault="00AA1E57" w:rsidP="0091566D">
      <w:pPr>
        <w:tabs>
          <w:tab w:val="left" w:pos="5380"/>
        </w:tabs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tabs>
          <w:tab w:val="left" w:pos="5380"/>
        </w:tabs>
        <w:jc w:val="center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2. ОБЯЗАТЕЛЬСТВА, ПРАВА  СТОРОН</w:t>
      </w:r>
    </w:p>
    <w:p w:rsidR="00AA1E57" w:rsidRPr="00762EB9" w:rsidRDefault="00AA1E57" w:rsidP="0091566D">
      <w:pPr>
        <w:tabs>
          <w:tab w:val="left" w:pos="5380"/>
        </w:tabs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tabs>
          <w:tab w:val="left" w:pos="5380"/>
        </w:tabs>
        <w:jc w:val="both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2.1. Ссудодатель обязуется: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2.1.1. В трехдневный срок после подписания настоящего договора передать Ссудополучателю, при условии заключения договора, предусмотренного п.2.3.7, недвижимое имущество в пользование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сдачи его в пользование.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2.1.2.  Передать Ссудополучателю все документы и сведения, необходимые ему для осуществления прав и обязанностей по настоящему договору.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2.1.3. Соблюдать условия настоящего договора, не допускать вмешательства в деятельность Ссудополучателя, за исключением случаев, предусмотренных законодательством, настоящим договором.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F95F1B">
        <w:rPr>
          <w:sz w:val="28"/>
          <w:szCs w:val="28"/>
        </w:rPr>
        <w:t xml:space="preserve">2.1.4. Заключить </w:t>
      </w:r>
      <w:r>
        <w:rPr>
          <w:sz w:val="28"/>
          <w:szCs w:val="28"/>
        </w:rPr>
        <w:t xml:space="preserve">Ссудополучателю </w:t>
      </w:r>
      <w:r w:rsidRPr="00F95F1B">
        <w:rPr>
          <w:sz w:val="28"/>
          <w:szCs w:val="28"/>
        </w:rPr>
        <w:t>соглашение согласно п.2.3.7. настоящего договора</w:t>
      </w:r>
      <w:r>
        <w:rPr>
          <w:sz w:val="28"/>
          <w:szCs w:val="28"/>
        </w:rPr>
        <w:t>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2.1.5. Осуществлять контроль за использованием переданного в пользование недвижимого имущества в установленном порядке.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2.2. Ссудодатель имеет право: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2.2.1.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2.2.2.  В порядке и по основаниям, предусмотренными законодательством 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2.3. Ссудополучатель обязуется: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2.3.1. Использовать недвижимое имущество исключительно в соответствии с его назначением, действующим законодательством, настоящим  договором.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2.3.2. Предоставлять представителям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договора, а также всю документацию, запрашиваемую представителями в ходе проверки.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2.3.3. Содержать переданное недвижимое имущество в технически исправном состоянии, пригодном для надлежащей эксплуатации, а также обеспечить соблюдение правил эксплуатации его содержания, условий и мер пожарной безопасности и санитарии, в т.ч. в отношении  прилегающих территорий.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2.3.4.  Обеспечить сохранность недвижимого имущества.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2.3.5. Обеспечить в установленном порядке осуществление текущего и капитального ремонта переданного в безвозмездное пользование недвижимого имущества и его надлежащую эксплуатацию, включая фасад и другие его конструктивные элементы, инженерно – технические коммуникации, а также участие в мероприятиях по благоустройству окружающей здание территории.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2.3.6. Обеспечить  в  установленном  порядке  учет   недвижимого имущества переданного по настоящему договору.</w:t>
      </w:r>
    </w:p>
    <w:p w:rsidR="00AA1E57" w:rsidRDefault="00AA1E57" w:rsidP="0091566D">
      <w:pPr>
        <w:jc w:val="both"/>
        <w:rPr>
          <w:sz w:val="28"/>
          <w:szCs w:val="28"/>
        </w:rPr>
      </w:pPr>
      <w:r w:rsidRPr="00F95F1B">
        <w:rPr>
          <w:sz w:val="28"/>
          <w:szCs w:val="28"/>
        </w:rPr>
        <w:t xml:space="preserve">2.3.7. </w:t>
      </w:r>
      <w:r w:rsidRPr="009C1987">
        <w:rPr>
          <w:sz w:val="28"/>
          <w:szCs w:val="28"/>
        </w:rPr>
        <w:t xml:space="preserve">В 3-х дневный срок после подписания настоящего договора </w:t>
      </w:r>
      <w:r>
        <w:rPr>
          <w:sz w:val="28"/>
          <w:szCs w:val="28"/>
        </w:rPr>
        <w:t xml:space="preserve">Ссудополучатель обязан </w:t>
      </w:r>
      <w:r w:rsidRPr="009C1987">
        <w:rPr>
          <w:sz w:val="28"/>
          <w:szCs w:val="28"/>
        </w:rPr>
        <w:t>заключить соглашение</w:t>
      </w:r>
      <w:r>
        <w:rPr>
          <w:sz w:val="28"/>
          <w:szCs w:val="28"/>
        </w:rPr>
        <w:t xml:space="preserve"> с управляющей компанией</w:t>
      </w:r>
      <w:r w:rsidRPr="009C1987">
        <w:rPr>
          <w:sz w:val="28"/>
          <w:szCs w:val="28"/>
        </w:rPr>
        <w:t xml:space="preserve"> по оплате коммунальных услуг и возмещению иных затрат, связанных с использованием  недвижимого имущества, указанного в п.1.1 настоящего договора.      </w:t>
      </w:r>
      <w:r w:rsidRPr="00762EB9">
        <w:rPr>
          <w:sz w:val="28"/>
          <w:szCs w:val="28"/>
        </w:rPr>
        <w:tab/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2.3.8. В случае прекращения (расторжения) настоящего договора возвратить Ссудодателю (или его правопреемнику) по акту приёма-передачи в состоянии, соответствующем его износу по бухгалтерскому учету на момент прекращения договора: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недвижимое имущество, переданное по настоящему договору;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неотделимые улучшения недвижимого имущества, переданного в безвозмездное пользование.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2.3.9. Выполнять особые условия, указанные в разделе 3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2.3.10. В установленном порядке заключить охранное обязательство на переданное в безвозмездное пользование недвижимое имущество с органом, уполномоченным в области сохранения, использования, популяризации и государственной охраны объектов культурного наследия регионального значения и выявленных объектов культурного наследия, расположенных на территории </w:t>
      </w:r>
      <w:r>
        <w:rPr>
          <w:sz w:val="28"/>
          <w:szCs w:val="28"/>
        </w:rPr>
        <w:t>Сальского района</w:t>
      </w:r>
      <w:r w:rsidRPr="00762EB9">
        <w:rPr>
          <w:sz w:val="28"/>
          <w:szCs w:val="28"/>
        </w:rPr>
        <w:t>, в случае отнесения переданного в безвозмездное пользование недвижимого имущества к объектам культурного наследия (памятникам истории и культуры).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2.3.11.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имущества, исключить доступ к нему посторонних лиц с намерением совершения этих актов.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2.4. Ссудополучатель имеет право: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2.4.1. В порядке и по основаниям, предусмотренном действующим законодательством Российской Федерации, настоящим договором требовать расторжения настоящего договора.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Default="00AA1E57" w:rsidP="0091566D">
      <w:pPr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b/>
          <w:bCs/>
          <w:sz w:val="28"/>
          <w:szCs w:val="28"/>
        </w:rPr>
        <w:t>3. ОСОБЫЕ УСЛОВИЯ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3.1 Ссудополучатель при владении и пользовании недвижимым имуществом, переданным в безвозмездное пользование, обеспечивает: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- содержание в надлежащем порядке переданного недвижимого имущества,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проведение текущего ремонта этого недвижимого имущества в соответствии с условиями п.2.3.5 настоящего договора.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4.  ОТВЕТСТВЕННОСТЬ  СТОРОН</w:t>
      </w: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4.2. </w:t>
      </w:r>
      <w:r>
        <w:rPr>
          <w:sz w:val="28"/>
          <w:szCs w:val="28"/>
        </w:rPr>
        <w:t>С</w:t>
      </w:r>
      <w:r w:rsidRPr="00762EB9">
        <w:rPr>
          <w:sz w:val="28"/>
          <w:szCs w:val="28"/>
        </w:rPr>
        <w:t>судодатель не нес</w:t>
      </w:r>
      <w:r>
        <w:rPr>
          <w:sz w:val="28"/>
          <w:szCs w:val="28"/>
        </w:rPr>
        <w:t>ет</w:t>
      </w:r>
      <w:r w:rsidRPr="00762EB9">
        <w:rPr>
          <w:sz w:val="28"/>
          <w:szCs w:val="28"/>
        </w:rPr>
        <w:t xml:space="preserve"> ответственности за ущерб, причиненный Ссудополучателю в связи с неисправностями оборудования, коммуникаций, сетей, иных аварий, связанных с пользованием недвижимого имущества.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4.3. Ссудодатель не отвеча</w:t>
      </w:r>
      <w:r>
        <w:rPr>
          <w:sz w:val="28"/>
          <w:szCs w:val="28"/>
        </w:rPr>
        <w:t>е</w:t>
      </w:r>
      <w:r w:rsidRPr="00762EB9">
        <w:rPr>
          <w:sz w:val="28"/>
          <w:szCs w:val="28"/>
        </w:rPr>
        <w:t>т за недостатки недвижимого имущества, которые должны были быть обнаружены Ссудополучателем во время осмотра недвижимого имущества при заключении настоящего договора, при передаче недвижимого имущества.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4.4.  Ссудополучатель несёт риск случайной гибели или случайного повреждения полученного в безвозмездное пользование недвижимого имущества. При повреждении, ухудшении недвижимого имущества в связи с нарушением правил его эксплуатации, содержания, не обеспечения его сохранности Ссудополучатель возмещает Ссудодателю ущерб в полном объёме.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5.  ИЗМЕНЕНИЕ УСЛОВИЙ ДОГОВОРА, РАСТОРЖЕНИЕ  ДОГОВОРА, РАЗРЕШЕНИЕ СПОРОВ</w:t>
      </w: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5.1. Изменение условий настоящего договора и его прекращение возможны в случаях, предусмотренных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762EB9">
        <w:rPr>
          <w:sz w:val="28"/>
          <w:szCs w:val="28"/>
        </w:rPr>
        <w:t>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5.2.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5.3. По требованию Ссудодателя договор может быть расторгнут в случаях реорганизации  Ссудополучателя,  а также  когда Ссудополучатель: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- существенно ухудшает недвижимое имущество, 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не производит текущего ремонта недвижимого имущества,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использует недвижимое имущество в целом или частично не в соответствии с настоящим  договором.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5.4.  По требованию Ссудополучателя настоящий договор может быть расторгнут в случаях, когда: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имущества,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- недвижимое имущество в силу обстоятельств, за которые Ссудополучатель не отвечает, окажется в состоянии не пригодном для использования.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5.5. Споры по настоящему договору при невозможности их разрешения путем переговоров, разрешаются в Арбитражном суде.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</w:rPr>
        <w:t>6. ПРОЧИЕ УСЛОВИЯ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 xml:space="preserve">6.2. Настоящий  договор вступает в силу с момента его подписания, составлен в </w:t>
      </w:r>
      <w:r>
        <w:rPr>
          <w:sz w:val="28"/>
          <w:szCs w:val="28"/>
        </w:rPr>
        <w:t>двух</w:t>
      </w:r>
      <w:r w:rsidRPr="00762EB9">
        <w:rPr>
          <w:sz w:val="28"/>
          <w:szCs w:val="28"/>
        </w:rPr>
        <w:t xml:space="preserve"> экземплярах, имеющих равную юридическую силу: Ссудополучателю - 1 экз., Ссудодателю – 1 экз.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6.3. Условия  настоящего  договора  применяются  к  отношениям, возникшим  до его подписания.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6.4. Приложениями к настоящему договору безвозмездного пользования являются: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1. Перечень и план расположения недвижимого имущества (приложение № 1);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sz w:val="28"/>
          <w:szCs w:val="28"/>
        </w:rPr>
        <w:t>2. Реестр - дислокация недвижимого имущества (приложение № 2);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>3. Акт приёма- передачи недвижимого имущества (приложение № 3).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</w:p>
    <w:p w:rsidR="00AA1E57" w:rsidRPr="00762EB9" w:rsidRDefault="00AA1E57" w:rsidP="0091566D">
      <w:pPr>
        <w:jc w:val="center"/>
        <w:rPr>
          <w:b/>
          <w:bCs/>
          <w:sz w:val="28"/>
          <w:szCs w:val="28"/>
          <w:lang w:val="en-GB"/>
        </w:rPr>
      </w:pPr>
      <w:r w:rsidRPr="00762EB9">
        <w:rPr>
          <w:b/>
          <w:bCs/>
          <w:sz w:val="28"/>
          <w:szCs w:val="28"/>
          <w:lang w:val="en-GB"/>
        </w:rPr>
        <w:t>7. ЮРИДИЧЕСКИЕ АДРЕСА  СТОРОН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762EB9">
        <w:rPr>
          <w:b/>
          <w:bCs/>
          <w:sz w:val="28"/>
          <w:szCs w:val="28"/>
          <w:u w:val="single"/>
          <w:lang w:val="en-GB"/>
        </w:rPr>
        <w:t>Ссудодатель:</w:t>
      </w:r>
    </w:p>
    <w:tbl>
      <w:tblPr>
        <w:tblW w:w="0" w:type="auto"/>
        <w:tblLayout w:type="fixed"/>
        <w:tblLook w:val="0000"/>
      </w:tblPr>
      <w:tblGrid>
        <w:gridCol w:w="9970"/>
      </w:tblGrid>
      <w:tr w:rsidR="00AA1E57" w:rsidRPr="00762EB9" w:rsidTr="003F61D1">
        <w:trPr>
          <w:trHeight w:val="331"/>
        </w:trPr>
        <w:tc>
          <w:tcPr>
            <w:tcW w:w="9970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trHeight w:val="317"/>
        </w:trPr>
        <w:tc>
          <w:tcPr>
            <w:tcW w:w="9970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 xml:space="preserve">Адрес и телефон:  </w:t>
            </w:r>
          </w:p>
        </w:tc>
      </w:tr>
      <w:tr w:rsidR="00AA1E57" w:rsidRPr="00762EB9" w:rsidTr="003F61D1">
        <w:trPr>
          <w:trHeight w:val="314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Расчетный счет:</w:t>
            </w:r>
          </w:p>
        </w:tc>
      </w:tr>
      <w:tr w:rsidR="00AA1E57" w:rsidRPr="00762EB9" w:rsidTr="003F61D1">
        <w:trPr>
          <w:trHeight w:val="314"/>
        </w:trPr>
        <w:tc>
          <w:tcPr>
            <w:tcW w:w="9970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762EB9" w:rsidRDefault="00AA1E57" w:rsidP="0091566D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AA1E57" w:rsidRPr="00762EB9" w:rsidRDefault="00AA1E57" w:rsidP="0091566D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762EB9">
        <w:rPr>
          <w:b/>
          <w:bCs/>
          <w:sz w:val="28"/>
          <w:szCs w:val="28"/>
          <w:u w:val="single"/>
          <w:lang w:val="en-GB"/>
        </w:rPr>
        <w:t>Ссудополучатель:</w:t>
      </w:r>
    </w:p>
    <w:tbl>
      <w:tblPr>
        <w:tblW w:w="0" w:type="auto"/>
        <w:tblLayout w:type="fixed"/>
        <w:tblLook w:val="0000"/>
      </w:tblPr>
      <w:tblGrid>
        <w:gridCol w:w="9970"/>
      </w:tblGrid>
      <w:tr w:rsidR="00AA1E57" w:rsidRPr="00762EB9" w:rsidTr="003F61D1">
        <w:trPr>
          <w:trHeight w:val="318"/>
        </w:trPr>
        <w:tc>
          <w:tcPr>
            <w:tcW w:w="9970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trHeight w:val="318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Адрес и телефон:</w:t>
            </w:r>
          </w:p>
        </w:tc>
      </w:tr>
      <w:tr w:rsidR="00AA1E57" w:rsidRPr="00762EB9" w:rsidTr="003F61D1">
        <w:trPr>
          <w:trHeight w:val="335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tabs>
                <w:tab w:val="right" w:pos="9071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 xml:space="preserve">Расчетный  счет:  </w:t>
            </w:r>
          </w:p>
        </w:tc>
      </w:tr>
    </w:tbl>
    <w:p w:rsidR="00AA1E57" w:rsidRPr="00762EB9" w:rsidRDefault="00AA1E57" w:rsidP="00CF4262">
      <w:pPr>
        <w:jc w:val="center"/>
        <w:rPr>
          <w:b/>
          <w:bCs/>
          <w:sz w:val="28"/>
          <w:szCs w:val="28"/>
          <w:lang w:val="en-GB"/>
        </w:rPr>
      </w:pPr>
      <w:r w:rsidRPr="00762EB9">
        <w:rPr>
          <w:b/>
          <w:bCs/>
          <w:sz w:val="28"/>
          <w:szCs w:val="28"/>
          <w:lang w:val="en-GB"/>
        </w:rPr>
        <w:t>ПОДПИСИ СТОРОН</w:t>
      </w:r>
    </w:p>
    <w:p w:rsidR="00AA1E57" w:rsidRDefault="00AA1E57" w:rsidP="0091566D">
      <w:pPr>
        <w:jc w:val="both"/>
        <w:rPr>
          <w:b/>
          <w:bCs/>
          <w:sz w:val="28"/>
          <w:szCs w:val="28"/>
        </w:rPr>
      </w:pPr>
    </w:p>
    <w:p w:rsidR="00AA1E57" w:rsidRPr="00CF4262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b/>
          <w:bCs/>
          <w:sz w:val="28"/>
          <w:szCs w:val="28"/>
          <w:lang w:val="en-GB"/>
        </w:rPr>
        <w:t xml:space="preserve">От Ссудодателя </w:t>
      </w:r>
      <w:r>
        <w:rPr>
          <w:b/>
          <w:bCs/>
          <w:sz w:val="28"/>
          <w:szCs w:val="28"/>
          <w:lang w:val="en-GB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en-GB"/>
        </w:rPr>
        <w:t xml:space="preserve"> </w:t>
      </w:r>
      <w:r w:rsidRPr="00762EB9">
        <w:rPr>
          <w:b/>
          <w:bCs/>
          <w:sz w:val="28"/>
          <w:szCs w:val="28"/>
          <w:lang w:val="en-GB"/>
        </w:rPr>
        <w:t>От Ссудополучателя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4301"/>
        <w:gridCol w:w="812"/>
        <w:gridCol w:w="4874"/>
      </w:tblGrid>
      <w:tr w:rsidR="00AA1E57" w:rsidRPr="00762EB9" w:rsidTr="003F61D1">
        <w:trPr>
          <w:trHeight w:val="406"/>
        </w:trPr>
        <w:tc>
          <w:tcPr>
            <w:tcW w:w="4301" w:type="dxa"/>
            <w:tcBorders>
              <w:bottom w:val="single" w:sz="6" w:space="0" w:color="auto"/>
            </w:tcBorders>
          </w:tcPr>
          <w:p w:rsidR="00AA1E57" w:rsidRPr="00CF4262" w:rsidRDefault="00AA1E57" w:rsidP="00CF4262">
            <w:pPr>
              <w:tabs>
                <w:tab w:val="left" w:pos="402"/>
              </w:tabs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874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CF4262" w:rsidRDefault="00AA1E57" w:rsidP="0091566D">
      <w:pPr>
        <w:jc w:val="both"/>
        <w:rPr>
          <w:i/>
          <w:iCs/>
          <w:sz w:val="20"/>
          <w:szCs w:val="20"/>
        </w:rPr>
      </w:pPr>
      <w:r w:rsidRPr="00762EB9">
        <w:rPr>
          <w:i/>
          <w:iCs/>
          <w:sz w:val="28"/>
          <w:szCs w:val="28"/>
          <w:lang w:val="en-GB"/>
        </w:rPr>
        <w:tab/>
      </w:r>
      <w:r w:rsidRPr="00762EB9">
        <w:rPr>
          <w:i/>
          <w:iCs/>
          <w:sz w:val="28"/>
          <w:szCs w:val="28"/>
          <w:lang w:val="en-GB"/>
        </w:rPr>
        <w:tab/>
      </w:r>
      <w:r w:rsidRPr="003F61D1">
        <w:rPr>
          <w:i/>
          <w:iCs/>
          <w:sz w:val="20"/>
          <w:szCs w:val="20"/>
          <w:lang w:val="en-GB"/>
        </w:rPr>
        <w:t xml:space="preserve">(должность)                                                        </w:t>
      </w:r>
      <w:r>
        <w:rPr>
          <w:i/>
          <w:iCs/>
          <w:sz w:val="20"/>
          <w:szCs w:val="20"/>
          <w:lang w:val="en-GB"/>
        </w:rPr>
        <w:t xml:space="preserve">                            </w:t>
      </w:r>
      <w:r w:rsidRPr="003F61D1">
        <w:rPr>
          <w:i/>
          <w:iCs/>
          <w:sz w:val="20"/>
          <w:szCs w:val="20"/>
          <w:lang w:val="en-GB"/>
        </w:rPr>
        <w:t xml:space="preserve"> (должность)</w:t>
      </w:r>
    </w:p>
    <w:tbl>
      <w:tblPr>
        <w:tblW w:w="10003" w:type="dxa"/>
        <w:tblLayout w:type="fixed"/>
        <w:tblLook w:val="0000"/>
      </w:tblPr>
      <w:tblGrid>
        <w:gridCol w:w="4308"/>
        <w:gridCol w:w="813"/>
        <w:gridCol w:w="4882"/>
      </w:tblGrid>
      <w:tr w:rsidR="00AA1E57" w:rsidRPr="00762EB9" w:rsidTr="003F61D1">
        <w:trPr>
          <w:trHeight w:val="362"/>
        </w:trPr>
        <w:tc>
          <w:tcPr>
            <w:tcW w:w="4308" w:type="dxa"/>
            <w:tcBorders>
              <w:bottom w:val="single" w:sz="4" w:space="0" w:color="auto"/>
            </w:tcBorders>
          </w:tcPr>
          <w:p w:rsidR="00AA1E57" w:rsidRPr="00762EB9" w:rsidRDefault="00AA1E57" w:rsidP="00CF4262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 xml:space="preserve">                                  </w:t>
            </w:r>
          </w:p>
        </w:tc>
        <w:tc>
          <w:tcPr>
            <w:tcW w:w="813" w:type="dxa"/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trHeight w:val="266"/>
        </w:trPr>
        <w:tc>
          <w:tcPr>
            <w:tcW w:w="4308" w:type="dxa"/>
            <w:tcBorders>
              <w:top w:val="single" w:sz="4" w:space="0" w:color="auto"/>
            </w:tcBorders>
          </w:tcPr>
          <w:p w:rsidR="00AA1E57" w:rsidRPr="003F61D1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F61D1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  <w:tc>
          <w:tcPr>
            <w:tcW w:w="813" w:type="dxa"/>
          </w:tcPr>
          <w:p w:rsidR="00AA1E57" w:rsidRPr="003F61D1" w:rsidRDefault="00AA1E57" w:rsidP="0091566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82" w:type="dxa"/>
            <w:tcBorders>
              <w:top w:val="single" w:sz="4" w:space="0" w:color="auto"/>
            </w:tcBorders>
          </w:tcPr>
          <w:p w:rsidR="00AA1E57" w:rsidRPr="003F61D1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F61D1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</w:tr>
      <w:tr w:rsidR="00AA1E57" w:rsidRPr="00762EB9" w:rsidTr="003F61D1">
        <w:trPr>
          <w:trHeight w:val="362"/>
        </w:trPr>
        <w:tc>
          <w:tcPr>
            <w:tcW w:w="4308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  <w:tc>
          <w:tcPr>
            <w:tcW w:w="813" w:type="dxa"/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882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</w:tr>
    </w:tbl>
    <w:p w:rsidR="00AA1E57" w:rsidRPr="00CF4262" w:rsidRDefault="00AA1E57" w:rsidP="0091566D">
      <w:pPr>
        <w:jc w:val="both"/>
        <w:rPr>
          <w:sz w:val="28"/>
          <w:szCs w:val="28"/>
        </w:rPr>
      </w:pPr>
    </w:p>
    <w:p w:rsidR="00AA1E57" w:rsidRPr="00762EB9" w:rsidRDefault="00AA1E57" w:rsidP="0091566D">
      <w:pPr>
        <w:rPr>
          <w:b/>
          <w:bCs/>
          <w:sz w:val="28"/>
          <w:szCs w:val="28"/>
          <w:lang w:val="en-GB"/>
        </w:rPr>
      </w:pPr>
    </w:p>
    <w:p w:rsidR="00AA1E57" w:rsidRPr="00762EB9" w:rsidRDefault="00AA1E57" w:rsidP="0091566D">
      <w:pPr>
        <w:jc w:val="both"/>
        <w:rPr>
          <w:i/>
          <w:iCs/>
          <w:sz w:val="28"/>
          <w:szCs w:val="28"/>
          <w:lang w:val="en-GB"/>
        </w:rPr>
      </w:pPr>
      <w:r w:rsidRPr="00762EB9">
        <w:rPr>
          <w:i/>
          <w:iCs/>
          <w:sz w:val="28"/>
          <w:szCs w:val="28"/>
          <w:lang w:val="en-GB"/>
        </w:rPr>
        <w:tab/>
      </w:r>
      <w:r w:rsidRPr="00762EB9">
        <w:rPr>
          <w:i/>
          <w:iCs/>
          <w:sz w:val="28"/>
          <w:szCs w:val="28"/>
          <w:lang w:val="en-GB"/>
        </w:rPr>
        <w:tab/>
        <w:t xml:space="preserve">                  </w:t>
      </w:r>
    </w:p>
    <w:p w:rsidR="00AA1E57" w:rsidRDefault="00AA1E57" w:rsidP="0091566D">
      <w:pPr>
        <w:rPr>
          <w:sz w:val="28"/>
          <w:szCs w:val="28"/>
        </w:rPr>
      </w:pPr>
    </w:p>
    <w:p w:rsidR="00AA1E57" w:rsidRDefault="00AA1E57" w:rsidP="0091566D">
      <w:pPr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Default="00AA1E57" w:rsidP="0091566D">
      <w:pPr>
        <w:jc w:val="right"/>
        <w:rPr>
          <w:sz w:val="28"/>
          <w:szCs w:val="28"/>
        </w:rPr>
      </w:pP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Приложение № 1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к договору безвозмездного пользования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от «___»____________201  г.</w:t>
      </w:r>
    </w:p>
    <w:p w:rsidR="00AA1E57" w:rsidRPr="003B2D86" w:rsidRDefault="00AA1E57" w:rsidP="0091566D">
      <w:pPr>
        <w:jc w:val="right"/>
        <w:rPr>
          <w:sz w:val="24"/>
        </w:rPr>
      </w:pPr>
      <w:r w:rsidRPr="001A117F">
        <w:rPr>
          <w:sz w:val="28"/>
          <w:szCs w:val="28"/>
        </w:rPr>
        <w:t>№ _________ / ___________</w:t>
      </w:r>
    </w:p>
    <w:p w:rsidR="00AA1E57" w:rsidRPr="003F61D1" w:rsidRDefault="00AA1E57" w:rsidP="0091566D">
      <w:pPr>
        <w:jc w:val="both"/>
        <w:rPr>
          <w:sz w:val="20"/>
          <w:szCs w:val="20"/>
        </w:rPr>
      </w:pPr>
    </w:p>
    <w:p w:rsidR="00AA1E57" w:rsidRPr="00762EB9" w:rsidRDefault="00AA1E57" w:rsidP="0091566D">
      <w:pPr>
        <w:keepNext/>
        <w:jc w:val="center"/>
        <w:outlineLvl w:val="0"/>
        <w:rPr>
          <w:kern w:val="32"/>
          <w:sz w:val="28"/>
          <w:szCs w:val="28"/>
        </w:rPr>
      </w:pPr>
      <w:r w:rsidRPr="00762EB9">
        <w:rPr>
          <w:kern w:val="32"/>
          <w:sz w:val="28"/>
          <w:szCs w:val="28"/>
        </w:rPr>
        <w:t>ПЕРЕЧЕНЬ</w:t>
      </w:r>
    </w:p>
    <w:p w:rsidR="00AA1E57" w:rsidRPr="00762EB9" w:rsidRDefault="00AA1E57" w:rsidP="0091566D">
      <w:pPr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 xml:space="preserve">передаваемого в безвозмездное пользование недвижимого имущества, </w:t>
      </w:r>
      <w:r w:rsidRPr="00762EB9">
        <w:rPr>
          <w:sz w:val="28"/>
          <w:szCs w:val="28"/>
        </w:rPr>
        <w:br/>
        <w:t xml:space="preserve">находящегося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района,</w:t>
      </w:r>
    </w:p>
    <w:p w:rsidR="00AA1E57" w:rsidRPr="00762EB9" w:rsidRDefault="00AA1E57" w:rsidP="0091566D">
      <w:pPr>
        <w:jc w:val="center"/>
        <w:rPr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расположенного по адресу: _________________________________</w:t>
      </w:r>
    </w:p>
    <w:p w:rsidR="00AA1E57" w:rsidRPr="00762EB9" w:rsidRDefault="00AA1E57" w:rsidP="0091566D">
      <w:pPr>
        <w:jc w:val="center"/>
        <w:rPr>
          <w:sz w:val="28"/>
          <w:szCs w:val="28"/>
          <w:lang w:val="en-GB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8"/>
        <w:gridCol w:w="2156"/>
        <w:gridCol w:w="2790"/>
        <w:gridCol w:w="2099"/>
      </w:tblGrid>
      <w:tr w:rsidR="00AA1E57" w:rsidRPr="00762EB9" w:rsidTr="003F61D1">
        <w:trPr>
          <w:cantSplit/>
          <w:trHeight w:val="1122"/>
        </w:trPr>
        <w:tc>
          <w:tcPr>
            <w:tcW w:w="675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№ п/п</w:t>
            </w:r>
          </w:p>
        </w:tc>
        <w:tc>
          <w:tcPr>
            <w:tcW w:w="1138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Литер,</w:t>
            </w:r>
          </w:p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этаж</w:t>
            </w: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 xml:space="preserve">Номер комнаты </w:t>
            </w:r>
          </w:p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по плану</w:t>
            </w: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Назначение помещений (комнат)</w:t>
            </w: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Площадь по внутреннему обмеру, кв.м.</w:t>
            </w:r>
          </w:p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(по экспликации)</w:t>
            </w:r>
          </w:p>
        </w:tc>
      </w:tr>
      <w:tr w:rsidR="00AA1E57" w:rsidRPr="00762EB9" w:rsidTr="003F61D1">
        <w:trPr>
          <w:cantSplit/>
          <w:trHeight w:val="320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20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01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01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01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20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F61D1">
        <w:trPr>
          <w:cantSplit/>
          <w:trHeight w:val="320"/>
        </w:trPr>
        <w:tc>
          <w:tcPr>
            <w:tcW w:w="675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56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90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rPr>
          <w:cantSplit/>
          <w:trHeight w:val="320"/>
        </w:trPr>
        <w:tc>
          <w:tcPr>
            <w:tcW w:w="6759" w:type="dxa"/>
            <w:gridSpan w:val="4"/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ИТОГО площадь, передаваемая в безвозмездное пользование:</w:t>
            </w:r>
          </w:p>
        </w:tc>
        <w:tc>
          <w:tcPr>
            <w:tcW w:w="2099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jc w:val="center"/>
        <w:rPr>
          <w:sz w:val="28"/>
          <w:szCs w:val="28"/>
        </w:rPr>
      </w:pPr>
    </w:p>
    <w:p w:rsidR="00AA1E57" w:rsidRPr="00762EB9" w:rsidRDefault="00AA1E57" w:rsidP="0091566D">
      <w:pPr>
        <w:rPr>
          <w:sz w:val="28"/>
          <w:szCs w:val="28"/>
        </w:rPr>
      </w:pPr>
    </w:p>
    <w:p w:rsidR="00AA1E57" w:rsidRPr="00762EB9" w:rsidRDefault="00AA1E57" w:rsidP="0091566D">
      <w:pPr>
        <w:jc w:val="both"/>
        <w:rPr>
          <w:b/>
          <w:bCs/>
          <w:sz w:val="28"/>
          <w:szCs w:val="28"/>
          <w:lang w:val="en-GB"/>
        </w:rPr>
      </w:pPr>
      <w:r w:rsidRPr="00762EB9">
        <w:rPr>
          <w:b/>
          <w:bCs/>
          <w:sz w:val="28"/>
          <w:szCs w:val="28"/>
        </w:rPr>
        <w:t xml:space="preserve">            </w:t>
      </w:r>
      <w:r w:rsidRPr="00762EB9">
        <w:rPr>
          <w:b/>
          <w:bCs/>
          <w:sz w:val="28"/>
          <w:szCs w:val="28"/>
          <w:lang w:val="en-GB"/>
        </w:rPr>
        <w:t xml:space="preserve">От Ссудодателя        </w:t>
      </w:r>
      <w:r>
        <w:rPr>
          <w:b/>
          <w:bCs/>
          <w:sz w:val="28"/>
          <w:szCs w:val="28"/>
          <w:lang w:val="en-GB"/>
        </w:rPr>
        <w:t xml:space="preserve">                   </w:t>
      </w:r>
      <w:r w:rsidRPr="00762EB9">
        <w:rPr>
          <w:b/>
          <w:bCs/>
          <w:sz w:val="28"/>
          <w:szCs w:val="28"/>
          <w:lang w:val="en-GB"/>
        </w:rPr>
        <w:t xml:space="preserve">      От Ссудополучателя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tabs>
                <w:tab w:val="left" w:pos="402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jc w:val="both"/>
        <w:rPr>
          <w:i/>
          <w:iCs/>
          <w:sz w:val="20"/>
          <w:szCs w:val="20"/>
          <w:lang w:val="en-GB"/>
        </w:rPr>
      </w:pPr>
      <w:r w:rsidRPr="00762EB9">
        <w:rPr>
          <w:i/>
          <w:iCs/>
          <w:sz w:val="28"/>
          <w:szCs w:val="28"/>
          <w:lang w:val="en-GB"/>
        </w:rPr>
        <w:tab/>
      </w:r>
      <w:r w:rsidRPr="00762EB9">
        <w:rPr>
          <w:i/>
          <w:iCs/>
          <w:sz w:val="28"/>
          <w:szCs w:val="28"/>
          <w:lang w:val="en-GB"/>
        </w:rPr>
        <w:tab/>
      </w:r>
      <w:r w:rsidRPr="00807880">
        <w:rPr>
          <w:i/>
          <w:iCs/>
          <w:sz w:val="20"/>
          <w:szCs w:val="20"/>
          <w:lang w:val="en-GB"/>
        </w:rPr>
        <w:t xml:space="preserve">(должность)                                                    </w:t>
      </w:r>
      <w:r>
        <w:rPr>
          <w:i/>
          <w:iCs/>
          <w:sz w:val="20"/>
          <w:szCs w:val="20"/>
          <w:lang w:val="en-GB"/>
        </w:rPr>
        <w:t xml:space="preserve">                           </w:t>
      </w:r>
      <w:r w:rsidRPr="00807880">
        <w:rPr>
          <w:i/>
          <w:iCs/>
          <w:sz w:val="20"/>
          <w:szCs w:val="20"/>
          <w:lang w:val="en-GB"/>
        </w:rPr>
        <w:t xml:space="preserve">     (должность)</w:t>
      </w:r>
    </w:p>
    <w:p w:rsidR="00AA1E57" w:rsidRPr="00762EB9" w:rsidRDefault="00AA1E57" w:rsidP="0091566D">
      <w:pPr>
        <w:jc w:val="both"/>
        <w:rPr>
          <w:i/>
          <w:iCs/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1E57" w:rsidRPr="00762EB9" w:rsidRDefault="00AA1E57" w:rsidP="0091566D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4503" w:type="dxa"/>
            <w:tcBorders>
              <w:top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07880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  <w:tc>
          <w:tcPr>
            <w:tcW w:w="850" w:type="dxa"/>
          </w:tcPr>
          <w:p w:rsidR="00AA1E57" w:rsidRPr="00807880" w:rsidRDefault="00AA1E57" w:rsidP="0091566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07880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</w:tr>
      <w:tr w:rsidR="00AA1E57" w:rsidRPr="00762EB9" w:rsidTr="00F96F81">
        <w:tc>
          <w:tcPr>
            <w:tcW w:w="4503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</w:tr>
    </w:tbl>
    <w:p w:rsidR="00AA1E57" w:rsidRPr="00762EB9" w:rsidRDefault="00AA1E57" w:rsidP="0091566D">
      <w:pPr>
        <w:jc w:val="both"/>
        <w:rPr>
          <w:sz w:val="28"/>
          <w:szCs w:val="28"/>
          <w:lang w:val="en-GB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Default="00AA1E57" w:rsidP="00807880">
      <w:pPr>
        <w:rPr>
          <w:sz w:val="28"/>
          <w:szCs w:val="28"/>
        </w:rPr>
      </w:pP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Приложение № 2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к договору безвозмездного пользования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от «___»___________201_  г.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 xml:space="preserve">                                                                                                                 № _________ / ___________</w:t>
      </w:r>
    </w:p>
    <w:p w:rsidR="00AA1E57" w:rsidRPr="00807880" w:rsidRDefault="00AA1E57" w:rsidP="0091566D">
      <w:pPr>
        <w:rPr>
          <w:sz w:val="24"/>
        </w:rPr>
      </w:pPr>
    </w:p>
    <w:p w:rsidR="00AA1E57" w:rsidRPr="00807880" w:rsidRDefault="00AA1E57" w:rsidP="0091566D">
      <w:pPr>
        <w:rPr>
          <w:sz w:val="28"/>
          <w:szCs w:val="28"/>
        </w:rPr>
      </w:pPr>
      <w:r w:rsidRPr="00807880">
        <w:rPr>
          <w:sz w:val="28"/>
          <w:szCs w:val="28"/>
        </w:rPr>
        <w:t>Наименование Ссудодателя       ________________________________________________________________</w:t>
      </w:r>
    </w:p>
    <w:p w:rsidR="00AA1E57" w:rsidRPr="00BB17A2" w:rsidRDefault="00AA1E57" w:rsidP="00BB17A2">
      <w:pPr>
        <w:jc w:val="center"/>
        <w:rPr>
          <w:i/>
          <w:iCs/>
          <w:sz w:val="20"/>
          <w:szCs w:val="20"/>
        </w:rPr>
      </w:pPr>
      <w:r w:rsidRPr="00807880">
        <w:rPr>
          <w:i/>
          <w:iCs/>
          <w:sz w:val="20"/>
          <w:szCs w:val="20"/>
        </w:rPr>
        <w:t xml:space="preserve"> </w:t>
      </w:r>
      <w:r w:rsidRPr="00762EB9">
        <w:rPr>
          <w:i/>
          <w:iCs/>
          <w:sz w:val="28"/>
          <w:szCs w:val="28"/>
        </w:rPr>
        <w:t>(</w:t>
      </w:r>
      <w:r w:rsidRPr="00DB7689">
        <w:rPr>
          <w:i/>
          <w:sz w:val="20"/>
          <w:szCs w:val="20"/>
        </w:rPr>
        <w:t>полное наименование отраслевого (функционального) органа</w:t>
      </w:r>
      <w:r>
        <w:rPr>
          <w:i/>
          <w:sz w:val="20"/>
          <w:szCs w:val="20"/>
        </w:rPr>
        <w:t xml:space="preserve"> Администрации Сальского района</w:t>
      </w:r>
      <w:r w:rsidRPr="00762EB9">
        <w:rPr>
          <w:i/>
          <w:iCs/>
          <w:sz w:val="28"/>
          <w:szCs w:val="28"/>
        </w:rPr>
        <w:t xml:space="preserve">, </w:t>
      </w:r>
      <w:r w:rsidRPr="00BB17A2">
        <w:rPr>
          <w:i/>
          <w:iCs/>
          <w:sz w:val="20"/>
          <w:szCs w:val="20"/>
        </w:rPr>
        <w:t>муниципального  учреждения, муниципального  предприятия  Сальского района)</w:t>
      </w:r>
    </w:p>
    <w:p w:rsidR="00AA1E57" w:rsidRPr="00807880" w:rsidRDefault="00AA1E57" w:rsidP="0091566D">
      <w:pPr>
        <w:jc w:val="center"/>
        <w:rPr>
          <w:i/>
          <w:iCs/>
          <w:sz w:val="20"/>
          <w:szCs w:val="20"/>
        </w:rPr>
      </w:pPr>
    </w:p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Юридический адрес Ссудодателя __________________________________________________________</w:t>
      </w:r>
    </w:p>
    <w:p w:rsidR="00AA1E57" w:rsidRPr="00807880" w:rsidRDefault="00AA1E57" w:rsidP="0091566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807880">
        <w:rPr>
          <w:i/>
          <w:iCs/>
          <w:sz w:val="20"/>
          <w:szCs w:val="20"/>
        </w:rPr>
        <w:t xml:space="preserve">     (район, город, почтовый индекс, улица, № дома, корпус, строение)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_____________________________________________________________________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Банковские реквизиты Ссудодателя _____________________________________________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254"/>
      </w:tblGrid>
      <w:tr w:rsidR="00AA1E57" w:rsidRPr="00762EB9" w:rsidTr="00F96F81">
        <w:tc>
          <w:tcPr>
            <w:tcW w:w="1642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ОКПО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42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42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ОКАТО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3"/>
        <w:gridCol w:w="2075"/>
      </w:tblGrid>
      <w:tr w:rsidR="00AA1E57" w:rsidRPr="00762EB9" w:rsidTr="00F96F81">
        <w:tc>
          <w:tcPr>
            <w:tcW w:w="2463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ОКОГУ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3" w:type="dxa"/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ИНН</w:t>
            </w:r>
          </w:p>
        </w:tc>
        <w:tc>
          <w:tcPr>
            <w:tcW w:w="2075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762EB9" w:rsidRDefault="00AA1E57" w:rsidP="0091566D">
      <w:pPr>
        <w:jc w:val="center"/>
        <w:rPr>
          <w:sz w:val="28"/>
          <w:szCs w:val="28"/>
          <w:lang w:val="en-GB"/>
        </w:rPr>
      </w:pPr>
    </w:p>
    <w:p w:rsidR="00AA1E57" w:rsidRPr="00807880" w:rsidRDefault="00AA1E57" w:rsidP="00807880">
      <w:pPr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i/>
          <w:iCs/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РЕЕСТР - ДИСЛОКАЦИЯ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 xml:space="preserve">недвижимого имущества, </w:t>
      </w:r>
      <w:r w:rsidRPr="00762EB9">
        <w:rPr>
          <w:sz w:val="28"/>
          <w:szCs w:val="28"/>
        </w:rPr>
        <w:br/>
        <w:t xml:space="preserve">находящегося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</w:t>
      </w:r>
    </w:p>
    <w:p w:rsidR="00AA1E57" w:rsidRPr="00807880" w:rsidRDefault="00AA1E57" w:rsidP="00807880">
      <w:pPr>
        <w:jc w:val="center"/>
        <w:rPr>
          <w:sz w:val="28"/>
          <w:szCs w:val="28"/>
        </w:rPr>
      </w:pPr>
      <w:r w:rsidRPr="00762EB9">
        <w:rPr>
          <w:sz w:val="28"/>
          <w:szCs w:val="28"/>
          <w:lang w:val="en-GB"/>
        </w:rPr>
        <w:t>по состоянию на « 01» ________ 201__ г.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709"/>
        <w:gridCol w:w="7087"/>
        <w:gridCol w:w="142"/>
        <w:gridCol w:w="1134"/>
      </w:tblGrid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3</w:t>
            </w: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Адрес помещений, передаваемых в безвозмездное пользование:</w:t>
            </w: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US"/>
              </w:rPr>
            </w:pPr>
            <w:r w:rsidRPr="00762EB9">
              <w:rPr>
                <w:sz w:val="28"/>
                <w:szCs w:val="28"/>
                <w:lang w:val="en-GB"/>
              </w:rPr>
              <w:t>- производственное, складское,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US"/>
              </w:rPr>
            </w:pPr>
            <w:r w:rsidRPr="00762EB9">
              <w:rPr>
                <w:sz w:val="28"/>
                <w:szCs w:val="28"/>
                <w:lang w:val="en-GB"/>
              </w:rPr>
              <w:t>- прочее непроизводственного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US"/>
              </w:rPr>
            </w:pPr>
            <w:r w:rsidRPr="00762EB9">
              <w:rPr>
                <w:sz w:val="28"/>
                <w:szCs w:val="28"/>
                <w:lang w:val="en-GB"/>
              </w:rPr>
              <w:t>- 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3.*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</w:rPr>
              <w:t>Первоначальная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762EB9">
              <w:rPr>
                <w:sz w:val="28"/>
                <w:szCs w:val="28"/>
                <w:u w:val="single"/>
              </w:rPr>
              <w:t>.   .</w:t>
            </w:r>
            <w:r w:rsidRPr="00762EB9">
              <w:rPr>
                <w:sz w:val="28"/>
                <w:szCs w:val="28"/>
                <w:u w:val="single"/>
                <w:lang w:val="en-GB"/>
              </w:rPr>
              <w:t>201    ,</w:t>
            </w:r>
            <w:r w:rsidRPr="00762EB9">
              <w:rPr>
                <w:sz w:val="28"/>
                <w:szCs w:val="28"/>
                <w:lang w:val="en-GB"/>
              </w:rPr>
              <w:t xml:space="preserve">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4.*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</w:rPr>
              <w:t>Остаточная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762EB9">
              <w:rPr>
                <w:sz w:val="28"/>
                <w:szCs w:val="28"/>
                <w:u w:val="single"/>
              </w:rPr>
              <w:t>.   .</w:t>
            </w:r>
            <w:r w:rsidRPr="00762EB9">
              <w:rPr>
                <w:sz w:val="28"/>
                <w:szCs w:val="28"/>
                <w:u w:val="single"/>
                <w:lang w:val="en-GB"/>
              </w:rPr>
              <w:t xml:space="preserve">201  ,  </w:t>
            </w:r>
            <w:r w:rsidRPr="00762EB9">
              <w:rPr>
                <w:sz w:val="28"/>
                <w:szCs w:val="28"/>
                <w:lang w:val="en-GB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  <w:r w:rsidRPr="00762EB9">
              <w:rPr>
                <w:sz w:val="28"/>
                <w:szCs w:val="28"/>
              </w:rPr>
              <w:t xml:space="preserve">Общая площадь всего объекта недвижимости – </w:t>
            </w:r>
            <w:r w:rsidRPr="00762EB9">
              <w:rPr>
                <w:sz w:val="28"/>
                <w:szCs w:val="28"/>
                <w:lang w:val="en-US"/>
              </w:rPr>
              <w:t>S</w:t>
            </w:r>
            <w:r w:rsidRPr="00762EB9">
              <w:rPr>
                <w:sz w:val="28"/>
                <w:szCs w:val="28"/>
              </w:rPr>
              <w:t>’, кв.м.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</w:rPr>
      </w:pPr>
    </w:p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------------------------------------------------------------------------------------------------------------------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  <w:r w:rsidRPr="00762EB9">
        <w:rPr>
          <w:sz w:val="28"/>
          <w:szCs w:val="28"/>
        </w:rPr>
        <w:t xml:space="preserve">* </w:t>
      </w:r>
      <w:r w:rsidRPr="00807880">
        <w:rPr>
          <w:sz w:val="20"/>
          <w:szCs w:val="20"/>
        </w:rPr>
        <w:t xml:space="preserve">- первоначальная и остаточные стоимости объекта (здания,  строения), в котором расположены помещения, передаваемые в безвозмездное пользование указываются по бухгалтерскому учету на последнюю </w:t>
      </w:r>
      <w:r w:rsidRPr="00807880">
        <w:rPr>
          <w:sz w:val="20"/>
          <w:szCs w:val="20"/>
          <w:lang w:val="en-GB"/>
        </w:rPr>
        <w:t>отчетную дату.</w:t>
      </w:r>
      <w:r w:rsidRPr="00762EB9">
        <w:rPr>
          <w:sz w:val="28"/>
          <w:szCs w:val="28"/>
          <w:lang w:val="en-GB"/>
        </w:rPr>
        <w:t xml:space="preserve"> </w:t>
      </w:r>
    </w:p>
    <w:p w:rsidR="00AA1E57" w:rsidRPr="00762EB9" w:rsidRDefault="00AA1E57" w:rsidP="0091566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9"/>
        <w:gridCol w:w="6379"/>
        <w:gridCol w:w="1984"/>
      </w:tblGrid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3</w:t>
            </w: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7" w:rsidRPr="00762EB9" w:rsidRDefault="00AA1E57" w:rsidP="0091566D">
            <w:pPr>
              <w:numPr>
                <w:ilvl w:val="0"/>
                <w:numId w:val="5"/>
              </w:numPr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  <w:r w:rsidRPr="00807880">
              <w:rPr>
                <w:sz w:val="24"/>
              </w:rPr>
              <w:t xml:space="preserve">Общая площадь помещений (помещения), передаваемого в безвозмездное пользование </w:t>
            </w:r>
            <w:r w:rsidRPr="00807880">
              <w:rPr>
                <w:noProof/>
                <w:sz w:val="24"/>
              </w:rPr>
              <w:t>(</w:t>
            </w:r>
            <w:r w:rsidRPr="00807880">
              <w:rPr>
                <w:sz w:val="24"/>
                <w:lang w:val="en-GB"/>
              </w:rPr>
              <w:t>S</w:t>
            </w:r>
            <w:r w:rsidRPr="00807880">
              <w:rPr>
                <w:noProof/>
                <w:sz w:val="24"/>
              </w:rPr>
              <w:t>), кв.м.</w:t>
            </w:r>
            <w:r w:rsidRPr="00807880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- гараж, складское, подвальное помещение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- цокольное, полуподвальное, чердачное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- отдельно стоящее, встроенное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807880">
        <w:trPr>
          <w:trHeight w:val="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96C0A" w:rsidRDefault="00AA1E57" w:rsidP="0091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7.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</w:rPr>
              <w:t>Остаточная стоимость помещений (помещения), передаваемого в безвозмездное пользование, руб. по состоянию на 01</w:t>
            </w:r>
            <w:r w:rsidRPr="00807880">
              <w:rPr>
                <w:sz w:val="24"/>
                <w:u w:val="single"/>
              </w:rPr>
              <w:t>.   .</w:t>
            </w:r>
            <w:r w:rsidRPr="00807880">
              <w:rPr>
                <w:sz w:val="24"/>
                <w:u w:val="single"/>
                <w:lang w:val="en-GB"/>
              </w:rPr>
              <w:t xml:space="preserve">201     </w:t>
            </w:r>
            <w:r w:rsidRPr="00807880">
              <w:rPr>
                <w:sz w:val="24"/>
                <w:lang w:val="en-GB"/>
              </w:rPr>
              <w:t>(стр.4 : стр.5 х стр.6)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8.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 xml:space="preserve">Расположение помещений (помещения),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  <w:r w:rsidRPr="00807880">
              <w:rPr>
                <w:sz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  <w:r w:rsidRPr="00807880">
              <w:rPr>
                <w:sz w:val="24"/>
              </w:rPr>
              <w:t>- территория, прилегающие к центру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  <w:r w:rsidRPr="00807880">
              <w:rPr>
                <w:sz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rPr>
                <w:sz w:val="24"/>
              </w:rPr>
            </w:pPr>
            <w:r w:rsidRPr="00807880">
              <w:rPr>
                <w:sz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807880">
        <w:trPr>
          <w:trHeight w:val="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9.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  <w:r w:rsidRPr="00807880">
              <w:rPr>
                <w:sz w:val="24"/>
              </w:rPr>
              <w:t>Норма амортизации на полное восстановление (</w:t>
            </w:r>
            <w:r w:rsidRPr="00807880">
              <w:rPr>
                <w:sz w:val="24"/>
                <w:lang w:val="en-GB"/>
              </w:rPr>
              <w:t>N</w:t>
            </w:r>
            <w:r w:rsidRPr="00807880">
              <w:rPr>
                <w:sz w:val="24"/>
              </w:rPr>
              <w:t>ам), %: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807880">
        <w:trPr>
          <w:trHeight w:val="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10.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  <w:r w:rsidRPr="00807880">
              <w:rPr>
                <w:sz w:val="24"/>
              </w:rPr>
              <w:t>Год ввода в эксплуатацию объекта (здания, строения)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807880">
        <w:trPr>
          <w:trHeight w:val="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</w:rPr>
            </w:pPr>
          </w:p>
        </w:tc>
      </w:tr>
      <w:tr w:rsidR="00AA1E57" w:rsidRPr="00762EB9" w:rsidTr="00F96F8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11.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807880" w:rsidRDefault="00AA1E57" w:rsidP="0091566D">
            <w:pPr>
              <w:jc w:val="both"/>
              <w:rPr>
                <w:sz w:val="24"/>
                <w:lang w:val="en-GB"/>
              </w:rPr>
            </w:pPr>
            <w:r w:rsidRPr="00807880">
              <w:rPr>
                <w:sz w:val="24"/>
                <w:lang w:val="en-GB"/>
              </w:rPr>
              <w:t>Износ,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807880">
        <w:trPr>
          <w:trHeight w:val="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rPr>
          <w:sz w:val="28"/>
          <w:szCs w:val="28"/>
        </w:rPr>
      </w:pPr>
      <w:r w:rsidRPr="00807880">
        <w:rPr>
          <w:sz w:val="28"/>
          <w:szCs w:val="28"/>
        </w:rPr>
        <w:t>Руководитель Ссудодателя                                      _______________/_______________</w:t>
      </w:r>
    </w:p>
    <w:p w:rsidR="00AA1E57" w:rsidRPr="00807880" w:rsidRDefault="00AA1E57" w:rsidP="0091566D">
      <w:pPr>
        <w:rPr>
          <w:sz w:val="20"/>
          <w:szCs w:val="20"/>
        </w:rPr>
      </w:pPr>
      <w:r w:rsidRPr="0080788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</w:t>
      </w:r>
      <w:r w:rsidRPr="00807880">
        <w:rPr>
          <w:sz w:val="20"/>
          <w:szCs w:val="20"/>
        </w:rPr>
        <w:t xml:space="preserve">  (подпись)                           (Ф.И.О.)</w:t>
      </w:r>
    </w:p>
    <w:p w:rsidR="00AA1E57" w:rsidRPr="00807880" w:rsidRDefault="00AA1E57" w:rsidP="0091566D">
      <w:pPr>
        <w:rPr>
          <w:sz w:val="28"/>
          <w:szCs w:val="28"/>
        </w:rPr>
      </w:pPr>
      <w:r w:rsidRPr="00807880">
        <w:rPr>
          <w:sz w:val="28"/>
          <w:szCs w:val="28"/>
        </w:rPr>
        <w:t>Главный бухгалтер Ссудодателя                            _______________/_______________</w:t>
      </w:r>
    </w:p>
    <w:p w:rsidR="00AA1E57" w:rsidRPr="00807880" w:rsidRDefault="00AA1E57" w:rsidP="0091566D">
      <w:pPr>
        <w:rPr>
          <w:sz w:val="20"/>
          <w:szCs w:val="20"/>
        </w:rPr>
      </w:pPr>
      <w:r w:rsidRPr="0080788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807880">
        <w:rPr>
          <w:sz w:val="20"/>
          <w:szCs w:val="20"/>
        </w:rPr>
        <w:t xml:space="preserve">  (подпись)                           (Ф.И.О.)</w:t>
      </w:r>
    </w:p>
    <w:p w:rsidR="00AA1E57" w:rsidRPr="00807880" w:rsidRDefault="00AA1E57" w:rsidP="0091566D">
      <w:pPr>
        <w:rPr>
          <w:sz w:val="28"/>
          <w:szCs w:val="28"/>
        </w:rPr>
      </w:pPr>
      <w:r w:rsidRPr="00807880">
        <w:rPr>
          <w:sz w:val="28"/>
          <w:szCs w:val="28"/>
        </w:rPr>
        <w:t>м.п.</w:t>
      </w:r>
    </w:p>
    <w:p w:rsidR="00AA1E57" w:rsidRPr="00807880" w:rsidRDefault="00AA1E57" w:rsidP="0091566D">
      <w:pPr>
        <w:rPr>
          <w:sz w:val="28"/>
          <w:szCs w:val="28"/>
        </w:rPr>
      </w:pPr>
    </w:p>
    <w:p w:rsidR="00AA1E57" w:rsidRPr="00807880" w:rsidRDefault="00AA1E57" w:rsidP="0091566D">
      <w:pPr>
        <w:rPr>
          <w:sz w:val="20"/>
          <w:szCs w:val="20"/>
        </w:rPr>
      </w:pPr>
      <w:r w:rsidRPr="00807880">
        <w:rPr>
          <w:sz w:val="28"/>
          <w:szCs w:val="28"/>
        </w:rPr>
        <w:t>Ссудополучатель                                                                             ______________/_______________</w:t>
      </w:r>
    </w:p>
    <w:p w:rsidR="00AA1E57" w:rsidRDefault="00AA1E57" w:rsidP="0091566D">
      <w:pPr>
        <w:rPr>
          <w:sz w:val="20"/>
          <w:szCs w:val="20"/>
        </w:rPr>
      </w:pPr>
      <w:r w:rsidRPr="008078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807880">
        <w:rPr>
          <w:sz w:val="20"/>
          <w:szCs w:val="20"/>
        </w:rPr>
        <w:t>(подпись)                           (Ф.И.О.)</w:t>
      </w:r>
    </w:p>
    <w:p w:rsidR="00AA1E57" w:rsidRDefault="00AA1E57" w:rsidP="00896C0A">
      <w:pPr>
        <w:rPr>
          <w:sz w:val="20"/>
          <w:szCs w:val="20"/>
        </w:rPr>
      </w:pPr>
      <w:r w:rsidRPr="00807880">
        <w:rPr>
          <w:sz w:val="28"/>
          <w:szCs w:val="28"/>
        </w:rPr>
        <w:t>м.п.</w:t>
      </w:r>
    </w:p>
    <w:p w:rsidR="00AA1E57" w:rsidRPr="00896C0A" w:rsidRDefault="00AA1E57" w:rsidP="00896C0A">
      <w:pPr>
        <w:jc w:val="right"/>
        <w:rPr>
          <w:sz w:val="20"/>
          <w:szCs w:val="20"/>
        </w:rPr>
      </w:pPr>
      <w:r w:rsidRPr="001A117F">
        <w:rPr>
          <w:sz w:val="28"/>
          <w:szCs w:val="28"/>
        </w:rPr>
        <w:t>Приложение № 3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к договору безвозмездного пользования</w:t>
      </w:r>
    </w:p>
    <w:p w:rsidR="00AA1E57" w:rsidRPr="001A117F" w:rsidRDefault="00AA1E57" w:rsidP="0091566D">
      <w:pPr>
        <w:jc w:val="right"/>
        <w:rPr>
          <w:sz w:val="28"/>
          <w:szCs w:val="28"/>
        </w:rPr>
      </w:pPr>
      <w:r w:rsidRPr="001A117F">
        <w:rPr>
          <w:sz w:val="28"/>
          <w:szCs w:val="28"/>
        </w:rPr>
        <w:t>от «___»____________201    г.</w:t>
      </w:r>
    </w:p>
    <w:p w:rsidR="00AA1E57" w:rsidRPr="00807880" w:rsidRDefault="00AA1E57" w:rsidP="0091566D">
      <w:pPr>
        <w:jc w:val="right"/>
        <w:rPr>
          <w:sz w:val="24"/>
        </w:rPr>
      </w:pPr>
      <w:r w:rsidRPr="001A117F">
        <w:rPr>
          <w:sz w:val="28"/>
          <w:szCs w:val="28"/>
        </w:rPr>
        <w:t>№ _________ / ___________</w:t>
      </w:r>
    </w:p>
    <w:p w:rsidR="00AA1E57" w:rsidRPr="00807880" w:rsidRDefault="00AA1E57" w:rsidP="0091566D">
      <w:pPr>
        <w:jc w:val="right"/>
        <w:rPr>
          <w:sz w:val="24"/>
        </w:rPr>
      </w:pPr>
    </w:p>
    <w:p w:rsidR="00AA1E57" w:rsidRPr="00762EB9" w:rsidRDefault="00AA1E57" w:rsidP="0091566D">
      <w:pPr>
        <w:jc w:val="both"/>
        <w:rPr>
          <w:b/>
          <w:bCs/>
          <w:sz w:val="28"/>
          <w:szCs w:val="28"/>
        </w:rPr>
      </w:pPr>
      <w:r w:rsidRPr="00762EB9">
        <w:rPr>
          <w:sz w:val="28"/>
          <w:szCs w:val="28"/>
        </w:rPr>
        <w:t xml:space="preserve"> «___»______________201  _  г.                                                                          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>АКТ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>приема-передачи недвижимого имущества,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района,</w:t>
      </w:r>
    </w:p>
    <w:p w:rsidR="00AA1E57" w:rsidRPr="00762EB9" w:rsidRDefault="00AA1E57" w:rsidP="0091566D">
      <w:pPr>
        <w:jc w:val="center"/>
        <w:rPr>
          <w:i/>
          <w:iCs/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расположенного по адресу:</w:t>
      </w:r>
    </w:p>
    <w:tbl>
      <w:tblPr>
        <w:tblW w:w="0" w:type="auto"/>
        <w:tblLayout w:type="fixed"/>
        <w:tblLook w:val="0000"/>
      </w:tblPr>
      <w:tblGrid>
        <w:gridCol w:w="6096"/>
      </w:tblGrid>
      <w:tr w:rsidR="00AA1E57" w:rsidRPr="00762EB9" w:rsidTr="00F96F81">
        <w:tc>
          <w:tcPr>
            <w:tcW w:w="6096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  <w:lang w:val="en-GB"/>
        </w:rPr>
      </w:pP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762EB9">
        <w:rPr>
          <w:sz w:val="28"/>
          <w:szCs w:val="28"/>
        </w:rPr>
        <w:tab/>
        <w:t xml:space="preserve">Настоящий   акт   составлен   во    исполнение    пункта    2.1.1. договора безвозмездного пользования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Ивановского сельского поселения </w:t>
      </w:r>
      <w:r w:rsidRPr="00762EB9">
        <w:rPr>
          <w:sz w:val="28"/>
          <w:szCs w:val="28"/>
        </w:rPr>
        <w:t>Сальского района</w:t>
      </w:r>
    </w:p>
    <w:tbl>
      <w:tblPr>
        <w:tblW w:w="10031" w:type="dxa"/>
        <w:tblLayout w:type="fixed"/>
        <w:tblLook w:val="0000"/>
      </w:tblPr>
      <w:tblGrid>
        <w:gridCol w:w="817"/>
        <w:gridCol w:w="284"/>
        <w:gridCol w:w="2268"/>
        <w:gridCol w:w="992"/>
        <w:gridCol w:w="2693"/>
        <w:gridCol w:w="2977"/>
      </w:tblGrid>
      <w:tr w:rsidR="00AA1E57" w:rsidRPr="00762EB9" w:rsidTr="003037EF">
        <w:tc>
          <w:tcPr>
            <w:tcW w:w="817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от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Ссудодателем</w:t>
            </w:r>
          </w:p>
        </w:tc>
      </w:tr>
      <w:tr w:rsidR="00AA1E57" w:rsidRPr="00762EB9" w:rsidTr="003037EF">
        <w:tc>
          <w:tcPr>
            <w:tcW w:w="10031" w:type="dxa"/>
            <w:gridSpan w:val="6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  <w:tr w:rsidR="00AA1E57" w:rsidRPr="00762EB9" w:rsidTr="003037EF">
        <w:tc>
          <w:tcPr>
            <w:tcW w:w="1101" w:type="dxa"/>
            <w:gridSpan w:val="2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 xml:space="preserve">в лице </w:t>
            </w:r>
          </w:p>
        </w:tc>
        <w:tc>
          <w:tcPr>
            <w:tcW w:w="8930" w:type="dxa"/>
            <w:gridSpan w:val="4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jc w:val="center"/>
        <w:rPr>
          <w:sz w:val="20"/>
          <w:szCs w:val="20"/>
          <w:lang w:val="en-GB"/>
        </w:rPr>
      </w:pPr>
      <w:r w:rsidRPr="00807880">
        <w:rPr>
          <w:i/>
          <w:iCs/>
          <w:sz w:val="20"/>
          <w:szCs w:val="20"/>
          <w:lang w:val="en-GB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369"/>
        <w:gridCol w:w="6662"/>
      </w:tblGrid>
      <w:tr w:rsidR="00AA1E57" w:rsidRPr="00762EB9" w:rsidTr="00F96F81">
        <w:tc>
          <w:tcPr>
            <w:tcW w:w="3369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действующего на основании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jc w:val="center"/>
        <w:rPr>
          <w:sz w:val="20"/>
          <w:szCs w:val="20"/>
          <w:lang w:val="en-GB"/>
        </w:rPr>
      </w:pPr>
      <w:r w:rsidRPr="00807880">
        <w:rPr>
          <w:i/>
          <w:iCs/>
          <w:sz w:val="20"/>
          <w:szCs w:val="20"/>
          <w:lang w:val="en-GB"/>
        </w:rPr>
        <w:t>( Устав, Положение)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AA1E57" w:rsidRPr="00762EB9" w:rsidTr="00F96F81">
        <w:tc>
          <w:tcPr>
            <w:tcW w:w="10031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и Ссудополучателем</w:t>
            </w:r>
          </w:p>
        </w:tc>
      </w:tr>
    </w:tbl>
    <w:p w:rsidR="00AA1E57" w:rsidRPr="00807880" w:rsidRDefault="00AA1E57" w:rsidP="0091566D">
      <w:pPr>
        <w:jc w:val="center"/>
        <w:rPr>
          <w:sz w:val="20"/>
          <w:szCs w:val="20"/>
          <w:lang w:val="en-GB"/>
        </w:rPr>
      </w:pPr>
      <w:r w:rsidRPr="00807880">
        <w:rPr>
          <w:i/>
          <w:iCs/>
          <w:sz w:val="20"/>
          <w:szCs w:val="20"/>
          <w:lang w:val="en-GB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1101"/>
        <w:gridCol w:w="8930"/>
      </w:tblGrid>
      <w:tr w:rsidR="00AA1E57" w:rsidRPr="00762EB9" w:rsidTr="00F96F81">
        <w:tc>
          <w:tcPr>
            <w:tcW w:w="1101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в лице</w:t>
            </w:r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rPr>
          <w:sz w:val="20"/>
          <w:szCs w:val="20"/>
          <w:lang w:val="en-GB"/>
        </w:rPr>
      </w:pPr>
      <w:r w:rsidRPr="00762EB9">
        <w:rPr>
          <w:sz w:val="28"/>
          <w:szCs w:val="28"/>
          <w:lang w:val="en-GB"/>
        </w:rPr>
        <w:tab/>
      </w:r>
      <w:r w:rsidRPr="00762EB9">
        <w:rPr>
          <w:sz w:val="28"/>
          <w:szCs w:val="28"/>
          <w:lang w:val="en-GB"/>
        </w:rPr>
        <w:tab/>
      </w:r>
      <w:r w:rsidRPr="00762EB9">
        <w:rPr>
          <w:sz w:val="28"/>
          <w:szCs w:val="28"/>
          <w:lang w:val="en-GB"/>
        </w:rPr>
        <w:tab/>
      </w:r>
      <w:r w:rsidRPr="00762EB9">
        <w:rPr>
          <w:sz w:val="28"/>
          <w:szCs w:val="28"/>
          <w:lang w:val="en-GB"/>
        </w:rPr>
        <w:tab/>
      </w:r>
      <w:r w:rsidRPr="00762EB9">
        <w:rPr>
          <w:sz w:val="28"/>
          <w:szCs w:val="28"/>
          <w:lang w:val="en-GB"/>
        </w:rPr>
        <w:tab/>
      </w:r>
      <w:r w:rsidRPr="00807880">
        <w:rPr>
          <w:sz w:val="20"/>
          <w:szCs w:val="20"/>
          <w:lang w:val="en-US"/>
        </w:rPr>
        <w:t xml:space="preserve">             </w:t>
      </w:r>
      <w:r w:rsidRPr="00807880">
        <w:rPr>
          <w:i/>
          <w:iCs/>
          <w:sz w:val="20"/>
          <w:szCs w:val="20"/>
          <w:lang w:val="en-GB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369"/>
        <w:gridCol w:w="6662"/>
      </w:tblGrid>
      <w:tr w:rsidR="00AA1E57" w:rsidRPr="00762EB9" w:rsidTr="00F96F81">
        <w:tc>
          <w:tcPr>
            <w:tcW w:w="3369" w:type="dxa"/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действующего на основании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jc w:val="center"/>
        <w:rPr>
          <w:i/>
          <w:iCs/>
          <w:sz w:val="20"/>
          <w:szCs w:val="20"/>
          <w:lang w:val="en-GB"/>
        </w:rPr>
      </w:pPr>
      <w:r w:rsidRPr="00807880">
        <w:rPr>
          <w:i/>
          <w:iCs/>
          <w:sz w:val="20"/>
          <w:szCs w:val="20"/>
          <w:lang w:val="en-GB"/>
        </w:rPr>
        <w:t>(Устава, Положения)</w:t>
      </w:r>
    </w:p>
    <w:p w:rsidR="00AA1E57" w:rsidRPr="00762EB9" w:rsidRDefault="00AA1E57" w:rsidP="0091566D">
      <w:pPr>
        <w:jc w:val="both"/>
        <w:rPr>
          <w:sz w:val="28"/>
          <w:szCs w:val="28"/>
          <w:lang w:val="en-GB"/>
        </w:rPr>
      </w:pPr>
      <w:r w:rsidRPr="00762EB9">
        <w:rPr>
          <w:sz w:val="28"/>
          <w:szCs w:val="28"/>
          <w:lang w:val="en-GB"/>
        </w:rPr>
        <w:t>о нижеследующем.</w:t>
      </w:r>
    </w:p>
    <w:p w:rsidR="00AA1E57" w:rsidRPr="00762EB9" w:rsidRDefault="00AA1E57" w:rsidP="0091566D">
      <w:pPr>
        <w:rPr>
          <w:sz w:val="28"/>
          <w:szCs w:val="28"/>
          <w:lang w:val="en-GB"/>
        </w:rPr>
      </w:pPr>
    </w:p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1. Ссудодатель передает недвижимое имущество общей площадью -    кв.м.</w:t>
      </w:r>
    </w:p>
    <w:tbl>
      <w:tblPr>
        <w:tblW w:w="0" w:type="auto"/>
        <w:tblLayout w:type="fixed"/>
        <w:tblLook w:val="0000"/>
      </w:tblPr>
      <w:tblGrid>
        <w:gridCol w:w="4615"/>
        <w:gridCol w:w="5416"/>
      </w:tblGrid>
      <w:tr w:rsidR="00AA1E57" w:rsidRPr="00762EB9" w:rsidTr="00F96F81">
        <w:tc>
          <w:tcPr>
            <w:tcW w:w="4615" w:type="dxa"/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2. Ссудополучатель принимает недвижимое имущество общей площадью -   кв.м.</w:t>
      </w:r>
    </w:p>
    <w:tbl>
      <w:tblPr>
        <w:tblW w:w="0" w:type="auto"/>
        <w:tblLayout w:type="fixed"/>
        <w:tblLook w:val="0000"/>
      </w:tblPr>
      <w:tblGrid>
        <w:gridCol w:w="4615"/>
        <w:gridCol w:w="5416"/>
      </w:tblGrid>
      <w:tr w:rsidR="00AA1E57" w:rsidRPr="00762EB9" w:rsidTr="00F96F81">
        <w:tc>
          <w:tcPr>
            <w:tcW w:w="4615" w:type="dxa"/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rPr>
          <w:sz w:val="28"/>
          <w:szCs w:val="28"/>
        </w:rPr>
      </w:pPr>
      <w:r w:rsidRPr="00762EB9">
        <w:rPr>
          <w:sz w:val="28"/>
          <w:szCs w:val="28"/>
        </w:rPr>
        <w:t>3. Техническое состояние передаваемого недвижимого имущества:</w: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AA1E57" w:rsidRPr="00762EB9" w:rsidTr="00F96F81">
        <w:tc>
          <w:tcPr>
            <w:tcW w:w="10031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rPr>
                <w:sz w:val="28"/>
                <w:szCs w:val="28"/>
              </w:rPr>
            </w:pPr>
          </w:p>
        </w:tc>
      </w:tr>
    </w:tbl>
    <w:p w:rsidR="00AA1E57" w:rsidRPr="00762EB9" w:rsidRDefault="00AA1E57" w:rsidP="0091566D">
      <w:pPr>
        <w:jc w:val="both"/>
        <w:rPr>
          <w:b/>
          <w:bCs/>
          <w:sz w:val="28"/>
          <w:szCs w:val="28"/>
          <w:lang w:val="en-GB"/>
        </w:rPr>
      </w:pPr>
      <w:r w:rsidRPr="00762EB9">
        <w:rPr>
          <w:b/>
          <w:bCs/>
          <w:sz w:val="28"/>
          <w:szCs w:val="28"/>
          <w:lang w:val="en-GB"/>
        </w:rPr>
        <w:t xml:space="preserve">От Ссудодателя                           </w:t>
      </w:r>
      <w:r>
        <w:rPr>
          <w:b/>
          <w:bCs/>
          <w:sz w:val="28"/>
          <w:szCs w:val="28"/>
          <w:lang w:val="en-GB"/>
        </w:rPr>
        <w:t xml:space="preserve">         </w:t>
      </w:r>
      <w:r w:rsidRPr="00762EB9">
        <w:rPr>
          <w:b/>
          <w:bCs/>
          <w:sz w:val="28"/>
          <w:szCs w:val="28"/>
          <w:lang w:val="en-GB"/>
        </w:rPr>
        <w:t xml:space="preserve">          От Ссудополучателя</w:t>
      </w:r>
    </w:p>
    <w:p w:rsidR="00AA1E57" w:rsidRPr="00762EB9" w:rsidRDefault="00AA1E57" w:rsidP="0091566D">
      <w:pPr>
        <w:jc w:val="both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6" w:space="0" w:color="auto"/>
            </w:tcBorders>
          </w:tcPr>
          <w:p w:rsidR="00AA1E57" w:rsidRPr="00896C0A" w:rsidRDefault="00AA1E57" w:rsidP="00896C0A">
            <w:pPr>
              <w:tabs>
                <w:tab w:val="left" w:pos="40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AA1E57" w:rsidRPr="00762EB9" w:rsidRDefault="00AA1E57" w:rsidP="0091566D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AA1E57" w:rsidRPr="00807880" w:rsidRDefault="00AA1E57" w:rsidP="0091566D">
      <w:pPr>
        <w:jc w:val="both"/>
        <w:rPr>
          <w:i/>
          <w:iCs/>
          <w:sz w:val="20"/>
          <w:szCs w:val="20"/>
          <w:lang w:val="en-GB"/>
        </w:rPr>
      </w:pPr>
      <w:r w:rsidRPr="00762EB9">
        <w:rPr>
          <w:i/>
          <w:iCs/>
          <w:sz w:val="28"/>
          <w:szCs w:val="28"/>
          <w:lang w:val="en-GB"/>
        </w:rPr>
        <w:tab/>
      </w:r>
      <w:r w:rsidRPr="00762EB9">
        <w:rPr>
          <w:i/>
          <w:iCs/>
          <w:sz w:val="28"/>
          <w:szCs w:val="28"/>
          <w:lang w:val="en-GB"/>
        </w:rPr>
        <w:tab/>
      </w:r>
      <w:r w:rsidRPr="00807880">
        <w:rPr>
          <w:i/>
          <w:iCs/>
          <w:sz w:val="20"/>
          <w:szCs w:val="20"/>
          <w:lang w:val="en-GB"/>
        </w:rPr>
        <w:t xml:space="preserve">(должность)                                                    </w:t>
      </w:r>
      <w:r>
        <w:rPr>
          <w:i/>
          <w:iCs/>
          <w:sz w:val="20"/>
          <w:szCs w:val="20"/>
          <w:lang w:val="en-GB"/>
        </w:rPr>
        <w:t xml:space="preserve">                         </w:t>
      </w:r>
      <w:r>
        <w:rPr>
          <w:i/>
          <w:iCs/>
          <w:sz w:val="20"/>
          <w:szCs w:val="20"/>
        </w:rPr>
        <w:t xml:space="preserve"> </w:t>
      </w:r>
      <w:r w:rsidRPr="00807880">
        <w:rPr>
          <w:i/>
          <w:iCs/>
          <w:sz w:val="20"/>
          <w:szCs w:val="20"/>
          <w:lang w:val="en-GB"/>
        </w:rPr>
        <w:t xml:space="preserve">     (должность)</w:t>
      </w:r>
    </w:p>
    <w:p w:rsidR="00AA1E57" w:rsidRPr="00762EB9" w:rsidRDefault="00AA1E57" w:rsidP="0091566D">
      <w:pPr>
        <w:jc w:val="both"/>
        <w:rPr>
          <w:i/>
          <w:iCs/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503"/>
        <w:gridCol w:w="850"/>
        <w:gridCol w:w="4394"/>
      </w:tblGrid>
      <w:tr w:rsidR="00AA1E57" w:rsidRPr="00762EB9" w:rsidTr="00F96F81">
        <w:tc>
          <w:tcPr>
            <w:tcW w:w="4503" w:type="dxa"/>
            <w:tcBorders>
              <w:bottom w:val="single" w:sz="4" w:space="0" w:color="auto"/>
            </w:tcBorders>
          </w:tcPr>
          <w:p w:rsidR="00AA1E57" w:rsidRPr="00807880" w:rsidRDefault="00AA1E57" w:rsidP="00896C0A">
            <w:pPr>
              <w:rPr>
                <w:sz w:val="20"/>
                <w:szCs w:val="20"/>
                <w:lang w:val="en-GB"/>
              </w:rPr>
            </w:pPr>
            <w:r w:rsidRPr="00807880">
              <w:rPr>
                <w:sz w:val="20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AA1E57" w:rsidRPr="00807880" w:rsidRDefault="00AA1E57" w:rsidP="0091566D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1E57" w:rsidRPr="00807880" w:rsidRDefault="00AA1E57" w:rsidP="0091566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A1E57" w:rsidRPr="00762EB9" w:rsidTr="00F96F81">
        <w:tc>
          <w:tcPr>
            <w:tcW w:w="4503" w:type="dxa"/>
            <w:tcBorders>
              <w:top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07880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  <w:tc>
          <w:tcPr>
            <w:tcW w:w="850" w:type="dxa"/>
          </w:tcPr>
          <w:p w:rsidR="00AA1E57" w:rsidRPr="00807880" w:rsidRDefault="00AA1E57" w:rsidP="0091566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E57" w:rsidRPr="00807880" w:rsidRDefault="00AA1E57" w:rsidP="0091566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07880">
              <w:rPr>
                <w:i/>
                <w:iCs/>
                <w:sz w:val="20"/>
                <w:szCs w:val="20"/>
                <w:lang w:val="en-GB"/>
              </w:rPr>
              <w:t>(подпись, ФИО)</w:t>
            </w:r>
          </w:p>
        </w:tc>
      </w:tr>
      <w:tr w:rsidR="00AA1E57" w:rsidRPr="00762EB9" w:rsidTr="00F96F81">
        <w:tc>
          <w:tcPr>
            <w:tcW w:w="4503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  <w:tc>
          <w:tcPr>
            <w:tcW w:w="850" w:type="dxa"/>
          </w:tcPr>
          <w:p w:rsidR="00AA1E57" w:rsidRPr="00762EB9" w:rsidRDefault="00AA1E57" w:rsidP="0091566D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AA1E57" w:rsidRPr="00762EB9" w:rsidRDefault="00AA1E57" w:rsidP="0091566D">
            <w:pPr>
              <w:rPr>
                <w:i/>
                <w:iCs/>
                <w:sz w:val="28"/>
                <w:szCs w:val="28"/>
                <w:lang w:val="en-GB"/>
              </w:rPr>
            </w:pPr>
            <w:r w:rsidRPr="00762EB9">
              <w:rPr>
                <w:sz w:val="28"/>
                <w:szCs w:val="28"/>
                <w:lang w:val="en-GB"/>
              </w:rPr>
              <w:t>м.п.</w:t>
            </w:r>
          </w:p>
        </w:tc>
      </w:tr>
    </w:tbl>
    <w:p w:rsidR="00AA1E57" w:rsidRPr="00807880" w:rsidRDefault="00AA1E57" w:rsidP="00807880">
      <w:pPr>
        <w:jc w:val="both"/>
        <w:rPr>
          <w:sz w:val="28"/>
          <w:szCs w:val="28"/>
        </w:rPr>
      </w:pPr>
      <w:r w:rsidRPr="00762EB9">
        <w:rPr>
          <w:sz w:val="28"/>
          <w:szCs w:val="28"/>
          <w:lang w:val="en-GB"/>
        </w:rPr>
        <w:t>«_____» ___________201                                                     «_____» ___________201</w:t>
      </w: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1A235C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Приложение № 3</w:t>
      </w:r>
    </w:p>
    <w:p w:rsidR="00AA1E57" w:rsidRPr="001A235C" w:rsidRDefault="00AA1E57" w:rsidP="005B658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1A235C">
        <w:rPr>
          <w:sz w:val="28"/>
          <w:szCs w:val="28"/>
        </w:rPr>
        <w:t xml:space="preserve"> Администрации</w:t>
      </w:r>
    </w:p>
    <w:p w:rsidR="00AA1E57" w:rsidRPr="001A235C" w:rsidRDefault="00AA1E57" w:rsidP="003037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Ивановского сельского поселения </w:t>
      </w:r>
    </w:p>
    <w:p w:rsidR="00AA1E57" w:rsidRPr="001A235C" w:rsidRDefault="00AA1E57" w:rsidP="003037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Сальского района </w:t>
      </w:r>
    </w:p>
    <w:p w:rsidR="00AA1E57" w:rsidRPr="006345AD" w:rsidRDefault="00AA1E57" w:rsidP="00EC0B9D">
      <w:pPr>
        <w:tabs>
          <w:tab w:val="center" w:pos="4677"/>
          <w:tab w:val="right" w:pos="9355"/>
        </w:tabs>
        <w:jc w:val="right"/>
        <w:rPr>
          <w:sz w:val="28"/>
          <w:szCs w:val="20"/>
        </w:rPr>
      </w:pPr>
      <w:r w:rsidRPr="001A235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A23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235C">
        <w:rPr>
          <w:sz w:val="28"/>
          <w:szCs w:val="28"/>
        </w:rPr>
        <w:t xml:space="preserve">.2015  № </w:t>
      </w:r>
      <w:r>
        <w:rPr>
          <w:sz w:val="28"/>
          <w:szCs w:val="28"/>
        </w:rPr>
        <w:t>96</w:t>
      </w: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bCs/>
          <w:sz w:val="28"/>
          <w:szCs w:val="28"/>
        </w:rPr>
      </w:pPr>
    </w:p>
    <w:p w:rsidR="00AA1E57" w:rsidRPr="00A74C3A" w:rsidRDefault="00AA1E57" w:rsidP="0091566D">
      <w:pPr>
        <w:jc w:val="center"/>
        <w:rPr>
          <w:bCs/>
          <w:sz w:val="28"/>
          <w:szCs w:val="28"/>
        </w:rPr>
      </w:pPr>
      <w:r w:rsidRPr="00A74C3A">
        <w:rPr>
          <w:bCs/>
          <w:sz w:val="28"/>
          <w:szCs w:val="28"/>
        </w:rPr>
        <w:t xml:space="preserve">Перечень документов, </w:t>
      </w:r>
    </w:p>
    <w:p w:rsidR="00AA1E57" w:rsidRPr="00A74C3A" w:rsidRDefault="00AA1E57" w:rsidP="0091566D">
      <w:pPr>
        <w:jc w:val="center"/>
        <w:rPr>
          <w:sz w:val="28"/>
          <w:szCs w:val="28"/>
        </w:rPr>
      </w:pPr>
      <w:r w:rsidRPr="00A74C3A">
        <w:rPr>
          <w:bCs/>
          <w:sz w:val="28"/>
          <w:szCs w:val="28"/>
        </w:rPr>
        <w:t xml:space="preserve">необходимых для оформления сделок по предоставлению в аренду принадлежащего Администрации Ивановского сельского поселения на праве оперативного управления недвижимого имущества, находящегося в муниципальной собственности Ивановского сельского полселения Сальского района, по результатам проведения конкурса или аукциона </w:t>
      </w:r>
    </w:p>
    <w:p w:rsidR="00AA1E57" w:rsidRPr="00A74C3A" w:rsidRDefault="00AA1E57" w:rsidP="00915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E57" w:rsidRPr="00762EB9" w:rsidRDefault="00AA1E57" w:rsidP="0091566D">
      <w:pPr>
        <w:jc w:val="center"/>
        <w:rPr>
          <w:sz w:val="28"/>
          <w:szCs w:val="28"/>
        </w:rPr>
      </w:pPr>
      <w:smartTag w:uri="urn:schemas-microsoft-com:office:smarttags" w:element="place">
        <w:r w:rsidRPr="00A74C3A">
          <w:rPr>
            <w:sz w:val="28"/>
            <w:szCs w:val="28"/>
            <w:lang w:val="en-US"/>
          </w:rPr>
          <w:t>I</w:t>
        </w:r>
        <w:r w:rsidRPr="00A74C3A">
          <w:rPr>
            <w:sz w:val="28"/>
            <w:szCs w:val="28"/>
          </w:rPr>
          <w:t>.</w:t>
        </w:r>
      </w:smartTag>
      <w:r w:rsidRPr="00A74C3A">
        <w:rPr>
          <w:sz w:val="28"/>
          <w:szCs w:val="28"/>
        </w:rPr>
        <w:t xml:space="preserve"> Перечень документов, необходимых для  предоставления недвижимого имущества в аренду по результатам проведения конкурса или аукциона на право заключения договора аренды имущества</w:t>
      </w:r>
    </w:p>
    <w:p w:rsidR="00AA1E57" w:rsidRPr="00762EB9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1. </w:t>
      </w:r>
      <w:r>
        <w:rPr>
          <w:sz w:val="28"/>
          <w:szCs w:val="28"/>
        </w:rPr>
        <w:t>Служебная записка в которой указывается:</w:t>
      </w: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bCs/>
          <w:sz w:val="28"/>
          <w:szCs w:val="28"/>
        </w:rPr>
        <w:t xml:space="preserve">1) </w:t>
      </w:r>
      <w:r w:rsidRPr="008C6E16">
        <w:rPr>
          <w:sz w:val="28"/>
          <w:szCs w:val="28"/>
        </w:rPr>
        <w:t>экономическое обоснование такой передачи;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2) адрес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3) площадь (протяженность)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4) цель аренды;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5) </w:t>
      </w:r>
      <w:r w:rsidRPr="008C6E16">
        <w:rPr>
          <w:sz w:val="28"/>
          <w:szCs w:val="28"/>
        </w:rPr>
        <w:t>срок аренды.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 </w:t>
      </w:r>
    </w:p>
    <w:p w:rsidR="00AA1E57" w:rsidRPr="00762EB9" w:rsidRDefault="00AA1E57" w:rsidP="0091566D">
      <w:pPr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10. Отчет об определении рыночной стоимости арендной платы за предоставляемое в аренду недвижимое имущество, выполненный независимым оценщиком (представляется в срок не позднее </w:t>
      </w:r>
      <w:r>
        <w:rPr>
          <w:sz w:val="28"/>
          <w:szCs w:val="28"/>
        </w:rPr>
        <w:t>5</w:t>
      </w:r>
      <w:r w:rsidRPr="00EF5225">
        <w:rPr>
          <w:sz w:val="28"/>
          <w:szCs w:val="28"/>
        </w:rPr>
        <w:t xml:space="preserve"> месяцев с даты его составления).</w:t>
      </w:r>
    </w:p>
    <w:p w:rsidR="00AA1E57" w:rsidRPr="00762EB9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762EB9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80788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Default="00AA1E57" w:rsidP="005B6584">
      <w:pPr>
        <w:tabs>
          <w:tab w:val="center" w:pos="4677"/>
          <w:tab w:val="right" w:pos="9355"/>
        </w:tabs>
        <w:jc w:val="right"/>
        <w:rPr>
          <w:sz w:val="24"/>
        </w:rPr>
      </w:pPr>
    </w:p>
    <w:p w:rsidR="00AA1E57" w:rsidRPr="001A235C" w:rsidRDefault="00AA1E57" w:rsidP="00896C0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Приложение № 4</w:t>
      </w:r>
    </w:p>
    <w:p w:rsidR="00AA1E57" w:rsidRPr="001A235C" w:rsidRDefault="00AA1E57" w:rsidP="005B658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1A235C">
        <w:rPr>
          <w:sz w:val="28"/>
          <w:szCs w:val="28"/>
        </w:rPr>
        <w:t xml:space="preserve"> администрации </w:t>
      </w:r>
    </w:p>
    <w:p w:rsidR="00AA1E57" w:rsidRPr="001A235C" w:rsidRDefault="00AA1E57" w:rsidP="00DD3CEC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Ивановского сельского поселения </w:t>
      </w:r>
    </w:p>
    <w:p w:rsidR="00AA1E57" w:rsidRPr="001A235C" w:rsidRDefault="00AA1E57" w:rsidP="00DD3CEC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1A235C">
        <w:rPr>
          <w:sz w:val="28"/>
          <w:szCs w:val="28"/>
        </w:rPr>
        <w:t xml:space="preserve">Сальского района </w:t>
      </w:r>
    </w:p>
    <w:p w:rsidR="00AA1E57" w:rsidRPr="006345AD" w:rsidRDefault="00AA1E57" w:rsidP="00EC0B9D">
      <w:pPr>
        <w:tabs>
          <w:tab w:val="center" w:pos="4677"/>
          <w:tab w:val="right" w:pos="9355"/>
        </w:tabs>
        <w:jc w:val="right"/>
        <w:rPr>
          <w:sz w:val="28"/>
          <w:szCs w:val="20"/>
        </w:rPr>
      </w:pPr>
      <w:r w:rsidRPr="001A235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A23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235C">
        <w:rPr>
          <w:sz w:val="28"/>
          <w:szCs w:val="28"/>
        </w:rPr>
        <w:t xml:space="preserve">.2015  № </w:t>
      </w:r>
      <w:r>
        <w:rPr>
          <w:sz w:val="28"/>
          <w:szCs w:val="28"/>
        </w:rPr>
        <w:t>96</w:t>
      </w:r>
    </w:p>
    <w:p w:rsidR="00AA1E57" w:rsidRPr="00762EB9" w:rsidRDefault="00AA1E57" w:rsidP="0091566D">
      <w:pPr>
        <w:jc w:val="center"/>
        <w:rPr>
          <w:bCs/>
          <w:sz w:val="28"/>
          <w:szCs w:val="28"/>
        </w:rPr>
      </w:pPr>
    </w:p>
    <w:p w:rsidR="00AA1E57" w:rsidRPr="00762EB9" w:rsidRDefault="00AA1E57" w:rsidP="0091566D">
      <w:pPr>
        <w:jc w:val="center"/>
        <w:rPr>
          <w:bCs/>
          <w:sz w:val="28"/>
          <w:szCs w:val="28"/>
        </w:rPr>
      </w:pPr>
      <w:r w:rsidRPr="00762EB9">
        <w:rPr>
          <w:bCs/>
          <w:sz w:val="28"/>
          <w:szCs w:val="28"/>
        </w:rPr>
        <w:t xml:space="preserve">Перечень документов, </w:t>
      </w:r>
    </w:p>
    <w:p w:rsidR="00AA1E57" w:rsidRPr="00762EB9" w:rsidRDefault="00AA1E57" w:rsidP="0091566D">
      <w:pPr>
        <w:jc w:val="center"/>
        <w:rPr>
          <w:sz w:val="28"/>
          <w:szCs w:val="28"/>
        </w:rPr>
      </w:pPr>
      <w:r w:rsidRPr="00762EB9">
        <w:rPr>
          <w:bCs/>
          <w:sz w:val="28"/>
          <w:szCs w:val="28"/>
        </w:rPr>
        <w:t xml:space="preserve">необходимых для </w:t>
      </w:r>
      <w:r>
        <w:rPr>
          <w:bCs/>
          <w:sz w:val="28"/>
          <w:szCs w:val="28"/>
        </w:rPr>
        <w:t xml:space="preserve">оформления </w:t>
      </w:r>
      <w:r w:rsidRPr="00762EB9">
        <w:rPr>
          <w:bCs/>
          <w:sz w:val="28"/>
          <w:szCs w:val="28"/>
        </w:rPr>
        <w:t xml:space="preserve">сделок по передаче </w:t>
      </w:r>
      <w:r w:rsidRPr="00EF5225">
        <w:rPr>
          <w:bCs/>
          <w:sz w:val="28"/>
          <w:szCs w:val="28"/>
        </w:rPr>
        <w:t xml:space="preserve">в безвозмездное пользование принадлежащего </w:t>
      </w:r>
      <w:r>
        <w:rPr>
          <w:bCs/>
          <w:sz w:val="28"/>
          <w:szCs w:val="28"/>
        </w:rPr>
        <w:t xml:space="preserve">Администрации Ивановского сельского поселения </w:t>
      </w:r>
      <w:r w:rsidRPr="00EF5225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а праве оперативного управления </w:t>
      </w:r>
      <w:r w:rsidRPr="00762EB9">
        <w:rPr>
          <w:bCs/>
          <w:sz w:val="28"/>
          <w:szCs w:val="28"/>
        </w:rPr>
        <w:t xml:space="preserve">недвижимого имущества, находящегося в </w:t>
      </w:r>
      <w:r>
        <w:rPr>
          <w:bCs/>
          <w:sz w:val="28"/>
          <w:szCs w:val="28"/>
        </w:rPr>
        <w:t>муниципальной</w:t>
      </w:r>
      <w:r w:rsidRPr="00762EB9">
        <w:rPr>
          <w:bCs/>
          <w:sz w:val="28"/>
          <w:szCs w:val="28"/>
        </w:rPr>
        <w:t xml:space="preserve"> собственности </w:t>
      </w:r>
      <w:r>
        <w:rPr>
          <w:bCs/>
          <w:sz w:val="28"/>
          <w:szCs w:val="28"/>
        </w:rPr>
        <w:t>Ивановского сельского поселения Сальского района</w:t>
      </w:r>
    </w:p>
    <w:p w:rsidR="00AA1E57" w:rsidRPr="00762EB9" w:rsidRDefault="00AA1E57" w:rsidP="00915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E57" w:rsidRPr="00762EB9" w:rsidRDefault="00AA1E57" w:rsidP="00915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1. </w:t>
      </w:r>
      <w:r>
        <w:rPr>
          <w:sz w:val="28"/>
          <w:szCs w:val="28"/>
        </w:rPr>
        <w:t>Служебная записка в которой указывается:</w:t>
      </w: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bCs/>
          <w:sz w:val="28"/>
          <w:szCs w:val="28"/>
        </w:rPr>
        <w:t xml:space="preserve">1) </w:t>
      </w:r>
      <w:r w:rsidRPr="00EF5225">
        <w:rPr>
          <w:sz w:val="28"/>
          <w:szCs w:val="28"/>
        </w:rPr>
        <w:t>экономическое обоснование такой передачи;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2) адрес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3) площадь (протяженность)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4) цель безвозмездного пользования;</w:t>
      </w: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5) срок безвозмездного пользования.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10. Заявка (письмо) лица, которому недвижимое имущество передается в безвозмездное пользование.  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225">
        <w:rPr>
          <w:bCs/>
          <w:sz w:val="28"/>
          <w:szCs w:val="28"/>
        </w:rPr>
        <w:t>В заявке (письме) указывается: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1) адрес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2) площадь (протяженность) имущества;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3) цель безвозмездного пользования;</w:t>
      </w: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4) срок безвозмездного пользования.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11. Копии учредительных документов лица, которому недвижимое имущество передается в безвозмездное пользование. </w:t>
      </w:r>
    </w:p>
    <w:p w:rsidR="00AA1E57" w:rsidRPr="00EF5225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 xml:space="preserve">12. Выписка из Единого государственного реестра юридических лиц в отношении лица, которому недвижимое имущество передается в безвозмездное пользование. </w:t>
      </w:r>
    </w:p>
    <w:p w:rsidR="00AA1E57" w:rsidRPr="00762EB9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25">
        <w:rPr>
          <w:sz w:val="28"/>
          <w:szCs w:val="28"/>
        </w:rPr>
        <w:t>13. Копии документов, подтверждающих полномочия руководителя лица, которому недвижимое имущество передается в безвозмездное пользование, его представителя (копия приказа о назначении, копия доверенности и т.д.).</w:t>
      </w:r>
    </w:p>
    <w:p w:rsidR="00AA1E57" w:rsidRPr="00762EB9" w:rsidRDefault="00AA1E57" w:rsidP="00915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AA1E57" w:rsidRPr="00762EB9" w:rsidRDefault="00AA1E57" w:rsidP="0091566D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sectPr w:rsidR="00AA1E57" w:rsidRPr="00762EB9" w:rsidSect="00CF4262">
      <w:pgSz w:w="11906" w:h="16838"/>
      <w:pgMar w:top="567" w:right="851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57" w:rsidRDefault="00AA1E57" w:rsidP="00E54F78">
      <w:r>
        <w:separator/>
      </w:r>
    </w:p>
  </w:endnote>
  <w:endnote w:type="continuationSeparator" w:id="0">
    <w:p w:rsidR="00AA1E57" w:rsidRDefault="00AA1E57" w:rsidP="00E5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57" w:rsidRDefault="00AA1E57" w:rsidP="00E54F78">
      <w:r>
        <w:separator/>
      </w:r>
    </w:p>
  </w:footnote>
  <w:footnote w:type="continuationSeparator" w:id="0">
    <w:p w:rsidR="00AA1E57" w:rsidRDefault="00AA1E57" w:rsidP="00E5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869"/>
    <w:multiLevelType w:val="hybridMultilevel"/>
    <w:tmpl w:val="3A6815DC"/>
    <w:lvl w:ilvl="0" w:tplc="73EE12D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323B3341"/>
    <w:multiLevelType w:val="hybridMultilevel"/>
    <w:tmpl w:val="64B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E6A44"/>
    <w:multiLevelType w:val="hybridMultilevel"/>
    <w:tmpl w:val="CB340DDC"/>
    <w:lvl w:ilvl="0" w:tplc="F4480BD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C3A16DB"/>
    <w:multiLevelType w:val="hybridMultilevel"/>
    <w:tmpl w:val="30F8F5A8"/>
    <w:lvl w:ilvl="0" w:tplc="1C928900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67BC8"/>
    <w:multiLevelType w:val="hybridMultilevel"/>
    <w:tmpl w:val="E0386432"/>
    <w:lvl w:ilvl="0" w:tplc="2DD83E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F9"/>
    <w:rsid w:val="0000472D"/>
    <w:rsid w:val="0000645A"/>
    <w:rsid w:val="000200F9"/>
    <w:rsid w:val="000243BE"/>
    <w:rsid w:val="00052F38"/>
    <w:rsid w:val="00075E9C"/>
    <w:rsid w:val="00090F9D"/>
    <w:rsid w:val="00095EC2"/>
    <w:rsid w:val="000971F1"/>
    <w:rsid w:val="000B1AE1"/>
    <w:rsid w:val="000B2AD9"/>
    <w:rsid w:val="000B3B5F"/>
    <w:rsid w:val="000C418B"/>
    <w:rsid w:val="000C4D32"/>
    <w:rsid w:val="000D2108"/>
    <w:rsid w:val="000D389C"/>
    <w:rsid w:val="000F572D"/>
    <w:rsid w:val="000F6005"/>
    <w:rsid w:val="0010191F"/>
    <w:rsid w:val="001142B2"/>
    <w:rsid w:val="00137548"/>
    <w:rsid w:val="00145BEF"/>
    <w:rsid w:val="00160051"/>
    <w:rsid w:val="001657DF"/>
    <w:rsid w:val="001804F0"/>
    <w:rsid w:val="0018314E"/>
    <w:rsid w:val="001A117F"/>
    <w:rsid w:val="001A235C"/>
    <w:rsid w:val="001A4F14"/>
    <w:rsid w:val="001A7BE6"/>
    <w:rsid w:val="00203DB6"/>
    <w:rsid w:val="002051A5"/>
    <w:rsid w:val="002254B0"/>
    <w:rsid w:val="00237FBB"/>
    <w:rsid w:val="00255F08"/>
    <w:rsid w:val="002711D7"/>
    <w:rsid w:val="00287A7D"/>
    <w:rsid w:val="002D50FB"/>
    <w:rsid w:val="002D6B6D"/>
    <w:rsid w:val="002E2084"/>
    <w:rsid w:val="002F2323"/>
    <w:rsid w:val="002F7161"/>
    <w:rsid w:val="003037EF"/>
    <w:rsid w:val="00313A39"/>
    <w:rsid w:val="0032616E"/>
    <w:rsid w:val="00326683"/>
    <w:rsid w:val="00336D3F"/>
    <w:rsid w:val="00341839"/>
    <w:rsid w:val="00342735"/>
    <w:rsid w:val="00380DFB"/>
    <w:rsid w:val="00382F20"/>
    <w:rsid w:val="00384CC7"/>
    <w:rsid w:val="00395949"/>
    <w:rsid w:val="003B2D86"/>
    <w:rsid w:val="003C07B5"/>
    <w:rsid w:val="003D1FF9"/>
    <w:rsid w:val="003D4DDF"/>
    <w:rsid w:val="003E362E"/>
    <w:rsid w:val="003E62F4"/>
    <w:rsid w:val="003F61D1"/>
    <w:rsid w:val="00403621"/>
    <w:rsid w:val="00411A7D"/>
    <w:rsid w:val="0043051C"/>
    <w:rsid w:val="00431D9B"/>
    <w:rsid w:val="0044305E"/>
    <w:rsid w:val="00463AB2"/>
    <w:rsid w:val="004820A0"/>
    <w:rsid w:val="00485014"/>
    <w:rsid w:val="00487394"/>
    <w:rsid w:val="0049395F"/>
    <w:rsid w:val="00495BAA"/>
    <w:rsid w:val="004A5F7C"/>
    <w:rsid w:val="004A71F1"/>
    <w:rsid w:val="004C5F14"/>
    <w:rsid w:val="004E4C70"/>
    <w:rsid w:val="004E4FF1"/>
    <w:rsid w:val="004F1438"/>
    <w:rsid w:val="0050364E"/>
    <w:rsid w:val="00536FB2"/>
    <w:rsid w:val="00561194"/>
    <w:rsid w:val="00575D55"/>
    <w:rsid w:val="00585F65"/>
    <w:rsid w:val="00591F92"/>
    <w:rsid w:val="005946BD"/>
    <w:rsid w:val="005B6584"/>
    <w:rsid w:val="005E67DE"/>
    <w:rsid w:val="005F24E1"/>
    <w:rsid w:val="005F372E"/>
    <w:rsid w:val="0061126A"/>
    <w:rsid w:val="00612EF8"/>
    <w:rsid w:val="00614449"/>
    <w:rsid w:val="00620D2F"/>
    <w:rsid w:val="00625D59"/>
    <w:rsid w:val="006310A0"/>
    <w:rsid w:val="006345AD"/>
    <w:rsid w:val="0063696B"/>
    <w:rsid w:val="006916F1"/>
    <w:rsid w:val="006950A3"/>
    <w:rsid w:val="006C2370"/>
    <w:rsid w:val="006F5A11"/>
    <w:rsid w:val="00734146"/>
    <w:rsid w:val="007450AA"/>
    <w:rsid w:val="00746A16"/>
    <w:rsid w:val="00752E95"/>
    <w:rsid w:val="00762EB9"/>
    <w:rsid w:val="0076762C"/>
    <w:rsid w:val="0077025A"/>
    <w:rsid w:val="007735D1"/>
    <w:rsid w:val="00785EF7"/>
    <w:rsid w:val="007A1B45"/>
    <w:rsid w:val="007B32A9"/>
    <w:rsid w:val="007B58DE"/>
    <w:rsid w:val="007E2E3B"/>
    <w:rsid w:val="007E4D76"/>
    <w:rsid w:val="007F0B7F"/>
    <w:rsid w:val="007F1AE0"/>
    <w:rsid w:val="008004BC"/>
    <w:rsid w:val="0080723E"/>
    <w:rsid w:val="00807880"/>
    <w:rsid w:val="00834023"/>
    <w:rsid w:val="0084489C"/>
    <w:rsid w:val="008608B6"/>
    <w:rsid w:val="008813F9"/>
    <w:rsid w:val="00881DB4"/>
    <w:rsid w:val="00896C0A"/>
    <w:rsid w:val="008A57B8"/>
    <w:rsid w:val="008B4820"/>
    <w:rsid w:val="008C032F"/>
    <w:rsid w:val="008C2A31"/>
    <w:rsid w:val="008C6E16"/>
    <w:rsid w:val="008D0D24"/>
    <w:rsid w:val="0091321C"/>
    <w:rsid w:val="00913F1D"/>
    <w:rsid w:val="0091566D"/>
    <w:rsid w:val="009569BF"/>
    <w:rsid w:val="009627F3"/>
    <w:rsid w:val="00983467"/>
    <w:rsid w:val="009A19DD"/>
    <w:rsid w:val="009B0E5E"/>
    <w:rsid w:val="009B4556"/>
    <w:rsid w:val="009C1987"/>
    <w:rsid w:val="009C4769"/>
    <w:rsid w:val="009C4E7E"/>
    <w:rsid w:val="009E0F51"/>
    <w:rsid w:val="009E69A5"/>
    <w:rsid w:val="00A11243"/>
    <w:rsid w:val="00A24F60"/>
    <w:rsid w:val="00A4017B"/>
    <w:rsid w:val="00A45648"/>
    <w:rsid w:val="00A532CD"/>
    <w:rsid w:val="00A74C3A"/>
    <w:rsid w:val="00A92E05"/>
    <w:rsid w:val="00AA1E57"/>
    <w:rsid w:val="00AA3F43"/>
    <w:rsid w:val="00AA627D"/>
    <w:rsid w:val="00AA6FD8"/>
    <w:rsid w:val="00AB6F51"/>
    <w:rsid w:val="00AB7043"/>
    <w:rsid w:val="00AE1FF5"/>
    <w:rsid w:val="00B12890"/>
    <w:rsid w:val="00B170F7"/>
    <w:rsid w:val="00B40D91"/>
    <w:rsid w:val="00B53A1B"/>
    <w:rsid w:val="00B57F6F"/>
    <w:rsid w:val="00B65F7A"/>
    <w:rsid w:val="00B827F6"/>
    <w:rsid w:val="00B85FEC"/>
    <w:rsid w:val="00B86870"/>
    <w:rsid w:val="00B9173B"/>
    <w:rsid w:val="00B91A39"/>
    <w:rsid w:val="00BA6F89"/>
    <w:rsid w:val="00BB17A2"/>
    <w:rsid w:val="00BC015E"/>
    <w:rsid w:val="00BD271B"/>
    <w:rsid w:val="00BD65E2"/>
    <w:rsid w:val="00BE1678"/>
    <w:rsid w:val="00BE6406"/>
    <w:rsid w:val="00BF2D84"/>
    <w:rsid w:val="00C32DEB"/>
    <w:rsid w:val="00C42BA6"/>
    <w:rsid w:val="00C449F8"/>
    <w:rsid w:val="00C75CAB"/>
    <w:rsid w:val="00C77220"/>
    <w:rsid w:val="00C93C20"/>
    <w:rsid w:val="00CA5AF5"/>
    <w:rsid w:val="00CA64B6"/>
    <w:rsid w:val="00CC7411"/>
    <w:rsid w:val="00CE27C5"/>
    <w:rsid w:val="00CF4262"/>
    <w:rsid w:val="00D13447"/>
    <w:rsid w:val="00D140EE"/>
    <w:rsid w:val="00D230EE"/>
    <w:rsid w:val="00D40BAF"/>
    <w:rsid w:val="00D51786"/>
    <w:rsid w:val="00D5534A"/>
    <w:rsid w:val="00D647F7"/>
    <w:rsid w:val="00D841B5"/>
    <w:rsid w:val="00DB7689"/>
    <w:rsid w:val="00DC561B"/>
    <w:rsid w:val="00DD3CEC"/>
    <w:rsid w:val="00DD6F38"/>
    <w:rsid w:val="00DF45A4"/>
    <w:rsid w:val="00E21C38"/>
    <w:rsid w:val="00E33FD8"/>
    <w:rsid w:val="00E54F78"/>
    <w:rsid w:val="00E721B8"/>
    <w:rsid w:val="00E74226"/>
    <w:rsid w:val="00EA04D0"/>
    <w:rsid w:val="00EA0A1C"/>
    <w:rsid w:val="00EB23A3"/>
    <w:rsid w:val="00EB4F8C"/>
    <w:rsid w:val="00EC0B9D"/>
    <w:rsid w:val="00EC4F92"/>
    <w:rsid w:val="00ED4178"/>
    <w:rsid w:val="00EE11AE"/>
    <w:rsid w:val="00EF5225"/>
    <w:rsid w:val="00F00DE7"/>
    <w:rsid w:val="00F11263"/>
    <w:rsid w:val="00F36019"/>
    <w:rsid w:val="00F40CF6"/>
    <w:rsid w:val="00F55331"/>
    <w:rsid w:val="00F6150B"/>
    <w:rsid w:val="00F86ED6"/>
    <w:rsid w:val="00F928A8"/>
    <w:rsid w:val="00F95F1B"/>
    <w:rsid w:val="00F96F81"/>
    <w:rsid w:val="00FA79E5"/>
    <w:rsid w:val="00FB1520"/>
    <w:rsid w:val="00FC6AF7"/>
    <w:rsid w:val="00FD61CF"/>
    <w:rsid w:val="00FE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84"/>
    <w:rPr>
      <w:sz w:val="4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D8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5AD"/>
    <w:pPr>
      <w:keepNext/>
      <w:jc w:val="both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5AD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45AD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45AD"/>
    <w:rPr>
      <w:rFonts w:cs="Times New Roman"/>
      <w:b/>
      <w:sz w:val="22"/>
    </w:rPr>
  </w:style>
  <w:style w:type="paragraph" w:styleId="BodyText">
    <w:name w:val="Body Text"/>
    <w:basedOn w:val="Normal"/>
    <w:link w:val="BodyTextChar"/>
    <w:uiPriority w:val="99"/>
    <w:rsid w:val="00BF2D8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07B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F2D84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07B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D84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07B5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BF2D84"/>
    <w:pPr>
      <w:ind w:left="540" w:right="-5" w:hanging="540"/>
      <w:jc w:val="both"/>
    </w:pPr>
    <w:rPr>
      <w:sz w:val="24"/>
    </w:rPr>
  </w:style>
  <w:style w:type="paragraph" w:customStyle="1" w:styleId="1">
    <w:name w:val="подпись1"/>
    <w:basedOn w:val="Normal"/>
    <w:uiPriority w:val="99"/>
    <w:rsid w:val="00B85FEC"/>
    <w:pPr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634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5A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5AD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345A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45AD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rsid w:val="006345AD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5AD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6345AD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6345AD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345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45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22</Pages>
  <Words>5470</Words>
  <Characters>31182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</cp:lastModifiedBy>
  <cp:revision>41</cp:revision>
  <cp:lastPrinted>2015-11-16T08:26:00Z</cp:lastPrinted>
  <dcterms:created xsi:type="dcterms:W3CDTF">2014-05-13T11:34:00Z</dcterms:created>
  <dcterms:modified xsi:type="dcterms:W3CDTF">2015-11-16T12:13:00Z</dcterms:modified>
</cp:coreProperties>
</file>