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D52602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C23F6F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23EB9">
        <w:rPr>
          <w:sz w:val="28"/>
          <w:szCs w:val="28"/>
        </w:rPr>
        <w:t>__</w:t>
      </w:r>
      <w:r w:rsidR="004A5823" w:rsidRPr="00DA2A20">
        <w:rPr>
          <w:sz w:val="28"/>
          <w:szCs w:val="28"/>
        </w:rPr>
        <w:t>.</w:t>
      </w:r>
      <w:r w:rsidR="00323EB9">
        <w:rPr>
          <w:sz w:val="28"/>
          <w:szCs w:val="28"/>
        </w:rPr>
        <w:t>__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47840">
        <w:rPr>
          <w:sz w:val="28"/>
          <w:szCs w:val="28"/>
        </w:rPr>
        <w:t>3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323EB9">
        <w:rPr>
          <w:sz w:val="28"/>
          <w:szCs w:val="28"/>
        </w:rPr>
        <w:t>__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D52602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9E7A03" w:rsidRDefault="009E7A03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9E7A03" w:rsidRPr="008E4912" w:rsidRDefault="009E7A03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E70607">
        <w:trPr>
          <w:trHeight w:val="7383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E0F07" w:rsidRPr="00C9734A" w:rsidRDefault="009C4027" w:rsidP="004E0F0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proofErr w:type="gramStart"/>
            <w:r w:rsidRPr="00233C2E">
              <w:rPr>
                <w:kern w:val="2"/>
                <w:sz w:val="28"/>
                <w:szCs w:val="28"/>
              </w:rPr>
      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</w:t>
            </w:r>
            <w:proofErr w:type="gramEnd"/>
            <w:r w:rsidRPr="00233C2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233C2E">
              <w:rPr>
                <w:kern w:val="2"/>
                <w:sz w:val="28"/>
                <w:szCs w:val="28"/>
              </w:rPr>
              <w:t>от 26.12.2018 № 864</w:t>
            </w:r>
            <w:r w:rsidRPr="00B3398B">
              <w:rPr>
                <w:kern w:val="2"/>
                <w:sz w:val="28"/>
                <w:szCs w:val="28"/>
              </w:rPr>
              <w:t xml:space="preserve">», на основании 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17</w:t>
            </w:r>
            <w:r w:rsidRPr="00B3398B">
              <w:rPr>
                <w:bCs/>
                <w:kern w:val="2"/>
                <w:sz w:val="28"/>
                <w:szCs w:val="28"/>
              </w:rPr>
              <w:t>.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0.2018 №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86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>» и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распоряжения Администрации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3</w:t>
            </w:r>
            <w:r w:rsidRPr="003960D6">
              <w:rPr>
                <w:bCs/>
                <w:kern w:val="2"/>
                <w:sz w:val="28"/>
                <w:szCs w:val="28"/>
              </w:rPr>
              <w:t>0.0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8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75/1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23EB9">
              <w:rPr>
                <w:bCs/>
                <w:kern w:val="2"/>
                <w:sz w:val="28"/>
                <w:szCs w:val="28"/>
              </w:rPr>
              <w:t>»</w:t>
            </w:r>
            <w:r w:rsidR="004E0F07" w:rsidRPr="00323EB9">
              <w:rPr>
                <w:sz w:val="28"/>
                <w:szCs w:val="28"/>
              </w:rPr>
              <w:t xml:space="preserve">, на основании решения Собрания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323EB9" w:rsidRPr="00323EB9">
              <w:rPr>
                <w:sz w:val="28"/>
                <w:szCs w:val="28"/>
              </w:rPr>
              <w:t>28</w:t>
            </w:r>
            <w:r w:rsidR="004E0F07" w:rsidRPr="00323EB9">
              <w:rPr>
                <w:sz w:val="28"/>
                <w:szCs w:val="28"/>
              </w:rPr>
              <w:t>.0</w:t>
            </w:r>
            <w:r w:rsidR="00323EB9" w:rsidRPr="00323EB9">
              <w:rPr>
                <w:sz w:val="28"/>
                <w:szCs w:val="28"/>
              </w:rPr>
              <w:t>4</w:t>
            </w:r>
            <w:r w:rsidR="004E0F07" w:rsidRPr="00323EB9">
              <w:rPr>
                <w:sz w:val="28"/>
                <w:szCs w:val="28"/>
              </w:rPr>
              <w:t>.202</w:t>
            </w:r>
            <w:r w:rsidR="00886168" w:rsidRPr="00323EB9">
              <w:rPr>
                <w:sz w:val="28"/>
                <w:szCs w:val="28"/>
              </w:rPr>
              <w:t>3</w:t>
            </w:r>
            <w:r w:rsidR="004E0F07" w:rsidRPr="00323EB9">
              <w:rPr>
                <w:sz w:val="28"/>
                <w:szCs w:val="28"/>
              </w:rPr>
              <w:t xml:space="preserve"> № </w:t>
            </w:r>
            <w:r w:rsidR="00886168" w:rsidRPr="00323EB9">
              <w:rPr>
                <w:sz w:val="28"/>
                <w:szCs w:val="28"/>
              </w:rPr>
              <w:t>8</w:t>
            </w:r>
            <w:r w:rsidR="00323EB9" w:rsidRPr="00323EB9">
              <w:rPr>
                <w:sz w:val="28"/>
                <w:szCs w:val="28"/>
              </w:rPr>
              <w:t>6</w:t>
            </w:r>
            <w:r w:rsidR="004E0F07" w:rsidRPr="00323EB9">
              <w:rPr>
                <w:sz w:val="28"/>
                <w:szCs w:val="28"/>
              </w:rPr>
              <w:t xml:space="preserve"> «О внесении изменений в решение</w:t>
            </w:r>
            <w:proofErr w:type="gramEnd"/>
            <w:r w:rsidR="004E0F07" w:rsidRPr="00323EB9">
              <w:rPr>
                <w:sz w:val="28"/>
                <w:szCs w:val="28"/>
              </w:rPr>
              <w:t xml:space="preserve"> Собрания 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750124" w:rsidRPr="00323EB9">
              <w:rPr>
                <w:sz w:val="28"/>
                <w:szCs w:val="28"/>
              </w:rPr>
              <w:t>28</w:t>
            </w:r>
            <w:r w:rsidR="004E0F07" w:rsidRPr="00323EB9">
              <w:rPr>
                <w:sz w:val="28"/>
                <w:szCs w:val="28"/>
              </w:rPr>
              <w:t>.12.202</w:t>
            </w:r>
            <w:r w:rsidR="00750124" w:rsidRPr="00323EB9">
              <w:rPr>
                <w:sz w:val="28"/>
                <w:szCs w:val="28"/>
              </w:rPr>
              <w:t>2</w:t>
            </w:r>
            <w:r w:rsidR="004E0F07" w:rsidRPr="00323EB9">
              <w:rPr>
                <w:sz w:val="28"/>
                <w:szCs w:val="28"/>
              </w:rPr>
              <w:t xml:space="preserve"> № </w:t>
            </w:r>
            <w:r w:rsidR="00750124" w:rsidRPr="00323EB9">
              <w:rPr>
                <w:sz w:val="28"/>
                <w:szCs w:val="28"/>
              </w:rPr>
              <w:t>71</w:t>
            </w:r>
            <w:r w:rsidR="004E0F07" w:rsidRPr="00323EB9">
              <w:rPr>
                <w:sz w:val="28"/>
                <w:szCs w:val="28"/>
              </w:rPr>
              <w:t xml:space="preserve"> «</w:t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  <w:t xml:space="preserve">О  бюджете 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4E0F07" w:rsidRPr="00323EB9">
              <w:rPr>
                <w:sz w:val="28"/>
                <w:szCs w:val="28"/>
              </w:rPr>
              <w:t>Сальского</w:t>
            </w:r>
            <w:proofErr w:type="spellEnd"/>
            <w:r w:rsidR="004E0F07" w:rsidRPr="00323EB9">
              <w:rPr>
                <w:sz w:val="28"/>
                <w:szCs w:val="28"/>
              </w:rPr>
              <w:t xml:space="preserve"> района на  202</w:t>
            </w:r>
            <w:r w:rsidR="00750124" w:rsidRPr="00323EB9">
              <w:rPr>
                <w:sz w:val="28"/>
                <w:szCs w:val="28"/>
              </w:rPr>
              <w:t>3  год и на плановый период 2024</w:t>
            </w:r>
            <w:r w:rsidR="004E0F07" w:rsidRPr="00323EB9">
              <w:rPr>
                <w:sz w:val="28"/>
                <w:szCs w:val="28"/>
              </w:rPr>
              <w:t xml:space="preserve"> и 202</w:t>
            </w:r>
            <w:r w:rsidR="00750124" w:rsidRPr="00323EB9">
              <w:rPr>
                <w:sz w:val="28"/>
                <w:szCs w:val="28"/>
              </w:rPr>
              <w:t>5</w:t>
            </w:r>
            <w:r w:rsidR="004E0F07" w:rsidRPr="00323EB9">
              <w:rPr>
                <w:sz w:val="28"/>
                <w:szCs w:val="28"/>
              </w:rPr>
              <w:t xml:space="preserve"> годов» </w:t>
            </w:r>
            <w:r w:rsidR="004E0F07" w:rsidRPr="00323EB9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 сельского поселения</w:t>
            </w:r>
          </w:p>
          <w:p w:rsidR="004A5823" w:rsidRPr="00406157" w:rsidRDefault="004A5823" w:rsidP="001A1B0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9C4027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9C4027" w:rsidRPr="00CB650B">
        <w:rPr>
          <w:kern w:val="2"/>
          <w:sz w:val="28"/>
          <w:szCs w:val="28"/>
        </w:rPr>
        <w:t xml:space="preserve">Внести </w:t>
      </w:r>
      <w:r w:rsidR="009C4027" w:rsidRPr="00CB650B">
        <w:rPr>
          <w:sz w:val="28"/>
          <w:szCs w:val="28"/>
        </w:rPr>
        <w:t xml:space="preserve">изменения в постановление Администрации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от 1</w:t>
      </w:r>
      <w:r w:rsidR="000E4A7C" w:rsidRPr="00CB650B">
        <w:rPr>
          <w:sz w:val="28"/>
          <w:szCs w:val="28"/>
        </w:rPr>
        <w:t>4</w:t>
      </w:r>
      <w:r w:rsidR="009C4027" w:rsidRPr="00CB650B">
        <w:rPr>
          <w:sz w:val="28"/>
          <w:szCs w:val="28"/>
        </w:rPr>
        <w:t xml:space="preserve">.11.2018 № </w:t>
      </w:r>
      <w:r w:rsidR="000E4A7C" w:rsidRPr="00CB650B">
        <w:rPr>
          <w:sz w:val="28"/>
          <w:szCs w:val="28"/>
        </w:rPr>
        <w:t>95</w:t>
      </w:r>
      <w:r w:rsidR="009C4027" w:rsidRPr="00CB650B">
        <w:rPr>
          <w:sz w:val="28"/>
          <w:szCs w:val="28"/>
        </w:rPr>
        <w:t xml:space="preserve"> «Об утверждении муниципальной программы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lastRenderedPageBreak/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 w:rsidRPr="00306EB1">
        <w:rPr>
          <w:sz w:val="28"/>
        </w:rPr>
        <w:t>о</w:t>
      </w:r>
      <w:r w:rsidR="00F36DF9" w:rsidRPr="00306EB1">
        <w:rPr>
          <w:sz w:val="28"/>
        </w:rPr>
        <w:t>т</w:t>
      </w:r>
      <w:r w:rsidRPr="00306EB1">
        <w:rPr>
          <w:sz w:val="28"/>
        </w:rPr>
        <w:t xml:space="preserve"> </w:t>
      </w:r>
      <w:r w:rsidR="009C3A66">
        <w:rPr>
          <w:sz w:val="28"/>
        </w:rPr>
        <w:t>__</w:t>
      </w:r>
      <w:r w:rsidR="004C17AD" w:rsidRPr="00306EB1">
        <w:rPr>
          <w:sz w:val="28"/>
        </w:rPr>
        <w:t>.</w:t>
      </w:r>
      <w:r w:rsidR="009C3A66">
        <w:rPr>
          <w:sz w:val="28"/>
        </w:rPr>
        <w:t>__</w:t>
      </w:r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306EB1" w:rsidRPr="00306EB1">
        <w:rPr>
          <w:sz w:val="28"/>
        </w:rPr>
        <w:t>3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Pr="00306EB1">
        <w:rPr>
          <w:sz w:val="28"/>
        </w:rPr>
        <w:t xml:space="preserve"> </w:t>
      </w:r>
      <w:r w:rsidR="009C3A66">
        <w:rPr>
          <w:sz w:val="28"/>
        </w:rPr>
        <w:t>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увеличение количества посещений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 679,0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 749,4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460,5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8F7F3B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>60,5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1051,4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1051,4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 627,6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698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460,5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066EAF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 xml:space="preserve">60,5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>количество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>темп роста количества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EC220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  <w:r w:rsidR="005135EF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679,0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C220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 749,4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460,5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1051,4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1051,4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0</w:t>
            </w:r>
            <w:r w:rsidR="00512F7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627,6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 w:rsidR="00512F75">
              <w:rPr>
                <w:sz w:val="28"/>
                <w:szCs w:val="28"/>
              </w:rPr>
              <w:t>698</w:t>
            </w:r>
            <w:r w:rsidR="00BF454E">
              <w:rPr>
                <w:sz w:val="28"/>
                <w:szCs w:val="28"/>
              </w:rPr>
              <w:t>,0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460,5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567"/>
        <w:gridCol w:w="141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8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>Темп роста количества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F77BF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F77BF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5135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</w:t>
            </w:r>
            <w:r w:rsidR="005135E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679,0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5135E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135EF">
              <w:rPr>
                <w:bCs/>
                <w:color w:val="000000" w:themeColor="text1"/>
                <w:sz w:val="18"/>
                <w:szCs w:val="18"/>
              </w:rPr>
              <w:t>749,4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5135EF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21679,0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5135EF">
            <w:pPr>
              <w:jc w:val="center"/>
            </w:pPr>
            <w:r w:rsidRPr="00A90937">
              <w:rPr>
                <w:bCs/>
                <w:color w:val="000000" w:themeColor="text1"/>
                <w:sz w:val="18"/>
                <w:szCs w:val="18"/>
              </w:rPr>
              <w:t>2749,4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5135EF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21679,0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5135EF">
            <w:pPr>
              <w:jc w:val="center"/>
            </w:pPr>
            <w:r w:rsidRPr="00A90937">
              <w:rPr>
                <w:bCs/>
                <w:color w:val="000000" w:themeColor="text1"/>
                <w:sz w:val="18"/>
                <w:szCs w:val="18"/>
              </w:rPr>
              <w:t>2749,4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5135EF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21679,0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5135EF">
            <w:pPr>
              <w:jc w:val="center"/>
            </w:pPr>
            <w:r w:rsidRPr="00A90937">
              <w:rPr>
                <w:bCs/>
                <w:color w:val="000000" w:themeColor="text1"/>
                <w:sz w:val="18"/>
                <w:szCs w:val="18"/>
              </w:rPr>
              <w:t>2749,4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9743D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>
              <w:rPr>
                <w:kern w:val="2"/>
                <w:sz w:val="18"/>
                <w:szCs w:val="18"/>
              </w:rPr>
              <w:t>Ивановского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9743D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9743D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  <w:r w:rsidRPr="00BB7328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4214E9" w:rsidP="00705A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705AE6">
              <w:rPr>
                <w:color w:val="000000" w:themeColor="text1"/>
                <w:sz w:val="18"/>
                <w:szCs w:val="18"/>
              </w:rPr>
              <w:t>9005,3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6148B4" w:rsidRPr="00382AF6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4214E9" w:rsidP="00705A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705AE6">
              <w:rPr>
                <w:color w:val="000000" w:themeColor="text1"/>
                <w:sz w:val="18"/>
                <w:szCs w:val="18"/>
              </w:rPr>
              <w:t>749,4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382A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2705F9" w:rsidP="00E775B7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</w:t>
            </w:r>
            <w:r w:rsidR="00E775B7">
              <w:rPr>
                <w:color w:val="000000" w:themeColor="text1"/>
                <w:kern w:val="2"/>
                <w:sz w:val="18"/>
                <w:szCs w:val="18"/>
              </w:rPr>
              <w:t>679,0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2705F9" w:rsidP="00E775B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E775B7">
              <w:rPr>
                <w:bCs/>
                <w:color w:val="000000" w:themeColor="text1"/>
                <w:sz w:val="18"/>
                <w:szCs w:val="18"/>
              </w:rPr>
              <w:t>749,4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6C54C5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2705F9" w:rsidP="0055514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</w:t>
            </w:r>
            <w:r w:rsidR="00555141">
              <w:rPr>
                <w:color w:val="000000" w:themeColor="text1"/>
                <w:kern w:val="2"/>
                <w:sz w:val="18"/>
                <w:szCs w:val="18"/>
              </w:rPr>
              <w:t>679,0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2705F9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55141">
              <w:rPr>
                <w:bCs/>
                <w:color w:val="000000" w:themeColor="text1"/>
                <w:sz w:val="18"/>
                <w:szCs w:val="18"/>
              </w:rPr>
              <w:t>749,4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2705F9" w:rsidP="0055514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</w:t>
            </w:r>
            <w:r w:rsidR="00555141">
              <w:rPr>
                <w:color w:val="000000" w:themeColor="text1"/>
                <w:kern w:val="2"/>
                <w:sz w:val="18"/>
                <w:szCs w:val="18"/>
              </w:rPr>
              <w:t>679,0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2705F9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55141">
              <w:rPr>
                <w:bCs/>
                <w:color w:val="000000" w:themeColor="text1"/>
                <w:sz w:val="18"/>
                <w:szCs w:val="18"/>
              </w:rPr>
              <w:t>749,4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2705F9" w:rsidP="0055514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</w:t>
            </w:r>
            <w:r w:rsidR="00555141">
              <w:rPr>
                <w:color w:val="000000" w:themeColor="text1"/>
                <w:kern w:val="2"/>
                <w:sz w:val="18"/>
                <w:szCs w:val="18"/>
              </w:rPr>
              <w:t>679,0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2705F9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55141">
              <w:rPr>
                <w:bCs/>
                <w:color w:val="000000" w:themeColor="text1"/>
                <w:sz w:val="18"/>
                <w:szCs w:val="18"/>
              </w:rPr>
              <w:t>749,4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6C54C5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bookmarkStart w:id="0" w:name="_GoBack"/>
      <w:bookmarkEnd w:id="0"/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02" w:rsidRDefault="00D52602">
      <w:r>
        <w:separator/>
      </w:r>
    </w:p>
  </w:endnote>
  <w:endnote w:type="continuationSeparator" w:id="0">
    <w:p w:rsidR="00D52602" w:rsidRDefault="00D5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3" w:rsidRDefault="009E7A0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5141">
      <w:rPr>
        <w:rStyle w:val="ab"/>
        <w:noProof/>
      </w:rPr>
      <w:t>20</w:t>
    </w:r>
    <w:r>
      <w:rPr>
        <w:rStyle w:val="ab"/>
      </w:rPr>
      <w:fldChar w:fldCharType="end"/>
    </w:r>
  </w:p>
  <w:p w:rsidR="009E7A03" w:rsidRPr="005B5BA8" w:rsidRDefault="009E7A03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3" w:rsidRDefault="009E7A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7A03" w:rsidRDefault="009E7A03">
    <w:pPr>
      <w:pStyle w:val="a7"/>
      <w:ind w:right="360"/>
    </w:pPr>
  </w:p>
  <w:p w:rsidR="009E7A03" w:rsidRDefault="009E7A0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3" w:rsidRDefault="009E7A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5141">
      <w:rPr>
        <w:rStyle w:val="ab"/>
        <w:noProof/>
      </w:rPr>
      <w:t>21</w:t>
    </w:r>
    <w:r>
      <w:rPr>
        <w:rStyle w:val="ab"/>
      </w:rPr>
      <w:fldChar w:fldCharType="end"/>
    </w:r>
  </w:p>
  <w:p w:rsidR="009E7A03" w:rsidRPr="005B5BA8" w:rsidRDefault="009E7A03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02" w:rsidRDefault="00D52602">
      <w:r>
        <w:separator/>
      </w:r>
    </w:p>
  </w:footnote>
  <w:footnote w:type="continuationSeparator" w:id="0">
    <w:p w:rsidR="00D52602" w:rsidRDefault="00D5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479C1"/>
    <w:rsid w:val="00153B21"/>
    <w:rsid w:val="001541DA"/>
    <w:rsid w:val="00181212"/>
    <w:rsid w:val="00181263"/>
    <w:rsid w:val="00182EAF"/>
    <w:rsid w:val="001A00A4"/>
    <w:rsid w:val="001A00B5"/>
    <w:rsid w:val="001A1B0E"/>
    <w:rsid w:val="001B24D7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651E"/>
    <w:rsid w:val="0028703B"/>
    <w:rsid w:val="00293568"/>
    <w:rsid w:val="002A2062"/>
    <w:rsid w:val="002A31A1"/>
    <w:rsid w:val="002A49F8"/>
    <w:rsid w:val="002A780B"/>
    <w:rsid w:val="002B5EDD"/>
    <w:rsid w:val="002B6527"/>
    <w:rsid w:val="002C135C"/>
    <w:rsid w:val="002C4DD9"/>
    <w:rsid w:val="002C5E60"/>
    <w:rsid w:val="002D4F24"/>
    <w:rsid w:val="002D5900"/>
    <w:rsid w:val="002D72DA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6EB1"/>
    <w:rsid w:val="00313D3A"/>
    <w:rsid w:val="00314AAE"/>
    <w:rsid w:val="003156B9"/>
    <w:rsid w:val="00315866"/>
    <w:rsid w:val="003167D4"/>
    <w:rsid w:val="003204A9"/>
    <w:rsid w:val="00322E3B"/>
    <w:rsid w:val="00323EB9"/>
    <w:rsid w:val="00327F82"/>
    <w:rsid w:val="00341FC1"/>
    <w:rsid w:val="00346D45"/>
    <w:rsid w:val="00347840"/>
    <w:rsid w:val="00366E7F"/>
    <w:rsid w:val="00367E1C"/>
    <w:rsid w:val="0037040B"/>
    <w:rsid w:val="003818BB"/>
    <w:rsid w:val="00382AF6"/>
    <w:rsid w:val="003921D8"/>
    <w:rsid w:val="003923C6"/>
    <w:rsid w:val="003926BB"/>
    <w:rsid w:val="00395BD9"/>
    <w:rsid w:val="003960D6"/>
    <w:rsid w:val="003A0CE9"/>
    <w:rsid w:val="003B2193"/>
    <w:rsid w:val="003E4B45"/>
    <w:rsid w:val="003F075E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65B1"/>
    <w:rsid w:val="004975C1"/>
    <w:rsid w:val="004A33B7"/>
    <w:rsid w:val="004A4560"/>
    <w:rsid w:val="004A5823"/>
    <w:rsid w:val="004A5B3B"/>
    <w:rsid w:val="004B2873"/>
    <w:rsid w:val="004B6A5C"/>
    <w:rsid w:val="004B6C38"/>
    <w:rsid w:val="004C17AD"/>
    <w:rsid w:val="004C2782"/>
    <w:rsid w:val="004C3618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35EF"/>
    <w:rsid w:val="00515D9C"/>
    <w:rsid w:val="00515FBA"/>
    <w:rsid w:val="0052118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5141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08BF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C54C5"/>
    <w:rsid w:val="006D2229"/>
    <w:rsid w:val="006D7C42"/>
    <w:rsid w:val="006E2446"/>
    <w:rsid w:val="006E71EC"/>
    <w:rsid w:val="006F6CD8"/>
    <w:rsid w:val="006F6F5A"/>
    <w:rsid w:val="00705AE6"/>
    <w:rsid w:val="007120F8"/>
    <w:rsid w:val="0071309C"/>
    <w:rsid w:val="007219F0"/>
    <w:rsid w:val="00727183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3F3C"/>
    <w:rsid w:val="00804CFE"/>
    <w:rsid w:val="00811C94"/>
    <w:rsid w:val="00811CF1"/>
    <w:rsid w:val="00820358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818F6"/>
    <w:rsid w:val="0088460E"/>
    <w:rsid w:val="00886168"/>
    <w:rsid w:val="008906DD"/>
    <w:rsid w:val="00890D98"/>
    <w:rsid w:val="00893894"/>
    <w:rsid w:val="00897616"/>
    <w:rsid w:val="008A26EE"/>
    <w:rsid w:val="008B1AF7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A2564"/>
    <w:rsid w:val="009A55BC"/>
    <w:rsid w:val="009B32CB"/>
    <w:rsid w:val="009B3515"/>
    <w:rsid w:val="009B4970"/>
    <w:rsid w:val="009B6643"/>
    <w:rsid w:val="009C1B9A"/>
    <w:rsid w:val="009C3A66"/>
    <w:rsid w:val="009C4027"/>
    <w:rsid w:val="009D1521"/>
    <w:rsid w:val="009D18D7"/>
    <w:rsid w:val="009D1A59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513BD"/>
    <w:rsid w:val="00A61A72"/>
    <w:rsid w:val="00A6414F"/>
    <w:rsid w:val="00A67B50"/>
    <w:rsid w:val="00A70E6F"/>
    <w:rsid w:val="00A71168"/>
    <w:rsid w:val="00A82201"/>
    <w:rsid w:val="00A83FAA"/>
    <w:rsid w:val="00A941CF"/>
    <w:rsid w:val="00A9577A"/>
    <w:rsid w:val="00A970D3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70B38"/>
    <w:rsid w:val="00B72D61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3F6F"/>
    <w:rsid w:val="00C25094"/>
    <w:rsid w:val="00C254AA"/>
    <w:rsid w:val="00C34676"/>
    <w:rsid w:val="00C44178"/>
    <w:rsid w:val="00C5242E"/>
    <w:rsid w:val="00C54CAB"/>
    <w:rsid w:val="00C572C4"/>
    <w:rsid w:val="00C57AC3"/>
    <w:rsid w:val="00C731BB"/>
    <w:rsid w:val="00C77F45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7513"/>
    <w:rsid w:val="00CD0335"/>
    <w:rsid w:val="00CD0642"/>
    <w:rsid w:val="00CD077D"/>
    <w:rsid w:val="00CD3D46"/>
    <w:rsid w:val="00CD596C"/>
    <w:rsid w:val="00CE1A78"/>
    <w:rsid w:val="00CE5183"/>
    <w:rsid w:val="00CE7B9B"/>
    <w:rsid w:val="00CF5FFD"/>
    <w:rsid w:val="00D00358"/>
    <w:rsid w:val="00D13E83"/>
    <w:rsid w:val="00D400C4"/>
    <w:rsid w:val="00D504DB"/>
    <w:rsid w:val="00D5061E"/>
    <w:rsid w:val="00D52602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B45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775B7"/>
    <w:rsid w:val="00E85DFA"/>
    <w:rsid w:val="00E86F85"/>
    <w:rsid w:val="00E93BC4"/>
    <w:rsid w:val="00E9626F"/>
    <w:rsid w:val="00E97BE5"/>
    <w:rsid w:val="00EA4149"/>
    <w:rsid w:val="00EA4470"/>
    <w:rsid w:val="00EA4BCF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49D5"/>
    <w:rsid w:val="00F65582"/>
    <w:rsid w:val="00F65FB5"/>
    <w:rsid w:val="00F717C7"/>
    <w:rsid w:val="00F750DF"/>
    <w:rsid w:val="00F77BF1"/>
    <w:rsid w:val="00F8225E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0019-5D9A-4185-933C-6D7F0E96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1328</TotalTime>
  <Pages>21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188</cp:revision>
  <cp:lastPrinted>2023-04-26T10:45:00Z</cp:lastPrinted>
  <dcterms:created xsi:type="dcterms:W3CDTF">2018-10-26T05:50:00Z</dcterms:created>
  <dcterms:modified xsi:type="dcterms:W3CDTF">2023-05-12T11:37:00Z</dcterms:modified>
</cp:coreProperties>
</file>