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20" w:rsidRPr="00001222" w:rsidRDefault="00DA2A20" w:rsidP="005B5BA8">
      <w:pPr>
        <w:jc w:val="center"/>
        <w:rPr>
          <w:sz w:val="24"/>
          <w:szCs w:val="28"/>
        </w:rPr>
      </w:pPr>
    </w:p>
    <w:p w:rsidR="005B5BA8" w:rsidRPr="002A311A" w:rsidRDefault="005B5BA8" w:rsidP="005B5BA8">
      <w:pPr>
        <w:jc w:val="center"/>
        <w:rPr>
          <w:sz w:val="28"/>
          <w:szCs w:val="28"/>
        </w:rPr>
      </w:pPr>
      <w:r w:rsidRPr="002A311A">
        <w:rPr>
          <w:sz w:val="28"/>
          <w:szCs w:val="28"/>
        </w:rPr>
        <w:t>Российская Федерация</w:t>
      </w:r>
    </w:p>
    <w:p w:rsidR="005B5BA8" w:rsidRDefault="005B5BA8" w:rsidP="005B5BA8">
      <w:pPr>
        <w:jc w:val="center"/>
        <w:rPr>
          <w:sz w:val="28"/>
          <w:szCs w:val="28"/>
        </w:rPr>
      </w:pPr>
      <w:r w:rsidRPr="00F611E0">
        <w:rPr>
          <w:sz w:val="28"/>
          <w:szCs w:val="28"/>
        </w:rPr>
        <w:t>Ростовск</w:t>
      </w:r>
      <w:r w:rsidR="004B6C38">
        <w:rPr>
          <w:sz w:val="28"/>
          <w:szCs w:val="28"/>
        </w:rPr>
        <w:t>ая</w:t>
      </w:r>
      <w:r w:rsidRPr="00F611E0">
        <w:rPr>
          <w:sz w:val="28"/>
          <w:szCs w:val="28"/>
        </w:rPr>
        <w:t xml:space="preserve"> област</w:t>
      </w:r>
      <w:r w:rsidR="004B6C38">
        <w:rPr>
          <w:sz w:val="28"/>
          <w:szCs w:val="28"/>
        </w:rPr>
        <w:t>ь</w:t>
      </w:r>
    </w:p>
    <w:p w:rsidR="004B6C38" w:rsidRDefault="004B6C38" w:rsidP="005B5BA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Сальский</w:t>
      </w:r>
      <w:proofErr w:type="spellEnd"/>
      <w:r>
        <w:rPr>
          <w:sz w:val="28"/>
          <w:szCs w:val="28"/>
        </w:rPr>
        <w:t xml:space="preserve"> район</w:t>
      </w:r>
    </w:p>
    <w:p w:rsidR="005B5BA8" w:rsidRPr="004B6C38" w:rsidRDefault="004B6C38" w:rsidP="005B5BA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5B5BA8" w:rsidRDefault="00C44178" w:rsidP="005B5BA8">
      <w:pPr>
        <w:jc w:val="center"/>
        <w:rPr>
          <w:b/>
          <w:sz w:val="40"/>
        </w:rPr>
      </w:pPr>
      <w:r>
        <w:rPr>
          <w:b/>
          <w:noProof/>
        </w:rPr>
        <w:pict>
          <v:line id="Line 21" o:spid="_x0000_s1026" style="position:absolute;left:0;text-align:left;z-index:251665408;visibility:visible;mso-wrap-distance-top:-3e-5mm;mso-wrap-distance-bottom:-3e-5mm" from="-3.85pt,16.15pt" to="48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" strokeweight="3pt"/>
        </w:pict>
      </w:r>
    </w:p>
    <w:p w:rsidR="005B5BA8" w:rsidRDefault="005B5BA8" w:rsidP="005B5BA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  <w:r w:rsidR="009D1A59">
        <w:rPr>
          <w:b/>
          <w:sz w:val="36"/>
        </w:rPr>
        <w:t xml:space="preserve"> </w:t>
      </w:r>
    </w:p>
    <w:p w:rsidR="00C5242E" w:rsidRDefault="003923C6" w:rsidP="005B5BA8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5B5BA8" w:rsidRPr="00DA2A20" w:rsidRDefault="00C23F6F" w:rsidP="005B5BA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B5BA8" w:rsidRPr="00DA2A20">
        <w:rPr>
          <w:sz w:val="28"/>
          <w:szCs w:val="28"/>
        </w:rPr>
        <w:t>т</w:t>
      </w:r>
      <w:r>
        <w:rPr>
          <w:sz w:val="28"/>
          <w:szCs w:val="28"/>
        </w:rPr>
        <w:t xml:space="preserve"> 24</w:t>
      </w:r>
      <w:r w:rsidR="004A5823" w:rsidRPr="00DA2A2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C5242E" w:rsidRPr="00DA2A20">
        <w:rPr>
          <w:sz w:val="28"/>
          <w:szCs w:val="28"/>
        </w:rPr>
        <w:t>.20</w:t>
      </w:r>
      <w:r w:rsidR="005766F6" w:rsidRPr="00DA2A20">
        <w:rPr>
          <w:sz w:val="28"/>
          <w:szCs w:val="28"/>
        </w:rPr>
        <w:t>2</w:t>
      </w:r>
      <w:r w:rsidR="00347840">
        <w:rPr>
          <w:sz w:val="28"/>
          <w:szCs w:val="28"/>
        </w:rPr>
        <w:t>3</w:t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5B5BA8" w:rsidRPr="00DA2A20">
        <w:rPr>
          <w:sz w:val="28"/>
          <w:szCs w:val="28"/>
        </w:rPr>
        <w:tab/>
      </w:r>
      <w:r w:rsidR="009B3515" w:rsidRPr="00DA2A20">
        <w:rPr>
          <w:sz w:val="28"/>
          <w:szCs w:val="28"/>
        </w:rPr>
        <w:t xml:space="preserve">                                                  </w:t>
      </w:r>
      <w:r w:rsidR="00840637">
        <w:rPr>
          <w:sz w:val="28"/>
          <w:szCs w:val="28"/>
        </w:rPr>
        <w:t xml:space="preserve">  </w:t>
      </w:r>
      <w:r w:rsidR="005B5BA8" w:rsidRPr="00DA2A20">
        <w:rPr>
          <w:sz w:val="28"/>
          <w:szCs w:val="28"/>
        </w:rPr>
        <w:t>№</w:t>
      </w:r>
      <w:r w:rsidR="00C5242E" w:rsidRPr="00DA2A20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5B5BA8" w:rsidRPr="00F81A09" w:rsidRDefault="004B6C38" w:rsidP="00C5242E">
      <w:pPr>
        <w:ind w:left="284"/>
        <w:jc w:val="center"/>
        <w:rPr>
          <w:sz w:val="28"/>
        </w:rPr>
      </w:pPr>
      <w:proofErr w:type="gramStart"/>
      <w:r w:rsidRPr="00DA2A20">
        <w:rPr>
          <w:sz w:val="28"/>
          <w:szCs w:val="28"/>
        </w:rPr>
        <w:t>с</w:t>
      </w:r>
      <w:proofErr w:type="gramEnd"/>
      <w:r w:rsidR="005B5BA8" w:rsidRPr="00DA2A20">
        <w:rPr>
          <w:sz w:val="28"/>
          <w:szCs w:val="28"/>
        </w:rPr>
        <w:t xml:space="preserve">. </w:t>
      </w:r>
      <w:r w:rsidRPr="00DA2A20">
        <w:rPr>
          <w:sz w:val="28"/>
          <w:szCs w:val="28"/>
        </w:rPr>
        <w:t>Ивановка</w:t>
      </w:r>
    </w:p>
    <w:p w:rsidR="005B5BA8" w:rsidRDefault="00C44178" w:rsidP="005B5BA8">
      <w:pPr>
        <w:pStyle w:val="a3"/>
      </w:pPr>
      <w:r>
        <w:rPr>
          <w:noProof/>
        </w:rPr>
        <w:pict>
          <v:rect id="Rectangle 22" o:spid="_x0000_s1027" style="position:absolute;margin-left:-17pt;margin-top:2.5pt;width:266.7pt;height:76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" strokecolor="white" strokeweight="2pt">
            <v:textbox inset="1pt,1pt,1pt,1pt">
              <w:txbxContent>
                <w:p w:rsidR="009E7A03" w:rsidRDefault="009E7A03" w:rsidP="005B5BA8">
                  <w:pPr>
                    <w:pStyle w:val="a3"/>
                    <w:jc w:val="both"/>
                  </w:pPr>
                  <w:r>
                    <w:t xml:space="preserve">О внесении изменений в постановление №95 от 14.11.2018 «Об утверждении муниципальной  программы  </w:t>
                  </w:r>
                  <w:r>
                    <w:rPr>
                      <w:szCs w:val="28"/>
                    </w:rPr>
                    <w:t>Ивановского сельского поселения</w:t>
                  </w:r>
                  <w:r>
                    <w:t xml:space="preserve"> «Развитие культуры» </w:t>
                  </w:r>
                </w:p>
                <w:p w:rsidR="009E7A03" w:rsidRPr="008E4912" w:rsidRDefault="009E7A03" w:rsidP="005B5BA8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5B5BA8" w:rsidRDefault="005B5BA8" w:rsidP="005B5BA8">
      <w:pPr>
        <w:pStyle w:val="a3"/>
      </w:pPr>
    </w:p>
    <w:p w:rsidR="005B5BA8" w:rsidRDefault="005B5BA8" w:rsidP="005B5BA8">
      <w:pPr>
        <w:pStyle w:val="a3"/>
      </w:pPr>
    </w:p>
    <w:tbl>
      <w:tblPr>
        <w:tblW w:w="13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1"/>
        <w:gridCol w:w="3915"/>
      </w:tblGrid>
      <w:tr w:rsidR="005B5BA8" w:rsidRPr="005B5BA8" w:rsidTr="00E70607">
        <w:trPr>
          <w:trHeight w:val="7383"/>
        </w:trPr>
        <w:tc>
          <w:tcPr>
            <w:tcW w:w="9781" w:type="dxa"/>
            <w:shd w:val="clear" w:color="auto" w:fill="auto"/>
          </w:tcPr>
          <w:p w:rsidR="005B5BA8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ab/>
              <w:t xml:space="preserve"> </w:t>
            </w: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A5823" w:rsidRDefault="004A5823" w:rsidP="004A5823">
            <w:pPr>
              <w:tabs>
                <w:tab w:val="center" w:pos="4835"/>
              </w:tabs>
              <w:jc w:val="both"/>
              <w:rPr>
                <w:sz w:val="28"/>
                <w:szCs w:val="28"/>
              </w:rPr>
            </w:pPr>
          </w:p>
          <w:p w:rsidR="004E0F07" w:rsidRPr="00C9734A" w:rsidRDefault="009C4027" w:rsidP="004E0F07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proofErr w:type="gramStart"/>
            <w:r w:rsidRPr="00233C2E">
              <w:rPr>
                <w:kern w:val="2"/>
                <w:sz w:val="28"/>
                <w:szCs w:val="28"/>
              </w:rPr>
              <w:t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</w:t>
            </w:r>
            <w:proofErr w:type="gramEnd"/>
            <w:r w:rsidRPr="00233C2E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33C2E">
              <w:rPr>
                <w:kern w:val="2"/>
                <w:sz w:val="28"/>
                <w:szCs w:val="28"/>
              </w:rPr>
              <w:t>от 26.12.2018 № 864</w:t>
            </w:r>
            <w:r w:rsidRPr="00B3398B">
              <w:rPr>
                <w:kern w:val="2"/>
                <w:sz w:val="28"/>
                <w:szCs w:val="28"/>
              </w:rPr>
              <w:t xml:space="preserve">», на основании 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постановления Администрации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17</w:t>
            </w:r>
            <w:r w:rsidRPr="00B3398B">
              <w:rPr>
                <w:bCs/>
                <w:kern w:val="2"/>
                <w:sz w:val="28"/>
                <w:szCs w:val="28"/>
              </w:rPr>
              <w:t>.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1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0.2018 № </w:t>
            </w:r>
            <w:r w:rsidR="00B3398B" w:rsidRPr="00B3398B">
              <w:rPr>
                <w:bCs/>
                <w:kern w:val="2"/>
                <w:sz w:val="28"/>
                <w:szCs w:val="28"/>
              </w:rPr>
              <w:t>86</w:t>
            </w:r>
            <w:r w:rsidRPr="00B3398B">
              <w:rPr>
                <w:bCs/>
                <w:kern w:val="2"/>
                <w:sz w:val="28"/>
                <w:szCs w:val="28"/>
              </w:rPr>
              <w:t xml:space="preserve"> «Об утверждении Порядка разработки, реализации и оценки эффективности муниципальных программ </w:t>
            </w:r>
            <w:r w:rsidR="004965B1" w:rsidRPr="00B3398B">
              <w:rPr>
                <w:sz w:val="28"/>
                <w:szCs w:val="28"/>
              </w:rPr>
              <w:t>Ивановского</w:t>
            </w:r>
            <w:r w:rsidRPr="00B3398B">
              <w:rPr>
                <w:sz w:val="28"/>
                <w:szCs w:val="28"/>
              </w:rPr>
              <w:t xml:space="preserve">  сельского поселения</w:t>
            </w:r>
            <w:r w:rsidRPr="00B3398B">
              <w:rPr>
                <w:bCs/>
                <w:kern w:val="2"/>
                <w:sz w:val="28"/>
                <w:szCs w:val="28"/>
              </w:rPr>
              <w:t>» и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распоряжения Администрации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от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3</w:t>
            </w:r>
            <w:r w:rsidRPr="003960D6">
              <w:rPr>
                <w:bCs/>
                <w:kern w:val="2"/>
                <w:sz w:val="28"/>
                <w:szCs w:val="28"/>
              </w:rPr>
              <w:t>0.0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8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.2018 № </w:t>
            </w:r>
            <w:r w:rsidR="00427A3D" w:rsidRPr="003960D6">
              <w:rPr>
                <w:bCs/>
                <w:kern w:val="2"/>
                <w:sz w:val="28"/>
                <w:szCs w:val="28"/>
              </w:rPr>
              <w:t>75/1</w:t>
            </w:r>
            <w:r w:rsidRPr="003960D6">
              <w:rPr>
                <w:bCs/>
                <w:kern w:val="2"/>
                <w:sz w:val="28"/>
                <w:szCs w:val="28"/>
              </w:rPr>
              <w:t xml:space="preserve"> «Об утверждении Перечня муниципальных программ </w:t>
            </w:r>
            <w:r w:rsidR="004965B1" w:rsidRPr="003960D6">
              <w:rPr>
                <w:sz w:val="28"/>
                <w:szCs w:val="28"/>
              </w:rPr>
              <w:t>Ивановского</w:t>
            </w:r>
            <w:r w:rsidRPr="003960D6">
              <w:rPr>
                <w:sz w:val="28"/>
                <w:szCs w:val="28"/>
              </w:rPr>
              <w:t xml:space="preserve">  сельского поселения</w:t>
            </w:r>
            <w:r w:rsidRPr="003960D6">
              <w:rPr>
                <w:bCs/>
                <w:kern w:val="2"/>
                <w:sz w:val="28"/>
                <w:szCs w:val="28"/>
              </w:rPr>
              <w:t>»</w:t>
            </w:r>
            <w:r w:rsidR="004E0F07">
              <w:rPr>
                <w:sz w:val="28"/>
                <w:szCs w:val="28"/>
              </w:rPr>
              <w:t xml:space="preserve">, </w:t>
            </w:r>
            <w:r w:rsidR="004E0F07" w:rsidRPr="00886168">
              <w:rPr>
                <w:sz w:val="28"/>
                <w:szCs w:val="28"/>
              </w:rPr>
              <w:t xml:space="preserve">на основании решения Собрания депутатов </w:t>
            </w:r>
            <w:r w:rsidR="004965B1" w:rsidRPr="00886168">
              <w:rPr>
                <w:sz w:val="28"/>
                <w:szCs w:val="28"/>
              </w:rPr>
              <w:t>Ивановского</w:t>
            </w:r>
            <w:r w:rsidR="004E0F07" w:rsidRPr="00886168">
              <w:rPr>
                <w:sz w:val="28"/>
                <w:szCs w:val="28"/>
              </w:rPr>
              <w:t xml:space="preserve"> сельского поселения от </w:t>
            </w:r>
            <w:r w:rsidR="00886168" w:rsidRPr="00886168">
              <w:rPr>
                <w:sz w:val="28"/>
                <w:szCs w:val="28"/>
              </w:rPr>
              <w:t>31</w:t>
            </w:r>
            <w:r w:rsidR="004E0F07" w:rsidRPr="00886168">
              <w:rPr>
                <w:sz w:val="28"/>
                <w:szCs w:val="28"/>
              </w:rPr>
              <w:t>.0</w:t>
            </w:r>
            <w:r w:rsidR="00886168" w:rsidRPr="00886168">
              <w:rPr>
                <w:sz w:val="28"/>
                <w:szCs w:val="28"/>
              </w:rPr>
              <w:t>3</w:t>
            </w:r>
            <w:r w:rsidR="004E0F07" w:rsidRPr="00886168">
              <w:rPr>
                <w:sz w:val="28"/>
                <w:szCs w:val="28"/>
              </w:rPr>
              <w:t>.202</w:t>
            </w:r>
            <w:r w:rsidR="00886168" w:rsidRPr="00886168">
              <w:rPr>
                <w:sz w:val="28"/>
                <w:szCs w:val="28"/>
              </w:rPr>
              <w:t>3</w:t>
            </w:r>
            <w:r w:rsidR="004E0F07" w:rsidRPr="00886168">
              <w:rPr>
                <w:sz w:val="28"/>
                <w:szCs w:val="28"/>
              </w:rPr>
              <w:t xml:space="preserve"> № </w:t>
            </w:r>
            <w:r w:rsidR="00886168" w:rsidRPr="00886168">
              <w:rPr>
                <w:sz w:val="28"/>
                <w:szCs w:val="28"/>
              </w:rPr>
              <w:t>84</w:t>
            </w:r>
            <w:r w:rsidR="004E0F07" w:rsidRPr="00886168">
              <w:rPr>
                <w:sz w:val="28"/>
                <w:szCs w:val="28"/>
              </w:rPr>
              <w:t xml:space="preserve"> «О</w:t>
            </w:r>
            <w:r w:rsidR="004E0F07" w:rsidRPr="00750124">
              <w:rPr>
                <w:sz w:val="28"/>
                <w:szCs w:val="28"/>
              </w:rPr>
              <w:t xml:space="preserve"> внесении изменений в решение</w:t>
            </w:r>
            <w:proofErr w:type="gramEnd"/>
            <w:r w:rsidR="004E0F07" w:rsidRPr="00750124">
              <w:rPr>
                <w:sz w:val="28"/>
                <w:szCs w:val="28"/>
              </w:rPr>
              <w:t xml:space="preserve"> Собрания  депутатов </w:t>
            </w:r>
            <w:r w:rsidR="004965B1" w:rsidRPr="00750124">
              <w:rPr>
                <w:sz w:val="28"/>
                <w:szCs w:val="28"/>
              </w:rPr>
              <w:t>Ивановского</w:t>
            </w:r>
            <w:r w:rsidR="004E0F07" w:rsidRPr="00750124">
              <w:rPr>
                <w:sz w:val="28"/>
                <w:szCs w:val="28"/>
              </w:rPr>
              <w:t xml:space="preserve"> сельского поселения от </w:t>
            </w:r>
            <w:r w:rsidR="00750124" w:rsidRPr="00750124">
              <w:rPr>
                <w:sz w:val="28"/>
                <w:szCs w:val="28"/>
              </w:rPr>
              <w:t>28</w:t>
            </w:r>
            <w:r w:rsidR="004E0F07" w:rsidRPr="00750124">
              <w:rPr>
                <w:sz w:val="28"/>
                <w:szCs w:val="28"/>
              </w:rPr>
              <w:t>.12.202</w:t>
            </w:r>
            <w:r w:rsidR="00750124" w:rsidRPr="00750124">
              <w:rPr>
                <w:sz w:val="28"/>
                <w:szCs w:val="28"/>
              </w:rPr>
              <w:t>2</w:t>
            </w:r>
            <w:r w:rsidR="004E0F07" w:rsidRPr="00750124">
              <w:rPr>
                <w:sz w:val="28"/>
                <w:szCs w:val="28"/>
              </w:rPr>
              <w:t xml:space="preserve"> № </w:t>
            </w:r>
            <w:r w:rsidR="00750124" w:rsidRPr="00750124">
              <w:rPr>
                <w:sz w:val="28"/>
                <w:szCs w:val="28"/>
              </w:rPr>
              <w:t>71</w:t>
            </w:r>
            <w:r w:rsidR="004E0F07" w:rsidRPr="00750124">
              <w:rPr>
                <w:sz w:val="28"/>
                <w:szCs w:val="28"/>
              </w:rPr>
              <w:t xml:space="preserve"> «</w:t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</w:r>
            <w:r w:rsidR="004E0F07" w:rsidRPr="00750124">
              <w:rPr>
                <w:sz w:val="28"/>
                <w:szCs w:val="28"/>
              </w:rPr>
              <w:softHyphen/>
              <w:t xml:space="preserve">О  бюджете  </w:t>
            </w:r>
            <w:r w:rsidR="004965B1" w:rsidRPr="00750124">
              <w:rPr>
                <w:sz w:val="28"/>
                <w:szCs w:val="28"/>
              </w:rPr>
              <w:t>Ивановского</w:t>
            </w:r>
            <w:r w:rsidR="004E0F07" w:rsidRPr="0075012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4E0F07" w:rsidRPr="00750124">
              <w:rPr>
                <w:sz w:val="28"/>
                <w:szCs w:val="28"/>
              </w:rPr>
              <w:t>Сальского</w:t>
            </w:r>
            <w:proofErr w:type="spellEnd"/>
            <w:r w:rsidR="004E0F07" w:rsidRPr="00750124">
              <w:rPr>
                <w:sz w:val="28"/>
                <w:szCs w:val="28"/>
              </w:rPr>
              <w:t xml:space="preserve"> района на  202</w:t>
            </w:r>
            <w:r w:rsidR="00750124" w:rsidRPr="00750124">
              <w:rPr>
                <w:sz w:val="28"/>
                <w:szCs w:val="28"/>
              </w:rPr>
              <w:t>3  год и на плановый период 2024</w:t>
            </w:r>
            <w:r w:rsidR="004E0F07" w:rsidRPr="00750124">
              <w:rPr>
                <w:sz w:val="28"/>
                <w:szCs w:val="28"/>
              </w:rPr>
              <w:t xml:space="preserve"> и 202</w:t>
            </w:r>
            <w:r w:rsidR="00750124" w:rsidRPr="00750124">
              <w:rPr>
                <w:sz w:val="28"/>
                <w:szCs w:val="28"/>
              </w:rPr>
              <w:t>5</w:t>
            </w:r>
            <w:r w:rsidR="004E0F07" w:rsidRPr="00750124">
              <w:rPr>
                <w:sz w:val="28"/>
                <w:szCs w:val="28"/>
              </w:rPr>
              <w:t xml:space="preserve"> годов» </w:t>
            </w:r>
            <w:r w:rsidR="004E0F07" w:rsidRPr="00750124">
              <w:rPr>
                <w:bCs/>
                <w:kern w:val="2"/>
                <w:sz w:val="28"/>
                <w:szCs w:val="28"/>
              </w:rPr>
              <w:t xml:space="preserve">Администрация </w:t>
            </w:r>
            <w:r w:rsidR="004965B1" w:rsidRPr="00750124">
              <w:rPr>
                <w:sz w:val="28"/>
                <w:szCs w:val="28"/>
              </w:rPr>
              <w:t>Ивановского</w:t>
            </w:r>
            <w:r w:rsidR="004E0F07" w:rsidRPr="00750124">
              <w:rPr>
                <w:sz w:val="28"/>
                <w:szCs w:val="28"/>
              </w:rPr>
              <w:t xml:space="preserve">  сельского поселения</w:t>
            </w:r>
          </w:p>
          <w:p w:rsidR="004A5823" w:rsidRPr="00406157" w:rsidRDefault="004A5823" w:rsidP="001A1B0E">
            <w:pPr>
              <w:autoSpaceDE w:val="0"/>
              <w:autoSpaceDN w:val="0"/>
              <w:adjustRightInd w:val="0"/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auto"/>
          </w:tcPr>
          <w:p w:rsidR="005B5BA8" w:rsidRPr="005B5BA8" w:rsidRDefault="005B5BA8" w:rsidP="00F93C78">
            <w:pPr>
              <w:pStyle w:val="afffffff9"/>
              <w:tabs>
                <w:tab w:val="left" w:pos="6380"/>
              </w:tabs>
              <w:snapToGrid w:val="0"/>
              <w:ind w:left="1880" w:right="360" w:firstLine="520"/>
              <w:jc w:val="both"/>
              <w:rPr>
                <w:sz w:val="28"/>
                <w:szCs w:val="28"/>
              </w:rPr>
            </w:pPr>
          </w:p>
        </w:tc>
      </w:tr>
    </w:tbl>
    <w:p w:rsidR="005B5BA8" w:rsidRDefault="0093458F" w:rsidP="005B5BA8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5B5BA8" w:rsidRPr="006A05E5">
        <w:rPr>
          <w:b/>
          <w:bCs/>
          <w:sz w:val="28"/>
          <w:szCs w:val="28"/>
        </w:rPr>
        <w:t>постановляет:</w:t>
      </w:r>
    </w:p>
    <w:p w:rsidR="005B5BA8" w:rsidRPr="006A05E5" w:rsidRDefault="005B5BA8" w:rsidP="005B5BA8">
      <w:pPr>
        <w:ind w:firstLine="709"/>
        <w:rPr>
          <w:b/>
          <w:bCs/>
          <w:sz w:val="28"/>
          <w:szCs w:val="28"/>
        </w:rPr>
      </w:pPr>
    </w:p>
    <w:p w:rsidR="009C4027" w:rsidRDefault="005B5BA8" w:rsidP="005B5BA8">
      <w:pPr>
        <w:ind w:firstLine="709"/>
        <w:jc w:val="both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> </w:t>
      </w:r>
      <w:r w:rsidR="009C4027" w:rsidRPr="00CB650B">
        <w:rPr>
          <w:kern w:val="2"/>
          <w:sz w:val="28"/>
          <w:szCs w:val="28"/>
        </w:rPr>
        <w:t xml:space="preserve">Внести </w:t>
      </w:r>
      <w:r w:rsidR="009C4027" w:rsidRPr="00CB650B">
        <w:rPr>
          <w:sz w:val="28"/>
          <w:szCs w:val="28"/>
        </w:rPr>
        <w:t xml:space="preserve">изменения в постановление Администрации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от 1</w:t>
      </w:r>
      <w:r w:rsidR="000E4A7C" w:rsidRPr="00CB650B">
        <w:rPr>
          <w:sz w:val="28"/>
          <w:szCs w:val="28"/>
        </w:rPr>
        <w:t>4</w:t>
      </w:r>
      <w:r w:rsidR="009C4027" w:rsidRPr="00CB650B">
        <w:rPr>
          <w:sz w:val="28"/>
          <w:szCs w:val="28"/>
        </w:rPr>
        <w:t xml:space="preserve">.11.2018 № </w:t>
      </w:r>
      <w:r w:rsidR="000E4A7C" w:rsidRPr="00CB650B">
        <w:rPr>
          <w:sz w:val="28"/>
          <w:szCs w:val="28"/>
        </w:rPr>
        <w:t>95</w:t>
      </w:r>
      <w:r w:rsidR="009C4027" w:rsidRPr="00CB650B">
        <w:rPr>
          <w:sz w:val="28"/>
          <w:szCs w:val="28"/>
        </w:rPr>
        <w:t xml:space="preserve"> «Об утверждении муниципальной программы </w:t>
      </w:r>
      <w:r w:rsidR="004965B1" w:rsidRPr="00CB650B">
        <w:rPr>
          <w:sz w:val="28"/>
          <w:szCs w:val="28"/>
        </w:rPr>
        <w:t>Ивановского</w:t>
      </w:r>
      <w:r w:rsidR="009C4027" w:rsidRPr="00CB650B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62B48" w:rsidRDefault="00962B48" w:rsidP="005B5BA8">
      <w:pPr>
        <w:ind w:firstLine="709"/>
        <w:jc w:val="both"/>
        <w:rPr>
          <w:sz w:val="28"/>
          <w:szCs w:val="28"/>
        </w:rPr>
      </w:pPr>
    </w:p>
    <w:p w:rsidR="005B5BA8" w:rsidRDefault="000937FA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  <w:r w:rsidRPr="000937FA">
        <w:rPr>
          <w:sz w:val="28"/>
          <w:szCs w:val="28"/>
          <w:lang w:eastAsia="ar-SA"/>
        </w:rPr>
        <w:lastRenderedPageBreak/>
        <w:t xml:space="preserve">              </w:t>
      </w:r>
      <w:r w:rsidR="004A5823">
        <w:rPr>
          <w:sz w:val="28"/>
          <w:szCs w:val="28"/>
          <w:lang w:eastAsia="ar-SA"/>
        </w:rPr>
        <w:t xml:space="preserve">  </w:t>
      </w:r>
      <w:r w:rsidRPr="000937FA">
        <w:rPr>
          <w:sz w:val="28"/>
          <w:szCs w:val="28"/>
          <w:lang w:eastAsia="ar-SA"/>
        </w:rPr>
        <w:t xml:space="preserve"> </w:t>
      </w:r>
      <w:r w:rsidR="00962B48">
        <w:rPr>
          <w:sz w:val="28"/>
          <w:szCs w:val="28"/>
          <w:lang w:eastAsia="ar-SA"/>
        </w:rPr>
        <w:t>2</w:t>
      </w:r>
      <w:r w:rsidRPr="000937FA">
        <w:rPr>
          <w:sz w:val="28"/>
          <w:szCs w:val="28"/>
          <w:lang w:eastAsia="ar-SA"/>
        </w:rPr>
        <w:t>.Обнародовать  настоящее постановление путем размещения на информационных стендах и  на официальном сайте Администрации Ивановского сельского поселения.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 w:val="28"/>
          <w:szCs w:val="28"/>
          <w:lang w:eastAsia="ar-SA"/>
        </w:rPr>
      </w:pPr>
    </w:p>
    <w:p w:rsidR="00962B48" w:rsidRPr="00BF1156" w:rsidRDefault="00962B48" w:rsidP="00962B4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962B48" w:rsidRDefault="00962B48" w:rsidP="00C5242E">
      <w:pPr>
        <w:suppressAutoHyphens/>
        <w:spacing w:line="312" w:lineRule="exact"/>
        <w:ind w:left="142" w:hanging="567"/>
        <w:jc w:val="both"/>
        <w:rPr>
          <w:szCs w:val="28"/>
        </w:rPr>
      </w:pPr>
    </w:p>
    <w:p w:rsidR="005B5BA8" w:rsidRDefault="004A5823" w:rsidP="005B5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BA8" w:rsidRPr="005B5BA8">
        <w:rPr>
          <w:sz w:val="28"/>
          <w:szCs w:val="28"/>
        </w:rPr>
        <w:t>.</w:t>
      </w:r>
      <w:r w:rsidR="005B5BA8">
        <w:rPr>
          <w:sz w:val="28"/>
          <w:szCs w:val="28"/>
        </w:rPr>
        <w:t xml:space="preserve">Контроль </w:t>
      </w:r>
      <w:r w:rsidR="005B5BA8" w:rsidRPr="00014386">
        <w:rPr>
          <w:sz w:val="28"/>
          <w:szCs w:val="28"/>
        </w:rPr>
        <w:t xml:space="preserve">за выполнением </w:t>
      </w:r>
      <w:r w:rsidR="005B5BA8">
        <w:rPr>
          <w:sz w:val="28"/>
          <w:szCs w:val="28"/>
        </w:rPr>
        <w:t xml:space="preserve">настоящего </w:t>
      </w:r>
      <w:r w:rsidR="005B5BA8" w:rsidRPr="00014386">
        <w:rPr>
          <w:sz w:val="28"/>
          <w:szCs w:val="28"/>
        </w:rPr>
        <w:t xml:space="preserve">постановления </w:t>
      </w:r>
      <w:r w:rsidR="004B6C38">
        <w:rPr>
          <w:sz w:val="28"/>
          <w:szCs w:val="28"/>
        </w:rPr>
        <w:t>оставляю за собой.</w:t>
      </w: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33D61" w:rsidRDefault="00933D61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962B48" w:rsidRDefault="00962B48" w:rsidP="005B5BA8">
      <w:pPr>
        <w:ind w:firstLine="708"/>
        <w:jc w:val="both"/>
        <w:rPr>
          <w:sz w:val="28"/>
          <w:szCs w:val="28"/>
        </w:rPr>
      </w:pPr>
    </w:p>
    <w:p w:rsidR="005B5BA8" w:rsidRDefault="005B5BA8" w:rsidP="005B5BA8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5B5BA8" w:rsidRDefault="004B6C38" w:rsidP="005B5BA8">
      <w:pPr>
        <w:tabs>
          <w:tab w:val="left" w:pos="7655"/>
        </w:tabs>
        <w:rPr>
          <w:sz w:val="28"/>
        </w:rPr>
      </w:pPr>
      <w:r>
        <w:rPr>
          <w:sz w:val="28"/>
          <w:szCs w:val="28"/>
        </w:rPr>
        <w:t>Ивановского сельского поселения                                        О.В.</w:t>
      </w:r>
      <w:r w:rsidR="00933D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Безниско</w:t>
      </w:r>
      <w:proofErr w:type="spellEnd"/>
    </w:p>
    <w:p w:rsidR="005B5BA8" w:rsidRDefault="005B5BA8" w:rsidP="005B5BA8">
      <w:pPr>
        <w:pStyle w:val="a3"/>
        <w:rPr>
          <w:szCs w:val="28"/>
        </w:rPr>
      </w:pPr>
    </w:p>
    <w:p w:rsidR="00F36DF9" w:rsidRPr="00FD40F8" w:rsidRDefault="00C5242E" w:rsidP="00F36DF9">
      <w:pPr>
        <w:pageBreakBefore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</w:t>
      </w:r>
      <w:r w:rsidR="00F36DF9" w:rsidRPr="00FD40F8">
        <w:rPr>
          <w:kern w:val="2"/>
          <w:sz w:val="28"/>
          <w:szCs w:val="28"/>
        </w:rPr>
        <w:t>жение № 1</w:t>
      </w:r>
    </w:p>
    <w:p w:rsidR="00F36DF9" w:rsidRPr="00FD40F8" w:rsidRDefault="00F36DF9" w:rsidP="00F36DF9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F36DF9" w:rsidRDefault="005B5BA8" w:rsidP="00F36DF9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0937FA" w:rsidRDefault="000937FA" w:rsidP="00F36DF9">
      <w:pPr>
        <w:ind w:left="6237"/>
        <w:jc w:val="center"/>
        <w:rPr>
          <w:sz w:val="28"/>
        </w:rPr>
      </w:pPr>
      <w:r>
        <w:rPr>
          <w:sz w:val="28"/>
          <w:szCs w:val="28"/>
        </w:rPr>
        <w:t>Ивановского сельского поселения</w:t>
      </w:r>
    </w:p>
    <w:p w:rsidR="00F36DF9" w:rsidRPr="00FD40F8" w:rsidRDefault="0075592B" w:rsidP="00F36DF9">
      <w:pPr>
        <w:ind w:left="6237"/>
        <w:jc w:val="center"/>
        <w:rPr>
          <w:sz w:val="28"/>
        </w:rPr>
      </w:pPr>
      <w:r w:rsidRPr="00306EB1">
        <w:rPr>
          <w:sz w:val="28"/>
        </w:rPr>
        <w:t>о</w:t>
      </w:r>
      <w:r w:rsidR="00F36DF9" w:rsidRPr="00306EB1">
        <w:rPr>
          <w:sz w:val="28"/>
        </w:rPr>
        <w:t>т</w:t>
      </w:r>
      <w:r w:rsidRPr="00306EB1">
        <w:rPr>
          <w:sz w:val="28"/>
        </w:rPr>
        <w:t xml:space="preserve"> </w:t>
      </w:r>
      <w:r w:rsidR="006E2446">
        <w:rPr>
          <w:sz w:val="28"/>
        </w:rPr>
        <w:t>24</w:t>
      </w:r>
      <w:r w:rsidR="004C17AD" w:rsidRPr="00306EB1">
        <w:rPr>
          <w:sz w:val="28"/>
        </w:rPr>
        <w:t>.</w:t>
      </w:r>
      <w:r w:rsidR="006E2446">
        <w:rPr>
          <w:sz w:val="28"/>
        </w:rPr>
        <w:t>04</w:t>
      </w:r>
      <w:r w:rsidR="00C5242E" w:rsidRPr="00306EB1">
        <w:rPr>
          <w:sz w:val="28"/>
        </w:rPr>
        <w:t>.20</w:t>
      </w:r>
      <w:r w:rsidR="005766F6" w:rsidRPr="00306EB1">
        <w:rPr>
          <w:sz w:val="28"/>
        </w:rPr>
        <w:t>2</w:t>
      </w:r>
      <w:r w:rsidR="00306EB1" w:rsidRPr="00306EB1">
        <w:rPr>
          <w:sz w:val="28"/>
        </w:rPr>
        <w:t>3</w:t>
      </w:r>
      <w:r w:rsidR="00902BEE" w:rsidRPr="00306EB1">
        <w:rPr>
          <w:sz w:val="28"/>
        </w:rPr>
        <w:t xml:space="preserve"> </w:t>
      </w:r>
      <w:r w:rsidR="00F36DF9" w:rsidRPr="00306EB1">
        <w:rPr>
          <w:sz w:val="28"/>
        </w:rPr>
        <w:t xml:space="preserve"> №</w:t>
      </w:r>
      <w:r w:rsidRPr="00306EB1">
        <w:rPr>
          <w:sz w:val="28"/>
        </w:rPr>
        <w:t xml:space="preserve"> </w:t>
      </w:r>
      <w:r w:rsidR="006E2446">
        <w:rPr>
          <w:sz w:val="28"/>
        </w:rPr>
        <w:t>29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Pr="00BB69CC" w:rsidRDefault="009C4027" w:rsidP="009C4027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C4027" w:rsidRPr="00BB69CC" w:rsidRDefault="009C4027" w:rsidP="009C4027">
      <w:pPr>
        <w:pStyle w:val="a3"/>
        <w:jc w:val="center"/>
        <w:rPr>
          <w:szCs w:val="28"/>
        </w:rPr>
      </w:pPr>
      <w:proofErr w:type="gramStart"/>
      <w:r w:rsidRPr="00BB69CC">
        <w:rPr>
          <w:szCs w:val="28"/>
        </w:rPr>
        <w:t>вносимые</w:t>
      </w:r>
      <w:proofErr w:type="gramEnd"/>
      <w:r w:rsidRPr="00BB69CC">
        <w:rPr>
          <w:szCs w:val="28"/>
        </w:rPr>
        <w:t xml:space="preserve"> в постановление</w:t>
      </w:r>
    </w:p>
    <w:p w:rsidR="009C4027" w:rsidRDefault="009C4027" w:rsidP="009C4027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4965B1">
        <w:rPr>
          <w:szCs w:val="28"/>
        </w:rPr>
        <w:t>Ивановского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Pr="009A2564">
        <w:rPr>
          <w:szCs w:val="28"/>
        </w:rPr>
        <w:t>от 1</w:t>
      </w:r>
      <w:r w:rsidR="009A2564" w:rsidRPr="009A2564">
        <w:rPr>
          <w:szCs w:val="28"/>
        </w:rPr>
        <w:t>4</w:t>
      </w:r>
      <w:r w:rsidRPr="009A2564">
        <w:rPr>
          <w:szCs w:val="28"/>
        </w:rPr>
        <w:t xml:space="preserve">.11.2018 № </w:t>
      </w:r>
      <w:r w:rsidR="009A2564" w:rsidRPr="009A2564">
        <w:rPr>
          <w:szCs w:val="28"/>
        </w:rPr>
        <w:t>95</w:t>
      </w:r>
      <w:r w:rsidRPr="00DB0959">
        <w:rPr>
          <w:szCs w:val="28"/>
        </w:rPr>
        <w:t xml:space="preserve"> «Об утверждении муниципальной программы </w:t>
      </w:r>
      <w:r w:rsidR="004965B1">
        <w:rPr>
          <w:szCs w:val="28"/>
        </w:rPr>
        <w:t>Ивановского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CB6D9B" w:rsidRPr="00FD40F8" w:rsidRDefault="00CB6D9B" w:rsidP="00F36DF9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9C4027" w:rsidRDefault="009C4027" w:rsidP="00F36DF9">
      <w:pPr>
        <w:jc w:val="center"/>
        <w:rPr>
          <w:bCs/>
          <w:kern w:val="2"/>
          <w:sz w:val="28"/>
          <w:szCs w:val="28"/>
        </w:rPr>
      </w:pPr>
    </w:p>
    <w:p w:rsidR="00F36DF9" w:rsidRPr="00FD40F8" w:rsidRDefault="005B5BA8" w:rsidP="00F36DF9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="004E698B" w:rsidRPr="00FD40F8">
        <w:rPr>
          <w:bCs/>
          <w:kern w:val="2"/>
          <w:sz w:val="28"/>
          <w:szCs w:val="28"/>
        </w:rPr>
        <w:t xml:space="preserve"> ПРОГРАММА </w:t>
      </w:r>
    </w:p>
    <w:p w:rsidR="00F36DF9" w:rsidRPr="00FD40F8" w:rsidRDefault="000937FA" w:rsidP="00F36DF9">
      <w:pPr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 сельского поселения</w:t>
      </w:r>
      <w:r w:rsidR="009B3515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</w:t>
      </w:r>
      <w:r w:rsidR="00F93C78">
        <w:rPr>
          <w:bCs/>
          <w:kern w:val="2"/>
          <w:sz w:val="28"/>
          <w:szCs w:val="28"/>
        </w:rPr>
        <w:t>»</w:t>
      </w:r>
    </w:p>
    <w:p w:rsidR="00F36DF9" w:rsidRPr="00FD40F8" w:rsidRDefault="00F36DF9" w:rsidP="00F36DF9">
      <w:pPr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71309C" w:rsidP="00F36DF9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="00F93C78">
        <w:rPr>
          <w:kern w:val="2"/>
          <w:sz w:val="28"/>
          <w:szCs w:val="28"/>
        </w:rPr>
        <w:t xml:space="preserve">униципальной </w:t>
      </w:r>
      <w:r w:rsidR="00F36DF9" w:rsidRPr="00FD40F8">
        <w:rPr>
          <w:kern w:val="2"/>
          <w:sz w:val="28"/>
          <w:szCs w:val="28"/>
        </w:rPr>
        <w:t xml:space="preserve">программы </w:t>
      </w:r>
      <w:r w:rsidR="00F36DF9" w:rsidRPr="00FD40F8">
        <w:rPr>
          <w:kern w:val="2"/>
          <w:sz w:val="28"/>
          <w:szCs w:val="28"/>
        </w:rPr>
        <w:br/>
      </w:r>
      <w:r w:rsidR="000937FA">
        <w:rPr>
          <w:sz w:val="28"/>
          <w:szCs w:val="28"/>
        </w:rPr>
        <w:t>Ивановского сельского поселения</w:t>
      </w:r>
      <w:r w:rsidR="00A513BD">
        <w:rPr>
          <w:sz w:val="28"/>
          <w:szCs w:val="28"/>
        </w:rPr>
        <w:t xml:space="preserve"> </w:t>
      </w:r>
      <w:r w:rsidR="00F36DF9" w:rsidRPr="00FD40F8">
        <w:rPr>
          <w:bCs/>
          <w:kern w:val="2"/>
          <w:sz w:val="28"/>
          <w:szCs w:val="28"/>
        </w:rPr>
        <w:t>«Развитие культуры»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1"/>
        <w:gridCol w:w="609"/>
        <w:gridCol w:w="6378"/>
      </w:tblGrid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 w:rsidR="0071309C"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71309C" w:rsidP="0071309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="00A71168">
              <w:rPr>
                <w:kern w:val="2"/>
                <w:sz w:val="28"/>
                <w:szCs w:val="28"/>
              </w:rPr>
              <w:t>«Развитие культуры</w:t>
            </w:r>
            <w:r w:rsidR="00F36DF9" w:rsidRPr="00FD40F8">
              <w:rPr>
                <w:kern w:val="2"/>
                <w:sz w:val="28"/>
                <w:szCs w:val="28"/>
              </w:rPr>
              <w:t>» (далее</w:t>
            </w:r>
            <w:r w:rsidR="000F6AAC">
              <w:rPr>
                <w:kern w:val="2"/>
                <w:sz w:val="28"/>
                <w:szCs w:val="28"/>
              </w:rPr>
              <w:t> </w:t>
            </w:r>
            <w:r w:rsidR="00F36DF9"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71309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 w:rsidR="0071309C">
              <w:rPr>
                <w:kern w:val="2"/>
                <w:sz w:val="28"/>
                <w:szCs w:val="28"/>
              </w:rPr>
              <w:t>итель муниципальной</w:t>
            </w:r>
            <w:r w:rsidR="004E698B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0937FA" w:rsidP="004E69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Ивановского сельского поселения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CA1BDA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FC5570" w:rsidRDefault="000937FA" w:rsidP="00FC5570">
            <w:pPr>
              <w:autoSpaceDE w:val="0"/>
              <w:autoSpaceDN w:val="0"/>
              <w:adjustRightInd w:val="0"/>
              <w:jc w:val="both"/>
              <w:rPr>
                <w:color w:val="00B050"/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бюджетные учреждения культуры Ивановского сельского поселения</w:t>
            </w:r>
          </w:p>
          <w:p w:rsidR="00F36DF9" w:rsidRPr="00FD40F8" w:rsidRDefault="00F36DF9" w:rsidP="00A71168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="00F36DF9"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B50203" w:rsidRDefault="00F36DF9" w:rsidP="004E698B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50203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B50203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1479C1" w:rsidRPr="00B50203" w:rsidRDefault="001479C1" w:rsidP="001479C1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«Обеспечение реализации муниципальной программы»</w:t>
            </w:r>
          </w:p>
          <w:p w:rsidR="00F36DF9" w:rsidRPr="00B50203" w:rsidRDefault="00F36DF9" w:rsidP="009468B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CA1BD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 w:rsidR="00CA1BDA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0937FA" w:rsidRDefault="00A71168" w:rsidP="00CA1BDA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lastRenderedPageBreak/>
              <w:t xml:space="preserve">доступа граждан к культурным ценностям и участию в культурной жизни, реализация творческого потенциала населения </w:t>
            </w:r>
            <w:r w:rsidR="000937FA" w:rsidRPr="000937FA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F36DF9" w:rsidRPr="00FD40F8" w:rsidRDefault="00CA1BDA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4E698B" w:rsidP="004E698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0937FA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0937FA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sz w:val="28"/>
                <w:szCs w:val="28"/>
              </w:rPr>
              <w:t xml:space="preserve"> 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к российскому и мировому культурному наследию, развивать самодеятельную народную культуру;</w:t>
            </w:r>
          </w:p>
          <w:p w:rsidR="009D18D7" w:rsidRPr="000937FA" w:rsidRDefault="009D18D7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0937FA">
              <w:rPr>
                <w:sz w:val="28"/>
                <w:szCs w:val="28"/>
              </w:rPr>
              <w:t>Ивановского сельского поселения</w:t>
            </w:r>
            <w:r w:rsidRPr="000937FA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0937FA" w:rsidRDefault="00A71168" w:rsidP="009D18D7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0937FA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649D5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A71168" w:rsidRDefault="00F36DF9" w:rsidP="004E698B">
            <w:pPr>
              <w:spacing w:line="233" w:lineRule="auto"/>
              <w:jc w:val="center"/>
              <w:rPr>
                <w:color w:val="000000" w:themeColor="text1"/>
                <w:kern w:val="2"/>
                <w:sz w:val="28"/>
                <w:szCs w:val="28"/>
                <w:lang w:val="en-US"/>
              </w:rPr>
            </w:pPr>
            <w:r w:rsidRPr="00A71168">
              <w:rPr>
                <w:color w:val="000000" w:themeColor="text1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A71168" w:rsidRPr="00B50203" w:rsidRDefault="003F075E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B50203">
              <w:rPr>
                <w:kern w:val="2"/>
                <w:sz w:val="28"/>
                <w:szCs w:val="28"/>
              </w:rPr>
              <w:t>увеличение количества посещений культурных мероприятий (культурно - досуговые учреждения);</w:t>
            </w:r>
          </w:p>
          <w:p w:rsidR="009D18D7" w:rsidRPr="00B50203" w:rsidRDefault="009D18D7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  <w:r w:rsidRPr="00B50203">
              <w:rPr>
                <w:color w:val="000000" w:themeColor="text1"/>
                <w:kern w:val="2"/>
                <w:sz w:val="28"/>
                <w:szCs w:val="28"/>
              </w:rPr>
              <w:t>доля военн</w:t>
            </w:r>
            <w:proofErr w:type="gramStart"/>
            <w:r w:rsidRPr="00B50203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, находящихся в удовлетворительном состоянии, в общем количестве военно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Pr="00B50203">
              <w:rPr>
                <w:color w:val="000000" w:themeColor="text1"/>
                <w:kern w:val="2"/>
                <w:sz w:val="28"/>
                <w:szCs w:val="28"/>
              </w:rPr>
              <w:t>- мемориальных объектов, находящихся в собственности</w:t>
            </w:r>
            <w:r w:rsidR="00C5242E" w:rsidRPr="00B50203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0937FA" w:rsidRPr="00B50203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B50203">
              <w:rPr>
                <w:color w:val="00B050"/>
                <w:kern w:val="2"/>
                <w:sz w:val="28"/>
                <w:szCs w:val="28"/>
              </w:rPr>
              <w:t>.</w:t>
            </w:r>
          </w:p>
          <w:p w:rsidR="00F36DF9" w:rsidRPr="00B50203" w:rsidRDefault="00F36DF9" w:rsidP="00A71168">
            <w:pPr>
              <w:spacing w:line="233" w:lineRule="auto"/>
              <w:jc w:val="both"/>
              <w:rPr>
                <w:color w:val="00B050"/>
                <w:kern w:val="2"/>
                <w:sz w:val="28"/>
                <w:szCs w:val="28"/>
              </w:rPr>
            </w:pP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срок реализации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программы: </w:t>
            </w:r>
            <w:r w:rsidRPr="00FD40F8">
              <w:rPr>
                <w:kern w:val="2"/>
                <w:sz w:val="28"/>
                <w:szCs w:val="28"/>
              </w:rPr>
              <w:br/>
            </w:r>
            <w:r w:rsidRPr="004E698B">
              <w:rPr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649D5">
              <w:rPr>
                <w:spacing w:val="-6"/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F36DF9" w:rsidRPr="00FD40F8" w:rsidTr="00561D7B">
        <w:tc>
          <w:tcPr>
            <w:tcW w:w="2821" w:type="dxa"/>
            <w:noWrap/>
            <w:tcMar>
              <w:bottom w:w="113" w:type="dxa"/>
            </w:tcMar>
          </w:tcPr>
          <w:p w:rsidR="00F649D5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649D5">
              <w:rPr>
                <w:kern w:val="2"/>
                <w:sz w:val="28"/>
                <w:szCs w:val="28"/>
              </w:rPr>
              <w:t>муниципальной</w:t>
            </w:r>
          </w:p>
          <w:p w:rsidR="00F36DF9" w:rsidRPr="00FD40F8" w:rsidRDefault="00F36DF9" w:rsidP="00F649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649D5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F649D5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1 042,10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рублей, в том числе: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40615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238,7</w:t>
            </w:r>
            <w:r w:rsidR="00483C2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2 199,4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2 286,4</w:t>
            </w:r>
            <w:r w:rsidR="00406157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2 112,5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 460,5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F7F3B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8F7F3B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>60,5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F7F3B">
              <w:rPr>
                <w:sz w:val="28"/>
                <w:szCs w:val="28"/>
              </w:rPr>
              <w:t>1 464,0</w:t>
            </w:r>
            <w:r w:rsidR="000937FA">
              <w:rPr>
                <w:sz w:val="28"/>
                <w:szCs w:val="28"/>
              </w:rPr>
              <w:t>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649D5" w:rsidRDefault="00F36DF9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F7F3B"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0,0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A970D3" w:rsidRPr="008B1AF7" w:rsidRDefault="00A970D3" w:rsidP="00A970D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414,5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</w:t>
            </w:r>
            <w:r w:rsidR="00B70B38">
              <w:rPr>
                <w:kern w:val="2"/>
                <w:sz w:val="28"/>
                <w:szCs w:val="28"/>
              </w:rPr>
              <w:t>0,0</w:t>
            </w:r>
            <w:r w:rsidRPr="008B1AF7">
              <w:rPr>
                <w:kern w:val="2"/>
                <w:sz w:val="28"/>
                <w:szCs w:val="28"/>
              </w:rPr>
              <w:t xml:space="preserve">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414,5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A970D3" w:rsidRPr="00FD40F8" w:rsidRDefault="00A970D3" w:rsidP="004E69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36DF9" w:rsidRPr="00E97BE5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F649D5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ого бюджета</w:t>
            </w:r>
            <w:r w:rsidR="00C5242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1D11F1"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 627,6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1 964,1</w:t>
            </w:r>
            <w:r w:rsidR="001D11F1" w:rsidRPr="002F050C">
              <w:rPr>
                <w:sz w:val="28"/>
                <w:szCs w:val="28"/>
              </w:rPr>
              <w:t xml:space="preserve"> </w:t>
            </w:r>
            <w:r w:rsidRPr="002F050C">
              <w:rPr>
                <w:rFonts w:eastAsia="Calibri"/>
                <w:kern w:val="2"/>
                <w:sz w:val="28"/>
                <w:szCs w:val="28"/>
                <w:lang w:eastAsia="en-US"/>
              </w:rPr>
              <w:t>тыс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 w:rsidR="00F65FB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2B5EDD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C13F19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B70B38">
              <w:rPr>
                <w:rFonts w:eastAsia="Calibri"/>
                <w:kern w:val="2"/>
                <w:sz w:val="28"/>
                <w:szCs w:val="28"/>
                <w:lang w:eastAsia="en-US"/>
              </w:rPr>
              <w:t>698</w:t>
            </w:r>
            <w:r w:rsidR="00A9577A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6E71E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460,5</w:t>
            </w:r>
            <w:r w:rsidR="006E71EC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277D85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66EAF">
              <w:rPr>
                <w:sz w:val="28"/>
                <w:szCs w:val="28"/>
              </w:rPr>
              <w:t>1</w:t>
            </w:r>
            <w:r w:rsidR="00A9577A">
              <w:rPr>
                <w:sz w:val="28"/>
                <w:szCs w:val="28"/>
              </w:rPr>
              <w:t> </w:t>
            </w:r>
            <w:r w:rsidR="00066EAF">
              <w:rPr>
                <w:sz w:val="28"/>
                <w:szCs w:val="28"/>
              </w:rPr>
              <w:t>4</w:t>
            </w:r>
            <w:r w:rsidR="00A9577A">
              <w:rPr>
                <w:sz w:val="28"/>
                <w:szCs w:val="28"/>
              </w:rPr>
              <w:t xml:space="preserve">60,5 </w:t>
            </w:r>
            <w:r w:rsidR="00A07CC2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7CC2" w:rsidRPr="00E97BE5" w:rsidRDefault="00A07CC2" w:rsidP="00A07CC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066EAF"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3A0CE9"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2022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970D3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7CC2" w:rsidRPr="008B1AF7" w:rsidRDefault="00A970D3" w:rsidP="00A970D3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8818F6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B1AF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FD40F8" w:rsidRDefault="00F36DF9" w:rsidP="004E698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F36DF9" w:rsidRPr="00DA75A7" w:rsidTr="00561D7B">
        <w:tc>
          <w:tcPr>
            <w:tcW w:w="2821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F36DF9" w:rsidRPr="00FD40F8" w:rsidRDefault="00F36DF9" w:rsidP="0028651E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 w:rsidR="0028651E"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9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FC5570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395BD9" w:rsidRDefault="00EB2444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 поселения;</w:t>
            </w:r>
          </w:p>
          <w:p w:rsidR="00F36DF9" w:rsidRPr="00395BD9" w:rsidRDefault="00FC5570" w:rsidP="00FC55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F36DF9" w:rsidRPr="00FD40F8" w:rsidRDefault="004E698B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F36DF9" w:rsidRPr="00FD40F8" w:rsidRDefault="00F36DF9" w:rsidP="00F36DF9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 w:firstRow="1" w:lastRow="0" w:firstColumn="1" w:lastColumn="0" w:noHBand="0" w:noVBand="0"/>
      </w:tblPr>
      <w:tblGrid>
        <w:gridCol w:w="2822"/>
        <w:gridCol w:w="608"/>
        <w:gridCol w:w="6378"/>
      </w:tblGrid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(далее– подпрограмма 1)</w:t>
            </w:r>
          </w:p>
        </w:tc>
      </w:tr>
      <w:tr w:rsidR="00FC5570" w:rsidRPr="00FC5570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C5570" w:rsidRDefault="00F36DF9" w:rsidP="004E698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DA75A7" w:rsidRPr="00395BD9" w:rsidRDefault="00DA75A7" w:rsidP="00DA75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395BD9">
              <w:rPr>
                <w:color w:val="000000" w:themeColor="text1"/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395BD9">
              <w:rPr>
                <w:sz w:val="28"/>
                <w:szCs w:val="28"/>
              </w:rPr>
              <w:t>Ивановского сельского поселения</w:t>
            </w:r>
            <w:r w:rsidRPr="00395BD9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FD40F8" w:rsidRDefault="00F36DF9" w:rsidP="00FC5570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A71168" w:rsidP="009B32CB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>.</w:t>
            </w:r>
          </w:p>
        </w:tc>
      </w:tr>
      <w:tr w:rsidR="00F36DF9" w:rsidRPr="00FD40F8" w:rsidTr="00DA75A7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F36DF9" w:rsidRPr="00920EDF" w:rsidRDefault="00F36DF9" w:rsidP="00920EDF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C5242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к российскому и мировому культурному наследию, </w:t>
            </w:r>
            <w:r w:rsidRPr="008449B5">
              <w:rPr>
                <w:color w:val="000000" w:themeColor="text1"/>
                <w:kern w:val="2"/>
                <w:sz w:val="28"/>
                <w:szCs w:val="28"/>
              </w:rPr>
              <w:lastRenderedPageBreak/>
              <w:t>развивать самодеятельную народную культуру;</w:t>
            </w:r>
          </w:p>
          <w:p w:rsidR="00EB2444" w:rsidRPr="008449B5" w:rsidRDefault="009B32CB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EB2444" w:rsidP="00EB2444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2D72DA" w:rsidRPr="000008A1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количество посещений культурных мероприятий (культурно - досуговые учреждения);</w:t>
            </w:r>
          </w:p>
          <w:p w:rsidR="002D72DA" w:rsidRPr="004E1029" w:rsidRDefault="002D72DA" w:rsidP="002D72DA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0008A1">
              <w:rPr>
                <w:kern w:val="2"/>
                <w:sz w:val="28"/>
                <w:szCs w:val="28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A71168" w:rsidRPr="008449B5" w:rsidRDefault="00A71168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количество культурно-досуговых мероприятий;</w:t>
            </w:r>
          </w:p>
          <w:p w:rsidR="00EB2444" w:rsidRPr="008449B5" w:rsidRDefault="005224CA" w:rsidP="00A71168">
            <w:pPr>
              <w:spacing w:line="233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доля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военн</w:t>
            </w:r>
            <w:proofErr w:type="gramStart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 мемориальных объектов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EB2444" w:rsidRPr="008449B5">
              <w:rPr>
                <w:color w:val="000000" w:themeColor="text1"/>
                <w:kern w:val="2"/>
                <w:sz w:val="28"/>
                <w:szCs w:val="28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395BD9" w:rsidRPr="008449B5">
              <w:rPr>
                <w:color w:val="000000" w:themeColor="text1"/>
                <w:sz w:val="28"/>
                <w:szCs w:val="28"/>
              </w:rPr>
              <w:t>Ивановского сельского поселения</w:t>
            </w:r>
            <w:r w:rsidR="006634E3" w:rsidRPr="008449B5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:rsidR="00F36DF9" w:rsidRPr="008449B5" w:rsidRDefault="00A71168" w:rsidP="00A7116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F36DF9" w:rsidRPr="008449B5" w:rsidRDefault="00F36DF9" w:rsidP="00920ED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6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областного, местн</w:t>
            </w:r>
            <w:r w:rsidR="00DA75A7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ого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бюджетов и внебюджетных источников в объемах, предусмотренных </w:t>
            </w:r>
            <w:r w:rsidR="0028651E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программой</w:t>
            </w:r>
          </w:p>
          <w:p w:rsidR="00F36DF9" w:rsidRPr="008449B5" w:rsidRDefault="00F36DF9" w:rsidP="004E698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 w:rsidR="00920EDF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1 составляет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EC2203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1 042,10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2</w:t>
            </w:r>
            <w:r w:rsidR="00483C23">
              <w:rPr>
                <w:sz w:val="28"/>
                <w:szCs w:val="28"/>
              </w:rPr>
              <w:t> </w:t>
            </w:r>
            <w:r w:rsidR="001D11F1">
              <w:rPr>
                <w:sz w:val="28"/>
                <w:szCs w:val="28"/>
              </w:rPr>
              <w:t>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>7</w:t>
            </w:r>
            <w:r w:rsidR="00483C23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D11F1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EC2203">
              <w:rPr>
                <w:rFonts w:eastAsia="Calibri"/>
                <w:kern w:val="2"/>
                <w:sz w:val="28"/>
                <w:szCs w:val="28"/>
                <w:lang w:eastAsia="en-US"/>
              </w:rPr>
              <w:t>2 112,5</w:t>
            </w:r>
            <w:r w:rsidR="00266F60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F26AD8">
              <w:rPr>
                <w:sz w:val="28"/>
                <w:szCs w:val="28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1 464,00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Pr="00FD40F8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640F4" w:rsidRDefault="000640F4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1 464,0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2022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7F4B7F" w:rsidRPr="00D400C4" w:rsidRDefault="007F4B7F" w:rsidP="007F4B7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>414,5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0,0</w:t>
            </w:r>
            <w:r w:rsidRPr="00D400C4">
              <w:rPr>
                <w:kern w:val="2"/>
                <w:sz w:val="28"/>
                <w:szCs w:val="28"/>
              </w:rPr>
              <w:t xml:space="preserve"> 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      </w:t>
            </w:r>
            <w:r w:rsidR="00A1676C">
              <w:rPr>
                <w:rFonts w:eastAsia="Calibri"/>
                <w:kern w:val="2"/>
                <w:sz w:val="28"/>
                <w:szCs w:val="28"/>
                <w:lang w:eastAsia="en-US"/>
              </w:rPr>
              <w:t>415,5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7F4B7F" w:rsidRDefault="007F4B7F" w:rsidP="000640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3156B9" w:rsidRPr="00E97BE5" w:rsidRDefault="003156B9" w:rsidP="000640F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A33B7" w:rsidRPr="008449B5" w:rsidRDefault="004A33B7" w:rsidP="004A33B7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                               </w:t>
            </w:r>
            <w:r w:rsidR="001D11F1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0</w:t>
            </w:r>
            <w:r w:rsidR="00512F7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> 627,6</w:t>
            </w:r>
            <w:r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2 238</w:t>
            </w:r>
            <w:r w:rsidR="00483C23">
              <w:rPr>
                <w:sz w:val="28"/>
                <w:szCs w:val="28"/>
              </w:rPr>
              <w:t>,</w:t>
            </w:r>
            <w:r w:rsidR="001D11F1">
              <w:rPr>
                <w:sz w:val="28"/>
                <w:szCs w:val="28"/>
              </w:rPr>
              <w:t xml:space="preserve">7 </w:t>
            </w:r>
            <w:r w:rsidR="00483C23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66F60">
              <w:rPr>
                <w:rFonts w:eastAsia="Calibri"/>
                <w:kern w:val="2"/>
                <w:sz w:val="28"/>
                <w:szCs w:val="28"/>
                <w:lang w:eastAsia="en-US"/>
              </w:rPr>
              <w:t>1964,1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1D11F1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F5FFD">
              <w:rPr>
                <w:rFonts w:eastAsia="Calibri"/>
                <w:kern w:val="2"/>
                <w:sz w:val="28"/>
                <w:szCs w:val="28"/>
                <w:lang w:eastAsia="en-US"/>
              </w:rPr>
              <w:t> 199,4</w:t>
            </w:r>
            <w:r w:rsidR="001D11F1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70E6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F454E">
              <w:rPr>
                <w:rFonts w:eastAsia="Calibri"/>
                <w:kern w:val="2"/>
                <w:sz w:val="28"/>
                <w:szCs w:val="28"/>
                <w:lang w:eastAsia="en-US"/>
              </w:rPr>
              <w:t> 286,4</w:t>
            </w:r>
            <w:r w:rsidR="001263DF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 w:rsidR="00512F75">
              <w:rPr>
                <w:sz w:val="28"/>
                <w:szCs w:val="28"/>
              </w:rPr>
              <w:t>698</w:t>
            </w:r>
            <w:r w:rsidR="00BF454E">
              <w:rPr>
                <w:sz w:val="28"/>
                <w:szCs w:val="28"/>
              </w:rPr>
              <w:t>,0</w:t>
            </w:r>
            <w:r w:rsidR="00266F60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460,5</w:t>
            </w:r>
            <w:r w:rsidR="00CF5FFD">
              <w:rPr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1</w:t>
            </w:r>
            <w:r w:rsidR="00BF454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BF454E">
              <w:rPr>
                <w:sz w:val="28"/>
                <w:szCs w:val="28"/>
              </w:rPr>
              <w:t xml:space="preserve">60,5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9468B6" w:rsidRPr="00E97BE5" w:rsidRDefault="009468B6" w:rsidP="009468B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A33B7" w:rsidRPr="008449B5" w:rsidRDefault="009468B6" w:rsidP="009468B6">
            <w:pPr>
              <w:spacing w:line="230" w:lineRule="auto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1 464,0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F4B7F" w:rsidRPr="00D400C4" w:rsidRDefault="007F4B7F" w:rsidP="007F4B7F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A33B7" w:rsidRPr="00D400C4" w:rsidRDefault="007F4B7F" w:rsidP="007F4B7F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9E471A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400C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F36DF9" w:rsidRPr="008449B5" w:rsidRDefault="00F36DF9" w:rsidP="00920EDF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F36DF9" w:rsidRPr="00FD40F8" w:rsidTr="00DA75A7">
        <w:tc>
          <w:tcPr>
            <w:tcW w:w="2822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F36DF9" w:rsidRPr="00FD40F8" w:rsidRDefault="00F36DF9" w:rsidP="00920EDF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EB2444" w:rsidRPr="008449B5" w:rsidRDefault="00EB2444" w:rsidP="00EB244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F36DF9" w:rsidRPr="008449B5" w:rsidRDefault="00EB2444" w:rsidP="00EB2444">
            <w:pPr>
              <w:spacing w:line="230" w:lineRule="auto"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449B5">
              <w:rPr>
                <w:color w:val="000000" w:themeColor="text1"/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A71168" w:rsidRPr="00A71168" w:rsidRDefault="00A71168" w:rsidP="00A71168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Приоритеты и цели в сфере культуры и туризма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9468B6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(далее – стратегические документы). </w:t>
      </w:r>
    </w:p>
    <w:p w:rsidR="002374CB" w:rsidRPr="00BA6A04" w:rsidRDefault="00A71168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</w:t>
      </w:r>
      <w:r w:rsidR="009B32CB">
        <w:rPr>
          <w:color w:val="000000" w:themeColor="text1"/>
          <w:kern w:val="2"/>
          <w:sz w:val="28"/>
          <w:szCs w:val="28"/>
        </w:rPr>
        <w:t xml:space="preserve">, </w:t>
      </w:r>
      <w:r w:rsidR="002374CB" w:rsidRPr="00BA6A04">
        <w:rPr>
          <w:color w:val="000000" w:themeColor="text1"/>
          <w:kern w:val="2"/>
          <w:sz w:val="28"/>
          <w:szCs w:val="28"/>
        </w:rPr>
        <w:t>а также мероприятий по сохранению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включают в себя: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4965B1" w:rsidRPr="00A83FAA">
        <w:rPr>
          <w:color w:val="000000" w:themeColor="text1"/>
          <w:kern w:val="2"/>
          <w:sz w:val="28"/>
          <w:szCs w:val="28"/>
        </w:rPr>
        <w:t>Ивановского</w:t>
      </w:r>
      <w:r w:rsidRPr="00A83FAA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2374CB" w:rsidRPr="00A83FAA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2374CB" w:rsidRDefault="002374CB" w:rsidP="002374CB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83FAA">
        <w:rPr>
          <w:color w:val="000000" w:themeColor="text1"/>
          <w:kern w:val="2"/>
          <w:sz w:val="28"/>
          <w:szCs w:val="28"/>
        </w:rPr>
        <w:t xml:space="preserve"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</w:t>
      </w:r>
      <w:r w:rsidRPr="00A83FAA">
        <w:rPr>
          <w:color w:val="000000" w:themeColor="text1"/>
          <w:kern w:val="2"/>
          <w:sz w:val="28"/>
          <w:szCs w:val="28"/>
        </w:rPr>
        <w:lastRenderedPageBreak/>
        <w:t>усиления эффективности развития культурно-досуговой деятельности, сохранения исторической памяти.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</w:t>
      </w:r>
      <w:r w:rsidR="004C17AD">
        <w:rPr>
          <w:color w:val="000000" w:themeColor="text1"/>
          <w:sz w:val="28"/>
          <w:szCs w:val="28"/>
        </w:rPr>
        <w:t>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4C3618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A71168" w:rsidRPr="00A71168" w:rsidRDefault="00A71168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C5242E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="00C5242E">
        <w:rPr>
          <w:color w:val="000000" w:themeColor="text1"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 w:rsidR="00B407B1"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B407B1" w:rsidRPr="00A71168" w:rsidRDefault="0028651E" w:rsidP="00A71168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Перечень</w:t>
      </w:r>
      <w:r w:rsidR="00C5242E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</w:t>
      </w:r>
      <w:proofErr w:type="gramStart"/>
      <w:r w:rsidRPr="00FD40F8">
        <w:rPr>
          <w:rFonts w:eastAsia="Calibri"/>
          <w:kern w:val="2"/>
          <w:sz w:val="28"/>
          <w:szCs w:val="28"/>
          <w:lang w:eastAsia="en-US"/>
        </w:rPr>
        <w:t>)</w:t>
      </w:r>
      <w:r w:rsidRPr="00A71168">
        <w:rPr>
          <w:color w:val="000000" w:themeColor="text1"/>
          <w:kern w:val="2"/>
          <w:sz w:val="28"/>
          <w:szCs w:val="28"/>
        </w:rPr>
        <w:t>п</w:t>
      </w:r>
      <w:proofErr w:type="gramEnd"/>
      <w:r w:rsidRPr="00A71168">
        <w:rPr>
          <w:color w:val="000000" w:themeColor="text1"/>
          <w:kern w:val="2"/>
          <w:sz w:val="28"/>
          <w:szCs w:val="28"/>
        </w:rPr>
        <w:t xml:space="preserve">риведен в приложении № </w:t>
      </w:r>
      <w:r>
        <w:rPr>
          <w:color w:val="000000" w:themeColor="text1"/>
          <w:kern w:val="2"/>
          <w:sz w:val="28"/>
          <w:szCs w:val="28"/>
        </w:rPr>
        <w:t>5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rPr>
          <w:color w:val="C00000"/>
          <w:kern w:val="2"/>
          <w:sz w:val="28"/>
          <w:szCs w:val="28"/>
        </w:rPr>
      </w:pPr>
    </w:p>
    <w:p w:rsidR="00322E3B" w:rsidRDefault="00322E3B" w:rsidP="00322E3B">
      <w:pPr>
        <w:jc w:val="both"/>
        <w:rPr>
          <w:kern w:val="2"/>
          <w:sz w:val="28"/>
          <w:szCs w:val="28"/>
        </w:rPr>
      </w:pPr>
      <w:r>
        <w:rPr>
          <w:color w:val="C00000"/>
          <w:kern w:val="2"/>
          <w:sz w:val="28"/>
          <w:szCs w:val="28"/>
        </w:rPr>
        <w:tab/>
      </w:r>
      <w:r w:rsidRPr="009E7A03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4965B1" w:rsidRPr="009E7A03">
        <w:rPr>
          <w:kern w:val="2"/>
          <w:sz w:val="28"/>
          <w:szCs w:val="28"/>
        </w:rPr>
        <w:t>Ивановского</w:t>
      </w:r>
      <w:r w:rsidRPr="009E7A03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F36DF9" w:rsidRPr="00BE5731" w:rsidRDefault="00F36DF9" w:rsidP="00F36DF9">
      <w:pPr>
        <w:rPr>
          <w:color w:val="C00000"/>
          <w:kern w:val="2"/>
          <w:sz w:val="28"/>
          <w:szCs w:val="28"/>
        </w:rPr>
        <w:sectPr w:rsidR="00F36DF9" w:rsidRPr="00BE5731" w:rsidSect="00DA75A7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BE5731">
        <w:rPr>
          <w:kern w:val="2"/>
          <w:sz w:val="28"/>
          <w:szCs w:val="28"/>
        </w:rPr>
        <w:t>муниципальной</w:t>
      </w: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C5242E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F36DF9" w:rsidRDefault="00F36DF9" w:rsidP="004C17AD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407B1" w:rsidRDefault="00B407B1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515FBA">
        <w:rPr>
          <w:color w:val="000000" w:themeColor="text1"/>
          <w:kern w:val="2"/>
          <w:sz w:val="28"/>
          <w:szCs w:val="28"/>
        </w:rPr>
        <w:t>Ивановского сельского поселения</w:t>
      </w:r>
      <w:r w:rsidRPr="00B31A6A">
        <w:rPr>
          <w:color w:val="000000" w:themeColor="text1"/>
          <w:kern w:val="2"/>
          <w:sz w:val="28"/>
          <w:szCs w:val="28"/>
        </w:rPr>
        <w:t xml:space="preserve"> «Развитие культуры», 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3458F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 и их значениях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30"/>
        <w:gridCol w:w="2081"/>
        <w:gridCol w:w="1135"/>
        <w:gridCol w:w="990"/>
        <w:gridCol w:w="708"/>
        <w:gridCol w:w="849"/>
        <w:gridCol w:w="711"/>
        <w:gridCol w:w="708"/>
        <w:gridCol w:w="708"/>
        <w:gridCol w:w="708"/>
        <w:gridCol w:w="711"/>
        <w:gridCol w:w="708"/>
        <w:gridCol w:w="767"/>
        <w:gridCol w:w="705"/>
        <w:gridCol w:w="661"/>
        <w:gridCol w:w="667"/>
        <w:gridCol w:w="743"/>
        <w:gridCol w:w="596"/>
      </w:tblGrid>
      <w:tr w:rsidR="00B31A6A" w:rsidRPr="00B31A6A" w:rsidTr="00B34CC9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5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B34CC9" w:rsidRPr="00B31A6A" w:rsidTr="00B34CC9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B31A6A" w:rsidRPr="00B31A6A" w:rsidRDefault="00B31A6A" w:rsidP="00C77F4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8"/>
        <w:gridCol w:w="2079"/>
        <w:gridCol w:w="1136"/>
        <w:gridCol w:w="990"/>
        <w:gridCol w:w="711"/>
        <w:gridCol w:w="849"/>
        <w:gridCol w:w="711"/>
        <w:gridCol w:w="708"/>
        <w:gridCol w:w="708"/>
        <w:gridCol w:w="567"/>
        <w:gridCol w:w="141"/>
        <w:gridCol w:w="711"/>
        <w:gridCol w:w="708"/>
        <w:gridCol w:w="761"/>
        <w:gridCol w:w="705"/>
        <w:gridCol w:w="661"/>
        <w:gridCol w:w="667"/>
        <w:gridCol w:w="749"/>
        <w:gridCol w:w="596"/>
      </w:tblGrid>
      <w:tr w:rsidR="00B34CC9" w:rsidRPr="00B31A6A" w:rsidTr="00B34CC9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515FBA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Ивановского сельского поселения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 Прирост численности участников 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культурно-досуговых мероприятий</w:t>
            </w:r>
          </w:p>
          <w:p w:rsidR="006C3AD8" w:rsidRPr="00B31A6A" w:rsidRDefault="006C3AD8" w:rsidP="00C77F4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108,6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109</w:t>
            </w:r>
          </w:p>
        </w:tc>
      </w:tr>
      <w:tr w:rsidR="00B34CC9" w:rsidRPr="00B31A6A" w:rsidTr="00B34CC9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1A6A" w:rsidRDefault="00322E3B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322E3B" w:rsidRPr="00B34CC9" w:rsidRDefault="00322E3B" w:rsidP="009E7A03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4CC9">
              <w:rPr>
                <w:color w:val="000000" w:themeColor="text1"/>
                <w:kern w:val="2"/>
                <w:sz w:val="24"/>
                <w:szCs w:val="24"/>
              </w:rPr>
              <w:t>Увеличение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ind w:left="-27"/>
              <w:jc w:val="center"/>
              <w:rPr>
                <w:sz w:val="24"/>
              </w:rPr>
            </w:pPr>
            <w:r w:rsidRPr="00B34CC9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 xml:space="preserve">процентов по отношению </w:t>
            </w:r>
          </w:p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2E3B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3204A9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100,5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100,9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204A9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181212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22E3B" w:rsidRPr="00B34CC9" w:rsidRDefault="003E4B45" w:rsidP="009E7A03">
            <w:pPr>
              <w:jc w:val="center"/>
              <w:rPr>
                <w:sz w:val="24"/>
              </w:rPr>
            </w:pPr>
            <w:r w:rsidRPr="00B34CC9">
              <w:rPr>
                <w:sz w:val="24"/>
              </w:rPr>
              <w:t>101,9</w:t>
            </w:r>
          </w:p>
        </w:tc>
      </w:tr>
      <w:tr w:rsidR="00B31A6A" w:rsidRPr="00B31A6A" w:rsidTr="00C77F45">
        <w:trPr>
          <w:trHeight w:val="33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407B1" w:rsidRDefault="00B407B1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55FF5" w:rsidRDefault="00555FF5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55FF5" w:rsidRDefault="00555FF5" w:rsidP="006634E3">
            <w:pPr>
              <w:spacing w:line="230" w:lineRule="auto"/>
              <w:rPr>
                <w:color w:val="00B050"/>
                <w:kern w:val="2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  <w:p w:rsidR="00555FF5" w:rsidRPr="00B31A6A" w:rsidRDefault="00555FF5" w:rsidP="006634E3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55FF5" w:rsidRPr="00B31A6A" w:rsidRDefault="00555FF5" w:rsidP="00322E3B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7F6B">
              <w:rPr>
                <w:kern w:val="2"/>
                <w:sz w:val="24"/>
                <w:szCs w:val="24"/>
              </w:rPr>
              <w:t>26</w:t>
            </w:r>
            <w:r w:rsidR="00C21A3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C21A3B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C21A3B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487F6B" w:rsidP="007A6A64">
            <w:pPr>
              <w:jc w:val="center"/>
              <w:rPr>
                <w:sz w:val="24"/>
                <w:szCs w:val="24"/>
              </w:rPr>
            </w:pPr>
            <w:r w:rsidRPr="00487F6B"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487F6B" w:rsidRDefault="00C21A3B" w:rsidP="007A6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A6A64">
              <w:rPr>
                <w:sz w:val="24"/>
                <w:szCs w:val="24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55FF5" w:rsidRPr="007B60A9" w:rsidRDefault="00555FF5" w:rsidP="000937FA">
            <w:pPr>
              <w:jc w:val="center"/>
              <w:rPr>
                <w:highlight w:val="yellow"/>
              </w:rPr>
            </w:pPr>
          </w:p>
        </w:tc>
      </w:tr>
      <w:tr w:rsidR="00B34CC9" w:rsidRPr="00B31A6A" w:rsidTr="00F77BF1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7B60A9" w:rsidRPr="00F717C7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F717C7">
              <w:rPr>
                <w:color w:val="000000" w:themeColor="text1"/>
                <w:kern w:val="2"/>
                <w:sz w:val="24"/>
                <w:szCs w:val="24"/>
              </w:rPr>
              <w:t>Количество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посещений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17C7" w:rsidRDefault="007B60A9" w:rsidP="009E7A03">
            <w:pPr>
              <w:jc w:val="center"/>
            </w:pPr>
            <w:r w:rsidRPr="00F717C7">
              <w:rPr>
                <w:sz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77BF1">
              <w:rPr>
                <w:kern w:val="2"/>
                <w:sz w:val="24"/>
                <w:szCs w:val="24"/>
              </w:rPr>
              <w:t>26</w:t>
            </w:r>
            <w:r w:rsidR="00F77BF1" w:rsidRPr="00F77BF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9E7A03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F77BF1" w:rsidRDefault="00754075" w:rsidP="00F77BF1">
            <w:pPr>
              <w:jc w:val="center"/>
              <w:rPr>
                <w:sz w:val="24"/>
                <w:szCs w:val="24"/>
              </w:rPr>
            </w:pPr>
            <w:r w:rsidRPr="00F77BF1">
              <w:rPr>
                <w:sz w:val="24"/>
                <w:szCs w:val="24"/>
              </w:rPr>
              <w:t>26</w:t>
            </w:r>
            <w:r w:rsidR="00F77BF1" w:rsidRPr="00F77BF1">
              <w:rPr>
                <w:sz w:val="24"/>
                <w:szCs w:val="24"/>
              </w:rPr>
              <w:t>8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культурно-досуговых мероприятий </w:t>
            </w:r>
          </w:p>
          <w:p w:rsidR="006C3AD8" w:rsidRPr="00B31A6A" w:rsidRDefault="006C3AD8" w:rsidP="00515F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</w:t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  <w:r w:rsidRPr="00B31A6A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  <w:p w:rsidR="00C209D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C209DA" w:rsidRDefault="00C209DA" w:rsidP="00C77F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09DA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34CC9" w:rsidRPr="00B31A6A" w:rsidTr="00F77BF1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B31A6A" w:rsidRDefault="007B60A9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B60A9" w:rsidRPr="00C209DA" w:rsidRDefault="007B60A9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C209DA">
              <w:rPr>
                <w:color w:val="000000" w:themeColor="text1"/>
                <w:kern w:val="2"/>
                <w:sz w:val="24"/>
                <w:szCs w:val="24"/>
              </w:rPr>
              <w:t>Темп роста количества посещений культурных мероприятий (культурно - досуговые учреждения)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ведомственный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 xml:space="preserve">процентов по отношению </w:t>
            </w:r>
          </w:p>
          <w:p w:rsidR="007B60A9" w:rsidRPr="00C209DA" w:rsidRDefault="007B60A9" w:rsidP="009E7A03">
            <w:pPr>
              <w:spacing w:line="228" w:lineRule="auto"/>
              <w:jc w:val="center"/>
              <w:rPr>
                <w:sz w:val="24"/>
              </w:rPr>
            </w:pPr>
            <w:r w:rsidRPr="00C209DA">
              <w:rPr>
                <w:sz w:val="24"/>
              </w:rPr>
              <w:t>к 2019 году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114,3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117,1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7B60A9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121,4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4F629C">
            <w:pPr>
              <w:rPr>
                <w:sz w:val="24"/>
              </w:rPr>
            </w:pPr>
            <w:r w:rsidRPr="00C209DA">
              <w:rPr>
                <w:sz w:val="24"/>
              </w:rPr>
              <w:t>122,9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B60A9" w:rsidRPr="00C209DA" w:rsidRDefault="004F629C" w:rsidP="009E7A03">
            <w:pPr>
              <w:jc w:val="center"/>
              <w:rPr>
                <w:sz w:val="24"/>
              </w:rPr>
            </w:pPr>
            <w:r w:rsidRPr="00C209DA">
              <w:rPr>
                <w:sz w:val="24"/>
              </w:rPr>
              <w:t>128,6</w:t>
            </w:r>
          </w:p>
        </w:tc>
      </w:tr>
      <w:tr w:rsidR="00B34CC9" w:rsidRPr="00B31A6A" w:rsidTr="00F77BF1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1.3.Количество культурно-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досуговых формирований</w:t>
            </w:r>
          </w:p>
          <w:p w:rsidR="006634E3" w:rsidRPr="00B31A6A" w:rsidRDefault="006634E3" w:rsidP="00C77F4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6634E3">
              <w:rPr>
                <w:color w:val="00B050"/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B31A6A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487F6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B31A6A" w:rsidRPr="00B31A6A" w:rsidRDefault="00C21A3B" w:rsidP="00C77F4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B34CC9" w:rsidRPr="00B31A6A" w:rsidTr="00F77BF1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515FBA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2.</w:t>
            </w:r>
            <w:r w:rsidR="00515FBA">
              <w:rPr>
                <w:color w:val="000000" w:themeColor="text1"/>
                <w:kern w:val="2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6634E3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</w:t>
            </w:r>
            <w:r w:rsidR="00515FBA">
              <w:rPr>
                <w:color w:val="000000" w:themeColor="text1"/>
                <w:sz w:val="24"/>
                <w:szCs w:val="24"/>
              </w:rPr>
              <w:t>4</w:t>
            </w:r>
            <w:r w:rsidR="00B31A6A"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B31A6A" w:rsidRDefault="00B31A6A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6C3AD8" w:rsidRPr="00B31A6A" w:rsidRDefault="006C3AD8" w:rsidP="00C77F4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1A6A" w:rsidRPr="00B31A6A" w:rsidRDefault="00B31A6A" w:rsidP="00C77F4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B31A6A" w:rsidRPr="00FD40F8" w:rsidRDefault="00B31A6A" w:rsidP="00B31A6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B31A6A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</w:p>
    <w:p w:rsidR="00B31A6A" w:rsidRPr="00FD40F8" w:rsidRDefault="00B31A6A" w:rsidP="00B31A6A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 w:rsidR="0093458F">
        <w:rPr>
          <w:kern w:val="2"/>
          <w:sz w:val="28"/>
          <w:szCs w:val="28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B31A6A" w:rsidRPr="00FD40F8" w:rsidRDefault="00B31A6A" w:rsidP="00B31A6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B31A6A" w:rsidRPr="00B31A6A" w:rsidRDefault="00B31A6A" w:rsidP="00B31A6A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B31A6A" w:rsidRPr="00B31A6A" w:rsidRDefault="00B31A6A" w:rsidP="00B31A6A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0"/>
        <w:gridCol w:w="2753"/>
        <w:gridCol w:w="2783"/>
        <w:gridCol w:w="852"/>
        <w:gridCol w:w="829"/>
        <w:gridCol w:w="2730"/>
        <w:gridCol w:w="2341"/>
        <w:gridCol w:w="1791"/>
      </w:tblGrid>
      <w:tr w:rsidR="00B31A6A" w:rsidRPr="00B31A6A" w:rsidTr="00C77F4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6A" w:rsidRPr="00B31A6A" w:rsidRDefault="00B31A6A" w:rsidP="00C77F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Последствия </w:t>
            </w:r>
            <w:proofErr w:type="spellStart"/>
            <w:r w:rsidRPr="00B31A6A">
              <w:rPr>
                <w:color w:val="000000" w:themeColor="text1"/>
                <w:sz w:val="24"/>
                <w:szCs w:val="24"/>
              </w:rPr>
              <w:t>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28651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proofErr w:type="spellStart"/>
            <w:r w:rsidR="0028651E"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>программы</w:t>
            </w:r>
            <w:proofErr w:type="spellEnd"/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B31A6A" w:rsidRPr="00B31A6A" w:rsidTr="00C77F4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A6A" w:rsidRPr="00B31A6A" w:rsidRDefault="00B31A6A" w:rsidP="00C77F4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31A6A" w:rsidRDefault="00B31A6A" w:rsidP="00B31A6A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8"/>
        <w:gridCol w:w="2754"/>
        <w:gridCol w:w="2782"/>
        <w:gridCol w:w="852"/>
        <w:gridCol w:w="830"/>
        <w:gridCol w:w="2730"/>
        <w:gridCol w:w="2341"/>
        <w:gridCol w:w="1792"/>
      </w:tblGrid>
      <w:tr w:rsidR="00B31A6A" w:rsidRPr="00B31A6A" w:rsidTr="00206167">
        <w:trPr>
          <w:tblHeader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Цель подпрограммы 1 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«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="006634E3" w:rsidRPr="00A26301">
              <w:rPr>
                <w:color w:val="000000" w:themeColor="text1"/>
                <w:kern w:val="2"/>
                <w:sz w:val="24"/>
                <w:szCs w:val="24"/>
              </w:rPr>
              <w:t xml:space="preserve">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367E1C" w:rsidRPr="00A26301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A26301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c>
          <w:tcPr>
            <w:tcW w:w="146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5E7D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5E7D08">
              <w:rPr>
                <w:color w:val="000000" w:themeColor="text1"/>
                <w:kern w:val="2"/>
                <w:sz w:val="24"/>
                <w:szCs w:val="24"/>
              </w:rPr>
              <w:t xml:space="preserve">Ивановского сельского </w:t>
            </w:r>
            <w:r w:rsidR="006634E3" w:rsidRPr="006634E3">
              <w:rPr>
                <w:color w:val="000000" w:themeColor="text1"/>
                <w:kern w:val="2"/>
                <w:sz w:val="24"/>
                <w:szCs w:val="24"/>
              </w:rPr>
              <w:t>поселения к российскому и мировому культурному наследию, развивать с</w:t>
            </w:r>
            <w:r w:rsidR="006634E3"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B31A6A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B31A6A" w:rsidRDefault="00B31A6A" w:rsidP="00C77F4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7B60A9" w:rsidP="00206167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 xml:space="preserve">Основное мероприятие 1.1. Повышение заработной платы работников культуры муниципальных учреждений культуры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21A3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="00C21A3B" w:rsidRPr="00346D45">
              <w:rPr>
                <w:color w:val="000000" w:themeColor="text1"/>
                <w:kern w:val="2"/>
                <w:sz w:val="24"/>
                <w:szCs w:val="24"/>
              </w:rPr>
              <w:t>Сальского</w:t>
            </w:r>
            <w:proofErr w:type="spellEnd"/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 района 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«</w:t>
            </w:r>
            <w:r w:rsidR="006634E3" w:rsidRPr="00346D45">
              <w:rPr>
                <w:color w:val="000000" w:themeColor="text1"/>
                <w:kern w:val="2"/>
                <w:sz w:val="24"/>
                <w:szCs w:val="24"/>
              </w:rPr>
              <w:t xml:space="preserve">СДК </w:t>
            </w:r>
            <w:r w:rsidR="00367E1C" w:rsidRPr="00346D45">
              <w:rPr>
                <w:color w:val="000000" w:themeColor="text1"/>
                <w:sz w:val="24"/>
                <w:szCs w:val="24"/>
              </w:rPr>
              <w:t>Ивановского сельского поселения</w:t>
            </w:r>
            <w:r w:rsidRPr="00346D45">
              <w:rPr>
                <w:color w:val="00B050"/>
                <w:kern w:val="2"/>
                <w:sz w:val="24"/>
                <w:szCs w:val="24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31A6A" w:rsidRPr="00346D45" w:rsidRDefault="00B31A6A" w:rsidP="007B60A9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повышение творческого потенциала </w:t>
            </w:r>
            <w:r w:rsidR="007B60A9" w:rsidRPr="00346D45">
              <w:rPr>
                <w:color w:val="000000" w:themeColor="text1"/>
                <w:kern w:val="2"/>
                <w:sz w:val="24"/>
                <w:szCs w:val="24"/>
              </w:rPr>
              <w:t>населения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6A" w:rsidRPr="00346D45" w:rsidRDefault="00B31A6A" w:rsidP="00C77F4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ограничение доступа населения к возмож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нос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ную культуру, разви</w:t>
            </w:r>
            <w:r w:rsidRPr="00346D45">
              <w:rPr>
                <w:color w:val="000000" w:themeColor="text1"/>
                <w:kern w:val="2"/>
                <w:sz w:val="24"/>
                <w:szCs w:val="24"/>
              </w:rPr>
              <w:softHyphen/>
              <w:t>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0A9" w:rsidRPr="00346D45" w:rsidRDefault="007B60A9" w:rsidP="007B60A9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6634E3" w:rsidRPr="00346D45" w:rsidRDefault="006634E3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B31A6A" w:rsidRPr="00346D45" w:rsidRDefault="00B31A6A" w:rsidP="00C77F4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сохранности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снижение доступа различных групп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06167" w:rsidRPr="00B31A6A" w:rsidTr="00206167">
        <w:trPr>
          <w:trHeight w:val="25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B31A6A" w:rsidRDefault="00206167" w:rsidP="009E7A0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sz w:val="24"/>
                <w:szCs w:val="24"/>
              </w:rPr>
              <w:t xml:space="preserve">МБУК «СДК </w:t>
            </w:r>
            <w:r w:rsidR="004965B1" w:rsidRPr="00346D45">
              <w:rPr>
                <w:sz w:val="24"/>
                <w:szCs w:val="24"/>
              </w:rPr>
              <w:t>Ивановского</w:t>
            </w:r>
            <w:r w:rsidRPr="00346D45">
              <w:rPr>
                <w:sz w:val="24"/>
                <w:szCs w:val="24"/>
              </w:rPr>
              <w:t xml:space="preserve"> </w:t>
            </w:r>
            <w:proofErr w:type="spellStart"/>
            <w:r w:rsidRPr="00346D45">
              <w:rPr>
                <w:sz w:val="24"/>
                <w:szCs w:val="24"/>
              </w:rPr>
              <w:t>с.п</w:t>
            </w:r>
            <w:proofErr w:type="spellEnd"/>
            <w:r w:rsidRPr="00346D45">
              <w:rPr>
                <w:sz w:val="24"/>
                <w:szCs w:val="24"/>
              </w:rPr>
              <w:t>.»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для духовного развития;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 xml:space="preserve">ограничение доступа населения </w:t>
            </w:r>
          </w:p>
          <w:p w:rsidR="00206167" w:rsidRPr="00346D45" w:rsidRDefault="00206167" w:rsidP="009E7A03">
            <w:pPr>
              <w:rPr>
                <w:sz w:val="24"/>
              </w:rPr>
            </w:pPr>
            <w:r w:rsidRPr="00346D45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46D45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206167" w:rsidRPr="00346D45" w:rsidRDefault="00206167" w:rsidP="009E7A03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B31A6A" w:rsidRPr="00BE5731" w:rsidRDefault="00B31A6A" w:rsidP="00B31A6A">
      <w:pPr>
        <w:rPr>
          <w:color w:val="C00000"/>
          <w:sz w:val="2"/>
          <w:szCs w:val="2"/>
        </w:rPr>
      </w:pP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A513BD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A513BD">
        <w:rPr>
          <w:color w:val="000000" w:themeColor="text1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0B019C" w:rsidRDefault="003022C7" w:rsidP="003022C7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1204"/>
        <w:gridCol w:w="1212"/>
        <w:gridCol w:w="549"/>
        <w:gridCol w:w="490"/>
        <w:gridCol w:w="614"/>
        <w:gridCol w:w="722"/>
        <w:gridCol w:w="834"/>
        <w:gridCol w:w="784"/>
        <w:gridCol w:w="728"/>
        <w:gridCol w:w="727"/>
        <w:gridCol w:w="729"/>
        <w:gridCol w:w="729"/>
        <w:gridCol w:w="728"/>
        <w:gridCol w:w="729"/>
        <w:gridCol w:w="728"/>
        <w:gridCol w:w="729"/>
        <w:gridCol w:w="785"/>
        <w:gridCol w:w="827"/>
        <w:gridCol w:w="828"/>
      </w:tblGrid>
      <w:tr w:rsidR="003022C7" w:rsidRPr="000B019C" w:rsidTr="000937FA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3022C7" w:rsidRPr="000B019C" w:rsidTr="000937FA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0B019C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22C7" w:rsidRPr="000B019C" w:rsidRDefault="003022C7" w:rsidP="000937F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0B019C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3022C7" w:rsidRPr="00580ED9" w:rsidRDefault="003022C7" w:rsidP="003022C7">
      <w:pPr>
        <w:rPr>
          <w:sz w:val="2"/>
          <w:szCs w:val="2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"/>
        <w:gridCol w:w="1207"/>
        <w:gridCol w:w="1213"/>
        <w:gridCol w:w="549"/>
        <w:gridCol w:w="489"/>
        <w:gridCol w:w="636"/>
        <w:gridCol w:w="700"/>
        <w:gridCol w:w="834"/>
        <w:gridCol w:w="784"/>
        <w:gridCol w:w="728"/>
        <w:gridCol w:w="727"/>
        <w:gridCol w:w="8"/>
        <w:gridCol w:w="721"/>
        <w:gridCol w:w="729"/>
        <w:gridCol w:w="728"/>
        <w:gridCol w:w="729"/>
        <w:gridCol w:w="728"/>
        <w:gridCol w:w="729"/>
        <w:gridCol w:w="785"/>
        <w:gridCol w:w="826"/>
        <w:gridCol w:w="827"/>
      </w:tblGrid>
      <w:tr w:rsidR="003022C7" w:rsidRPr="00580ED9" w:rsidTr="00F46CEB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580ED9" w:rsidRDefault="003022C7" w:rsidP="000937F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t>сельского поселения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X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37658" w:rsidP="007A6A64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238</w:t>
            </w:r>
            <w:r w:rsidR="00483C23">
              <w:rPr>
                <w:bCs/>
                <w:color w:val="000000" w:themeColor="text1"/>
                <w:sz w:val="18"/>
                <w:szCs w:val="18"/>
              </w:rPr>
              <w:t>,</w:t>
            </w:r>
            <w:r w:rsidR="007A6A64">
              <w:rPr>
                <w:b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7003E" w:rsidP="0007003E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4F5810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912FF7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26024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4F581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4F5810"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2.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Подпро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softHyphen/>
              <w:t>грамма 1   «Развитие культуры»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всего </w:t>
            </w:r>
          </w:p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07003E" w:rsidRPr="00890D98" w:rsidTr="0007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03E" w:rsidRPr="00890D98" w:rsidRDefault="0007003E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ответственный исполнитель муниципальной  программы – Ивановского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214E9" w:rsidP="00327F8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10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kern w:val="2"/>
                <w:sz w:val="18"/>
                <w:szCs w:val="18"/>
              </w:rPr>
              <w:t>21042,10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7003E" w:rsidP="00CD033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001E5C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A70E6F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327F82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3E" w:rsidRPr="00890D98" w:rsidRDefault="004F5810" w:rsidP="00327F82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327F82">
              <w:rPr>
                <w:color w:val="000000" w:themeColor="text1"/>
                <w:sz w:val="18"/>
                <w:szCs w:val="18"/>
              </w:rPr>
              <w:t>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327F8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327F82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03E" w:rsidRPr="00890D98" w:rsidRDefault="0007003E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890D98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3.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Основное мероприятие 1.1. Повышение заработной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платы работников культуры </w:t>
            </w:r>
            <w:proofErr w:type="gram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муниципального</w:t>
            </w:r>
            <w:proofErr w:type="gramEnd"/>
            <w:r w:rsidR="00F474EF" w:rsidRPr="00F86E0E">
              <w:rPr>
                <w:color w:val="000000" w:themeColor="text1"/>
                <w:kern w:val="2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F474EF" w:rsidRPr="00BB7328">
              <w:rPr>
                <w:color w:val="000000" w:themeColor="text1"/>
                <w:kern w:val="2"/>
                <w:sz w:val="18"/>
                <w:szCs w:val="18"/>
                <w:lang w:eastAsia="en-US"/>
              </w:rPr>
              <w:t>муниципальных учреждений культуры</w:t>
            </w:r>
          </w:p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890D98">
            <w:pPr>
              <w:autoSpaceDE w:val="0"/>
              <w:autoSpaceDN w:val="0"/>
              <w:adjustRightInd w:val="0"/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 xml:space="preserve">ответственный исполнитель муниципальной  программы – </w:t>
            </w:r>
            <w:r w:rsidR="00890D98"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jc w:val="center"/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890D98" w:rsidRDefault="003022C7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1F7982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 w:rsidRPr="00382AF6">
              <w:rPr>
                <w:color w:val="000000" w:themeColor="text1"/>
                <w:spacing w:val="-10"/>
                <w:sz w:val="18"/>
                <w:szCs w:val="18"/>
              </w:rPr>
              <w:t>2673,7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665,7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5766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694,4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600,9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6148B4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712,7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6148B4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82AF6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382AF6" w:rsidRDefault="003022C7" w:rsidP="000937FA">
            <w:pPr>
              <w:tabs>
                <w:tab w:val="left" w:pos="9781"/>
              </w:tabs>
              <w:spacing w:line="233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0,0</w:t>
            </w:r>
          </w:p>
        </w:tc>
      </w:tr>
      <w:tr w:rsidR="00F474EF" w:rsidRPr="00890D98" w:rsidTr="00F46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 w:rsidR="004965B1">
              <w:rPr>
                <w:kern w:val="2"/>
                <w:sz w:val="18"/>
                <w:szCs w:val="18"/>
              </w:rPr>
              <w:t>Ивановского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9743D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580ED9" w:rsidRDefault="00F474EF" w:rsidP="009E7A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EF" w:rsidRPr="000365F1" w:rsidRDefault="00F474EF" w:rsidP="009E7A03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1F7982" w:rsidRPr="00890D98" w:rsidTr="001F7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890D98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 xml:space="preserve">Основное мероприятие 1.3. </w:t>
            </w:r>
            <w:r w:rsidRPr="00890D98">
              <w:rPr>
                <w:rFonts w:eastAsia="Calibri"/>
                <w:bCs/>
                <w:color w:val="000000" w:themeColor="text1"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890D98">
            <w:pPr>
              <w:rPr>
                <w:color w:val="000000" w:themeColor="text1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Администрация Ивановского  сельского поселения,  муниципальное бюджетное  учреждение культуры </w:t>
            </w:r>
            <w:proofErr w:type="spellStart"/>
            <w:r w:rsidRPr="00890D98">
              <w:rPr>
                <w:color w:val="000000" w:themeColor="text1"/>
                <w:kern w:val="2"/>
                <w:sz w:val="18"/>
                <w:szCs w:val="18"/>
              </w:rPr>
              <w:t>Сальского</w:t>
            </w:r>
            <w:proofErr w:type="spellEnd"/>
            <w:r w:rsidRPr="00890D98">
              <w:rPr>
                <w:color w:val="000000" w:themeColor="text1"/>
                <w:kern w:val="2"/>
                <w:sz w:val="18"/>
                <w:szCs w:val="18"/>
              </w:rPr>
              <w:t xml:space="preserve"> района «Сельский дом культуры Ивановского сельского поселения»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1F7982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890D98">
              <w:rPr>
                <w:color w:val="000000" w:themeColor="text1"/>
                <w:kern w:val="2"/>
                <w:sz w:val="18"/>
                <w:szCs w:val="18"/>
              </w:rPr>
              <w:t>951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890D98" w:rsidRDefault="00F474EF" w:rsidP="000937F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 w:themeColor="text1"/>
                <w:spacing w:val="-18"/>
                <w:kern w:val="2"/>
                <w:sz w:val="18"/>
                <w:szCs w:val="18"/>
              </w:rPr>
            </w:pPr>
            <w:r>
              <w:rPr>
                <w:color w:val="000000" w:themeColor="text1"/>
                <w:spacing w:val="-18"/>
                <w:kern w:val="2"/>
                <w:sz w:val="18"/>
                <w:szCs w:val="18"/>
              </w:rPr>
              <w:t>0510000590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1F7982" w:rsidRDefault="00F474EF" w:rsidP="002705F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  <w:highlight w:val="yellow"/>
              </w:rPr>
            </w:pPr>
            <w:r w:rsidRPr="00BB7328">
              <w:rPr>
                <w:color w:val="000000" w:themeColor="text1"/>
                <w:kern w:val="2"/>
                <w:sz w:val="18"/>
                <w:szCs w:val="18"/>
              </w:rPr>
              <w:t>61</w:t>
            </w:r>
            <w:r w:rsidR="002705F9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382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18368,40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5766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1573</w:t>
            </w:r>
          </w:p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5766F6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6148B4" w:rsidRPr="00382AF6">
              <w:rPr>
                <w:color w:val="000000" w:themeColor="text1"/>
                <w:sz w:val="18"/>
                <w:szCs w:val="18"/>
              </w:rPr>
              <w:t>269,7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F0838" w:rsidP="003923C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1598,5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82" w:rsidRPr="00382AF6" w:rsidRDefault="002B5EDD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573,7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4214E9" w:rsidP="006148B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382AF6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382AF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</w:t>
            </w:r>
            <w:r w:rsidR="00382AF6" w:rsidRPr="00382AF6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82" w:rsidRPr="00382AF6" w:rsidRDefault="001F7982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82AF6"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</w:tbl>
    <w:p w:rsidR="003022C7" w:rsidRPr="00890D98" w:rsidRDefault="003022C7" w:rsidP="003022C7">
      <w:pPr>
        <w:ind w:firstLine="709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Примечания.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Список используемых сокращений: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ГРБС – главный распорядитель бюджетных средств;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proofErr w:type="spellStart"/>
      <w:r w:rsidRPr="001124DA">
        <w:rPr>
          <w:rFonts w:eastAsia="Calibri"/>
          <w:kern w:val="2"/>
          <w:sz w:val="22"/>
          <w:szCs w:val="22"/>
          <w:lang w:eastAsia="en-US"/>
        </w:rPr>
        <w:t>РзПр</w:t>
      </w:r>
      <w:proofErr w:type="spellEnd"/>
      <w:r w:rsidRPr="001124DA">
        <w:rPr>
          <w:rFonts w:eastAsia="Calibri"/>
          <w:kern w:val="2"/>
          <w:sz w:val="22"/>
          <w:szCs w:val="22"/>
          <w:lang w:eastAsia="en-US"/>
        </w:rPr>
        <w:t xml:space="preserve"> – раздел, подраздел;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ЦСР – целевая статья расходов;</w:t>
      </w:r>
    </w:p>
    <w:p w:rsidR="003022C7" w:rsidRPr="001124DA" w:rsidRDefault="003022C7" w:rsidP="003022C7">
      <w:pPr>
        <w:ind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ВР – вид расходов.</w:t>
      </w:r>
    </w:p>
    <w:p w:rsidR="003022C7" w:rsidRPr="001124DA" w:rsidRDefault="003022C7" w:rsidP="003022C7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2"/>
          <w:szCs w:val="22"/>
          <w:lang w:eastAsia="en-US"/>
        </w:rPr>
      </w:pPr>
      <w:r w:rsidRPr="001124DA">
        <w:rPr>
          <w:rFonts w:eastAsia="Calibri"/>
          <w:kern w:val="2"/>
          <w:sz w:val="22"/>
          <w:szCs w:val="22"/>
          <w:lang w:eastAsia="en-US"/>
        </w:rPr>
        <w:t>Х – код бюджетной классификации отсутствует.</w:t>
      </w:r>
    </w:p>
    <w:p w:rsidR="003022C7" w:rsidRPr="00FD40F8" w:rsidRDefault="003022C7" w:rsidP="003022C7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D1A59">
        <w:rPr>
          <w:kern w:val="2"/>
          <w:sz w:val="28"/>
          <w:szCs w:val="28"/>
          <w:lang w:eastAsia="en-US"/>
        </w:rPr>
        <w:t xml:space="preserve"> 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3022C7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  <w:r w:rsidR="009D1A59">
        <w:rPr>
          <w:color w:val="000000" w:themeColor="text1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3022C7" w:rsidRPr="00FD40F8" w:rsidRDefault="003022C7" w:rsidP="003022C7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1569"/>
        <w:gridCol w:w="1312"/>
        <w:gridCol w:w="963"/>
        <w:gridCol w:w="939"/>
        <w:gridCol w:w="940"/>
        <w:gridCol w:w="794"/>
        <w:gridCol w:w="795"/>
        <w:gridCol w:w="910"/>
        <w:gridCol w:w="827"/>
        <w:gridCol w:w="818"/>
        <w:gridCol w:w="924"/>
        <w:gridCol w:w="904"/>
        <w:gridCol w:w="940"/>
        <w:gridCol w:w="924"/>
        <w:gridCol w:w="924"/>
      </w:tblGrid>
      <w:tr w:rsidR="003022C7" w:rsidRPr="002E60B1" w:rsidTr="000937FA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3022C7" w:rsidRPr="002E60B1" w:rsidTr="000937FA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3022C7" w:rsidRPr="00565D68" w:rsidRDefault="003022C7" w:rsidP="003022C7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568"/>
        <w:gridCol w:w="1312"/>
        <w:gridCol w:w="963"/>
        <w:gridCol w:w="939"/>
        <w:gridCol w:w="940"/>
        <w:gridCol w:w="794"/>
        <w:gridCol w:w="795"/>
        <w:gridCol w:w="910"/>
        <w:gridCol w:w="826"/>
        <w:gridCol w:w="818"/>
        <w:gridCol w:w="925"/>
        <w:gridCol w:w="904"/>
        <w:gridCol w:w="940"/>
        <w:gridCol w:w="925"/>
        <w:gridCol w:w="925"/>
      </w:tblGrid>
      <w:tr w:rsidR="003022C7" w:rsidRPr="002E60B1" w:rsidTr="001F7982">
        <w:trPr>
          <w:tblHeader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2E60B1" w:rsidRDefault="003022C7" w:rsidP="000937F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22C7" w:rsidRPr="00BC6D3D" w:rsidTr="001F7982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1.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5E7D08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Муниципальная программа </w:t>
            </w:r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Ивановского </w:t>
            </w:r>
            <w:proofErr w:type="spellStart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>сельскогопоселения</w:t>
            </w:r>
            <w:proofErr w:type="spellEnd"/>
            <w:r w:rsidR="005E7D08" w:rsidRPr="00BC6D3D">
              <w:rPr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t>«Развитие культу</w:t>
            </w:r>
            <w:r w:rsidRPr="00BC6D3D">
              <w:rPr>
                <w:color w:val="000000" w:themeColor="text1"/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1F7982" w:rsidP="00483C2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B33EF1" w:rsidP="00251AE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044A83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6C54C5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3022C7" w:rsidRPr="00BC6D3D" w:rsidRDefault="005255EB" w:rsidP="000937FA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rPr>
          <w:trHeight w:val="488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8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474EF" w:rsidRPr="00BC6D3D" w:rsidTr="001F7982">
        <w:trPr>
          <w:trHeight w:val="263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1014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CA0C7D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B33EF1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044A83" w:rsidP="00044A83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 xml:space="preserve">  2199,4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BC6D3D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B33EF1" w:rsidRPr="00BC6D3D" w:rsidTr="00B33EF1"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</w:t>
            </w:r>
            <w:r w:rsidR="006C54C5">
              <w:rPr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pacing w:val="-8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EB6306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bCs/>
                <w:iCs/>
                <w:color w:val="000000" w:themeColor="text1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</w:p>
        </w:tc>
      </w:tr>
      <w:tr w:rsidR="00F474EF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BC6D3D" w:rsidRDefault="00F474EF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74EF" w:rsidRPr="00A225D1" w:rsidRDefault="00F474EF" w:rsidP="009E7A0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A225D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22C7" w:rsidRPr="00BC6D3D" w:rsidTr="001F7982">
        <w:trPr>
          <w:trHeight w:val="576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33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 xml:space="preserve">повышение заработной платы работников культуры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EB6306" w:rsidP="000937FA">
            <w:pPr>
              <w:spacing w:line="233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</w:pPr>
            <w:r w:rsidRPr="00BC6D3D">
              <w:rPr>
                <w:rFonts w:eastAsia="Calibri"/>
                <w:color w:val="000000" w:themeColor="text1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33EF1" w:rsidRPr="00BC6D3D" w:rsidTr="001F7982"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33EF1" w:rsidRPr="00BC6D3D" w:rsidRDefault="00B33EF1" w:rsidP="000937FA">
            <w:pPr>
              <w:spacing w:line="252" w:lineRule="auto"/>
              <w:rPr>
                <w:color w:val="000000" w:themeColor="text1"/>
                <w:spacing w:val="-6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33EF1" w:rsidRDefault="00B33EF1" w:rsidP="002F050C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B33EF1" w:rsidRPr="00BC6D3D" w:rsidRDefault="002705F9" w:rsidP="006C54C5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21042,10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2238,7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1964,1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3923C6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044A83">
              <w:rPr>
                <w:bCs/>
                <w:color w:val="000000" w:themeColor="text1"/>
                <w:sz w:val="18"/>
                <w:szCs w:val="18"/>
              </w:rPr>
              <w:t>199,4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8C4286" w:rsidP="006C54C5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</w:t>
            </w:r>
            <w:r w:rsidR="006C54C5">
              <w:rPr>
                <w:bCs/>
                <w:color w:val="000000" w:themeColor="text1"/>
                <w:sz w:val="18"/>
                <w:szCs w:val="18"/>
              </w:rPr>
              <w:t>286,4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2705F9" w:rsidP="00B33EF1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2112,5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6C54C5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6C54C5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6C54C5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  <w:hideMark/>
          </w:tcPr>
          <w:p w:rsidR="00B33EF1" w:rsidRPr="00BC6D3D" w:rsidRDefault="00B33EF1" w:rsidP="000937F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1464,0».</w:t>
            </w:r>
          </w:p>
        </w:tc>
      </w:tr>
      <w:tr w:rsidR="003022C7" w:rsidRPr="00BC6D3D" w:rsidTr="001F7982"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3022C7" w:rsidP="000937FA">
            <w:pPr>
              <w:spacing w:line="252" w:lineRule="auto"/>
              <w:rPr>
                <w:color w:val="000000" w:themeColor="text1"/>
                <w:kern w:val="2"/>
                <w:sz w:val="18"/>
                <w:szCs w:val="18"/>
              </w:rPr>
            </w:pPr>
            <w:r w:rsidRPr="00BC6D3D">
              <w:rPr>
                <w:color w:val="000000" w:themeColor="text1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spacing w:line="252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22C7" w:rsidRPr="00BC6D3D" w:rsidRDefault="005255EB" w:rsidP="00093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3022C7" w:rsidRPr="00BC6D3D" w:rsidRDefault="003022C7" w:rsidP="003022C7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color w:val="000000" w:themeColor="text1"/>
          <w:kern w:val="2"/>
          <w:sz w:val="28"/>
          <w:szCs w:val="28"/>
          <w:lang w:eastAsia="en-US"/>
        </w:rPr>
      </w:pPr>
    </w:p>
    <w:p w:rsidR="003022C7" w:rsidRPr="00FD40F8" w:rsidRDefault="00EB4307" w:rsidP="003022C7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3022C7">
        <w:rPr>
          <w:kern w:val="2"/>
          <w:sz w:val="28"/>
          <w:szCs w:val="28"/>
          <w:lang w:eastAsia="en-US"/>
        </w:rPr>
        <w:t>Приложение № 5</w:t>
      </w:r>
    </w:p>
    <w:p w:rsidR="003022C7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</w:p>
    <w:p w:rsidR="003022C7" w:rsidRPr="00FD40F8" w:rsidRDefault="003022C7" w:rsidP="003022C7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 w:rsidR="0093458F">
        <w:rPr>
          <w:kern w:val="2"/>
          <w:sz w:val="28"/>
          <w:szCs w:val="28"/>
          <w:lang w:eastAsia="en-US"/>
        </w:rPr>
        <w:t xml:space="preserve"> </w:t>
      </w:r>
      <w:r w:rsidR="00367E1C" w:rsidRPr="008449B5">
        <w:rPr>
          <w:color w:val="000000" w:themeColor="text1"/>
          <w:sz w:val="28"/>
          <w:szCs w:val="28"/>
        </w:rPr>
        <w:t>Ивановского сельского поселения</w:t>
      </w:r>
    </w:p>
    <w:p w:rsidR="003022C7" w:rsidRPr="00FD40F8" w:rsidRDefault="003022C7" w:rsidP="003022C7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3022C7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3022C7" w:rsidRPr="00FD40F8" w:rsidRDefault="003022C7" w:rsidP="003022C7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3022C7" w:rsidRPr="00FD40F8" w:rsidRDefault="003022C7" w:rsidP="003022C7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3022C7" w:rsidRPr="002D4F24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9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79"/>
      </w:tblGrid>
      <w:tr w:rsidR="003022C7" w:rsidRPr="00452A84" w:rsidTr="009A55BC">
        <w:trPr>
          <w:tblHeader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Наименование </w:t>
            </w:r>
            <w:proofErr w:type="spellStart"/>
            <w:r w:rsidRPr="00452A84">
              <w:rPr>
                <w:kern w:val="2"/>
              </w:rPr>
              <w:t>инвестиционногопроекта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22C7" w:rsidRPr="00985C72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9A55BC" w:rsidRPr="00452A84" w:rsidTr="009A55BC">
        <w:trPr>
          <w:tblHeader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3022C7" w:rsidRPr="00985C72" w:rsidRDefault="003022C7" w:rsidP="003022C7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0"/>
        <w:gridCol w:w="2047"/>
        <w:gridCol w:w="1521"/>
        <w:gridCol w:w="1659"/>
        <w:gridCol w:w="1107"/>
        <w:gridCol w:w="694"/>
        <w:gridCol w:w="693"/>
        <w:gridCol w:w="555"/>
        <w:gridCol w:w="832"/>
        <w:gridCol w:w="831"/>
        <w:gridCol w:w="694"/>
        <w:gridCol w:w="555"/>
        <w:gridCol w:w="694"/>
        <w:gridCol w:w="555"/>
        <w:gridCol w:w="555"/>
        <w:gridCol w:w="555"/>
        <w:gridCol w:w="555"/>
      </w:tblGrid>
      <w:tr w:rsidR="003022C7" w:rsidRPr="00452A84" w:rsidTr="009A55BC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C7" w:rsidRPr="00224973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3022C7" w:rsidRPr="00452A84" w:rsidTr="000937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9A55B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 xml:space="preserve">1. Подпрограмма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9A55BC">
              <w:rPr>
                <w:kern w:val="2"/>
              </w:rPr>
              <w:t>Ивановского</w:t>
            </w:r>
            <w:r>
              <w:rPr>
                <w:kern w:val="2"/>
              </w:rPr>
              <w:t xml:space="preserve"> сельского поселения  </w:t>
            </w:r>
            <w:r w:rsidRPr="00452A84">
              <w:rPr>
                <w:kern w:val="2"/>
              </w:rPr>
              <w:t xml:space="preserve"> «Развитие культуры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2D4F2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3022C7" w:rsidRPr="00452A84" w:rsidTr="009A5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2C7" w:rsidRPr="00452A84" w:rsidRDefault="003022C7" w:rsidP="000937FA">
            <w:pPr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2C7" w:rsidRPr="00452A84" w:rsidRDefault="003022C7" w:rsidP="000937F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  <w:r w:rsidR="00EB4307">
              <w:rPr>
                <w:rFonts w:eastAsia="Calibri"/>
                <w:kern w:val="2"/>
                <w:lang w:eastAsia="en-US"/>
              </w:rPr>
              <w:t>0».</w:t>
            </w:r>
          </w:p>
        </w:tc>
      </w:tr>
    </w:tbl>
    <w:p w:rsidR="003022C7" w:rsidRDefault="003022C7" w:rsidP="003022C7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3458F" w:rsidRDefault="0093458F" w:rsidP="0093458F">
      <w:pPr>
        <w:tabs>
          <w:tab w:val="left" w:pos="637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93458F" w:rsidRDefault="0093458F" w:rsidP="0093458F">
      <w:pPr>
        <w:rPr>
          <w:rFonts w:eastAsia="Calibri"/>
          <w:sz w:val="28"/>
          <w:szCs w:val="28"/>
          <w:lang w:eastAsia="en-US"/>
        </w:rPr>
      </w:pPr>
    </w:p>
    <w:p w:rsidR="00E21426" w:rsidRPr="0093458F" w:rsidRDefault="00E21426" w:rsidP="0093458F">
      <w:pPr>
        <w:rPr>
          <w:rFonts w:eastAsia="Calibri"/>
          <w:sz w:val="28"/>
          <w:szCs w:val="28"/>
          <w:lang w:eastAsia="en-US"/>
        </w:rPr>
        <w:sectPr w:rsidR="00E21426" w:rsidRPr="0093458F" w:rsidSect="0093458F">
          <w:pgSz w:w="16840" w:h="11907" w:orient="landscape"/>
          <w:pgMar w:top="709" w:right="1134" w:bottom="851" w:left="1134" w:header="720" w:footer="720" w:gutter="0"/>
          <w:cols w:space="720"/>
        </w:sectPr>
      </w:pPr>
    </w:p>
    <w:p w:rsidR="0046334D" w:rsidRDefault="0046334D" w:rsidP="0093458F">
      <w:pPr>
        <w:pStyle w:val="aff2"/>
        <w:spacing w:after="0" w:line="247" w:lineRule="auto"/>
        <w:ind w:left="0" w:firstLine="709"/>
        <w:jc w:val="both"/>
        <w:rPr>
          <w:sz w:val="28"/>
        </w:rPr>
      </w:pPr>
    </w:p>
    <w:sectPr w:rsidR="0046334D" w:rsidSect="0093458F">
      <w:footerReference w:type="even" r:id="rId10"/>
      <w:footerReference w:type="default" r:id="rId11"/>
      <w:pgSz w:w="11907" w:h="16840" w:code="9"/>
      <w:pgMar w:top="-228" w:right="851" w:bottom="1134" w:left="1304" w:header="17" w:footer="739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78" w:rsidRDefault="00C44178">
      <w:r>
        <w:separator/>
      </w:r>
    </w:p>
  </w:endnote>
  <w:endnote w:type="continuationSeparator" w:id="0">
    <w:p w:rsidR="00C44178" w:rsidRDefault="00C4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BF1">
      <w:rPr>
        <w:rStyle w:val="ab"/>
        <w:noProof/>
      </w:rPr>
      <w:t>20</w:t>
    </w:r>
    <w:r>
      <w:rPr>
        <w:rStyle w:val="ab"/>
      </w:rPr>
      <w:fldChar w:fldCharType="end"/>
    </w:r>
  </w:p>
  <w:p w:rsidR="009E7A03" w:rsidRPr="005B5BA8" w:rsidRDefault="009E7A03" w:rsidP="005B5B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7A03" w:rsidRDefault="009E7A03">
    <w:pPr>
      <w:pStyle w:val="a7"/>
      <w:ind w:right="360"/>
    </w:pPr>
  </w:p>
  <w:p w:rsidR="009E7A03" w:rsidRDefault="009E7A0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A03" w:rsidRDefault="009E7A0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7BF1">
      <w:rPr>
        <w:rStyle w:val="ab"/>
        <w:noProof/>
      </w:rPr>
      <w:t>21</w:t>
    </w:r>
    <w:r>
      <w:rPr>
        <w:rStyle w:val="ab"/>
      </w:rPr>
      <w:fldChar w:fldCharType="end"/>
    </w:r>
  </w:p>
  <w:p w:rsidR="009E7A03" w:rsidRPr="005B5BA8" w:rsidRDefault="009E7A03" w:rsidP="006364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78" w:rsidRDefault="00C44178">
      <w:r>
        <w:separator/>
      </w:r>
    </w:p>
  </w:footnote>
  <w:footnote w:type="continuationSeparator" w:id="0">
    <w:p w:rsidR="00C44178" w:rsidRDefault="00C44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DF9"/>
    <w:rsid w:val="000008A1"/>
    <w:rsid w:val="00000CC3"/>
    <w:rsid w:val="00001222"/>
    <w:rsid w:val="00001E5C"/>
    <w:rsid w:val="000021E0"/>
    <w:rsid w:val="00006DDB"/>
    <w:rsid w:val="0001262E"/>
    <w:rsid w:val="00032DDF"/>
    <w:rsid w:val="00044A83"/>
    <w:rsid w:val="00050C68"/>
    <w:rsid w:val="0005278C"/>
    <w:rsid w:val="0005287D"/>
    <w:rsid w:val="0005372C"/>
    <w:rsid w:val="00054D8B"/>
    <w:rsid w:val="000559D5"/>
    <w:rsid w:val="000566E8"/>
    <w:rsid w:val="000579A9"/>
    <w:rsid w:val="00060F3C"/>
    <w:rsid w:val="0006203A"/>
    <w:rsid w:val="000640F4"/>
    <w:rsid w:val="00064A42"/>
    <w:rsid w:val="00066EAF"/>
    <w:rsid w:val="0007003E"/>
    <w:rsid w:val="00077AE1"/>
    <w:rsid w:val="000808D6"/>
    <w:rsid w:val="00080D51"/>
    <w:rsid w:val="00084A38"/>
    <w:rsid w:val="000937FA"/>
    <w:rsid w:val="000A726F"/>
    <w:rsid w:val="000B019C"/>
    <w:rsid w:val="000B23B9"/>
    <w:rsid w:val="000B4002"/>
    <w:rsid w:val="000B66C7"/>
    <w:rsid w:val="000C13F1"/>
    <w:rsid w:val="000C430D"/>
    <w:rsid w:val="000D0BFC"/>
    <w:rsid w:val="000D1C96"/>
    <w:rsid w:val="000D3B72"/>
    <w:rsid w:val="000E0044"/>
    <w:rsid w:val="000E4A7C"/>
    <w:rsid w:val="000F2B40"/>
    <w:rsid w:val="000F3768"/>
    <w:rsid w:val="000F5B6A"/>
    <w:rsid w:val="000F6AAC"/>
    <w:rsid w:val="001006EB"/>
    <w:rsid w:val="00104E0D"/>
    <w:rsid w:val="0010504A"/>
    <w:rsid w:val="001118B5"/>
    <w:rsid w:val="001124DA"/>
    <w:rsid w:val="00116BFA"/>
    <w:rsid w:val="0012328E"/>
    <w:rsid w:val="00125DE3"/>
    <w:rsid w:val="001263DF"/>
    <w:rsid w:val="00130EE3"/>
    <w:rsid w:val="001414B0"/>
    <w:rsid w:val="001470BD"/>
    <w:rsid w:val="001479C1"/>
    <w:rsid w:val="00153B21"/>
    <w:rsid w:val="001541DA"/>
    <w:rsid w:val="00181212"/>
    <w:rsid w:val="00181263"/>
    <w:rsid w:val="00182EAF"/>
    <w:rsid w:val="001A00A4"/>
    <w:rsid w:val="001A00B5"/>
    <w:rsid w:val="001A1B0E"/>
    <w:rsid w:val="001B24D7"/>
    <w:rsid w:val="001B2D1C"/>
    <w:rsid w:val="001B4D3E"/>
    <w:rsid w:val="001C1D98"/>
    <w:rsid w:val="001D11F1"/>
    <w:rsid w:val="001D2690"/>
    <w:rsid w:val="001D6E85"/>
    <w:rsid w:val="001D726B"/>
    <w:rsid w:val="001D7407"/>
    <w:rsid w:val="001E5090"/>
    <w:rsid w:val="001F4BE3"/>
    <w:rsid w:val="001F66AC"/>
    <w:rsid w:val="001F6D02"/>
    <w:rsid w:val="001F7982"/>
    <w:rsid w:val="00206167"/>
    <w:rsid w:val="00206B07"/>
    <w:rsid w:val="00207E95"/>
    <w:rsid w:val="002154EA"/>
    <w:rsid w:val="00223467"/>
    <w:rsid w:val="00224149"/>
    <w:rsid w:val="00224973"/>
    <w:rsid w:val="00225489"/>
    <w:rsid w:val="00233C2E"/>
    <w:rsid w:val="00236266"/>
    <w:rsid w:val="002374CB"/>
    <w:rsid w:val="00237658"/>
    <w:rsid w:val="002504E8"/>
    <w:rsid w:val="00250A36"/>
    <w:rsid w:val="00251AE1"/>
    <w:rsid w:val="00254382"/>
    <w:rsid w:val="0026024E"/>
    <w:rsid w:val="00266F60"/>
    <w:rsid w:val="0027031E"/>
    <w:rsid w:val="002705F9"/>
    <w:rsid w:val="00277D85"/>
    <w:rsid w:val="0028651E"/>
    <w:rsid w:val="0028703B"/>
    <w:rsid w:val="00293568"/>
    <w:rsid w:val="002A2062"/>
    <w:rsid w:val="002A31A1"/>
    <w:rsid w:val="002A49F8"/>
    <w:rsid w:val="002A780B"/>
    <w:rsid w:val="002B5EDD"/>
    <w:rsid w:val="002B6527"/>
    <w:rsid w:val="002C135C"/>
    <w:rsid w:val="002C4DD9"/>
    <w:rsid w:val="002C5E60"/>
    <w:rsid w:val="002D4F24"/>
    <w:rsid w:val="002D5900"/>
    <w:rsid w:val="002D72DA"/>
    <w:rsid w:val="002E1DD8"/>
    <w:rsid w:val="002E60B1"/>
    <w:rsid w:val="002E65D5"/>
    <w:rsid w:val="002F050C"/>
    <w:rsid w:val="002F0838"/>
    <w:rsid w:val="002F63E3"/>
    <w:rsid w:val="002F74D7"/>
    <w:rsid w:val="0030124B"/>
    <w:rsid w:val="003022C7"/>
    <w:rsid w:val="00306EB1"/>
    <w:rsid w:val="00313D3A"/>
    <w:rsid w:val="00314AAE"/>
    <w:rsid w:val="003156B9"/>
    <w:rsid w:val="00315866"/>
    <w:rsid w:val="003167D4"/>
    <w:rsid w:val="003204A9"/>
    <w:rsid w:val="00322E3B"/>
    <w:rsid w:val="00327F82"/>
    <w:rsid w:val="00341FC1"/>
    <w:rsid w:val="00346D45"/>
    <w:rsid w:val="00347840"/>
    <w:rsid w:val="00366E7F"/>
    <w:rsid w:val="00367E1C"/>
    <w:rsid w:val="0037040B"/>
    <w:rsid w:val="003818BB"/>
    <w:rsid w:val="00382AF6"/>
    <w:rsid w:val="003921D8"/>
    <w:rsid w:val="003923C6"/>
    <w:rsid w:val="003926BB"/>
    <w:rsid w:val="00395BD9"/>
    <w:rsid w:val="003960D6"/>
    <w:rsid w:val="003A0CE9"/>
    <w:rsid w:val="003B2193"/>
    <w:rsid w:val="003E4B45"/>
    <w:rsid w:val="003F075E"/>
    <w:rsid w:val="003F17B4"/>
    <w:rsid w:val="003F5F20"/>
    <w:rsid w:val="00400273"/>
    <w:rsid w:val="00406157"/>
    <w:rsid w:val="00407B71"/>
    <w:rsid w:val="004143D9"/>
    <w:rsid w:val="0041654D"/>
    <w:rsid w:val="004214E9"/>
    <w:rsid w:val="00425061"/>
    <w:rsid w:val="00427A3D"/>
    <w:rsid w:val="00430B76"/>
    <w:rsid w:val="0043686A"/>
    <w:rsid w:val="00441069"/>
    <w:rsid w:val="00444636"/>
    <w:rsid w:val="00452A84"/>
    <w:rsid w:val="00453869"/>
    <w:rsid w:val="00461C0B"/>
    <w:rsid w:val="0046334D"/>
    <w:rsid w:val="00470BA8"/>
    <w:rsid w:val="004711EC"/>
    <w:rsid w:val="00480BC7"/>
    <w:rsid w:val="00483C23"/>
    <w:rsid w:val="004871AA"/>
    <w:rsid w:val="00487F6B"/>
    <w:rsid w:val="004965B1"/>
    <w:rsid w:val="004975C1"/>
    <w:rsid w:val="004A33B7"/>
    <w:rsid w:val="004A4560"/>
    <w:rsid w:val="004A5823"/>
    <w:rsid w:val="004A5B3B"/>
    <w:rsid w:val="004B2873"/>
    <w:rsid w:val="004B6A5C"/>
    <w:rsid w:val="004B6C38"/>
    <w:rsid w:val="004C17AD"/>
    <w:rsid w:val="004C2782"/>
    <w:rsid w:val="004C3618"/>
    <w:rsid w:val="004D03EA"/>
    <w:rsid w:val="004E06C3"/>
    <w:rsid w:val="004E0F07"/>
    <w:rsid w:val="004E141B"/>
    <w:rsid w:val="004E698B"/>
    <w:rsid w:val="004E78FD"/>
    <w:rsid w:val="004F5810"/>
    <w:rsid w:val="004F629C"/>
    <w:rsid w:val="004F7011"/>
    <w:rsid w:val="00500D8E"/>
    <w:rsid w:val="00512F75"/>
    <w:rsid w:val="00515D9C"/>
    <w:rsid w:val="00515FBA"/>
    <w:rsid w:val="0052118A"/>
    <w:rsid w:val="005224CA"/>
    <w:rsid w:val="00524A34"/>
    <w:rsid w:val="005255EB"/>
    <w:rsid w:val="00527277"/>
    <w:rsid w:val="00531FBD"/>
    <w:rsid w:val="0053366A"/>
    <w:rsid w:val="00534160"/>
    <w:rsid w:val="00534C6C"/>
    <w:rsid w:val="00542432"/>
    <w:rsid w:val="00543E40"/>
    <w:rsid w:val="00545679"/>
    <w:rsid w:val="00555FF5"/>
    <w:rsid w:val="00561D7B"/>
    <w:rsid w:val="00565D68"/>
    <w:rsid w:val="00567081"/>
    <w:rsid w:val="005734AC"/>
    <w:rsid w:val="005766F6"/>
    <w:rsid w:val="00580ED9"/>
    <w:rsid w:val="00581693"/>
    <w:rsid w:val="005855B4"/>
    <w:rsid w:val="00587BF6"/>
    <w:rsid w:val="005908BF"/>
    <w:rsid w:val="0059406D"/>
    <w:rsid w:val="00596B24"/>
    <w:rsid w:val="005B0629"/>
    <w:rsid w:val="005B42DF"/>
    <w:rsid w:val="005B5BA8"/>
    <w:rsid w:val="005C5FF3"/>
    <w:rsid w:val="005D7663"/>
    <w:rsid w:val="005D778B"/>
    <w:rsid w:val="005E34E6"/>
    <w:rsid w:val="005E7BBD"/>
    <w:rsid w:val="005E7D08"/>
    <w:rsid w:val="00611679"/>
    <w:rsid w:val="00613D7D"/>
    <w:rsid w:val="006148B4"/>
    <w:rsid w:val="006352AD"/>
    <w:rsid w:val="00636402"/>
    <w:rsid w:val="006564DB"/>
    <w:rsid w:val="0065750C"/>
    <w:rsid w:val="00660EE3"/>
    <w:rsid w:val="0066274E"/>
    <w:rsid w:val="006634E3"/>
    <w:rsid w:val="006706F7"/>
    <w:rsid w:val="00676B57"/>
    <w:rsid w:val="0068470B"/>
    <w:rsid w:val="006A72EB"/>
    <w:rsid w:val="006B10EC"/>
    <w:rsid w:val="006B50EB"/>
    <w:rsid w:val="006B7A21"/>
    <w:rsid w:val="006C3AD8"/>
    <w:rsid w:val="006C54C5"/>
    <w:rsid w:val="006D2229"/>
    <w:rsid w:val="006D7C42"/>
    <w:rsid w:val="006E2446"/>
    <w:rsid w:val="006E71EC"/>
    <w:rsid w:val="006F6CD8"/>
    <w:rsid w:val="006F6F5A"/>
    <w:rsid w:val="007120F8"/>
    <w:rsid w:val="0071309C"/>
    <w:rsid w:val="007219F0"/>
    <w:rsid w:val="00727183"/>
    <w:rsid w:val="007446FF"/>
    <w:rsid w:val="00750124"/>
    <w:rsid w:val="00754075"/>
    <w:rsid w:val="0075592B"/>
    <w:rsid w:val="00760623"/>
    <w:rsid w:val="007611BF"/>
    <w:rsid w:val="007730B1"/>
    <w:rsid w:val="0077624E"/>
    <w:rsid w:val="00782222"/>
    <w:rsid w:val="0078240E"/>
    <w:rsid w:val="007936ED"/>
    <w:rsid w:val="007942AB"/>
    <w:rsid w:val="007A5E9C"/>
    <w:rsid w:val="007A6A64"/>
    <w:rsid w:val="007B5CF5"/>
    <w:rsid w:val="007B60A9"/>
    <w:rsid w:val="007B6388"/>
    <w:rsid w:val="007B68AC"/>
    <w:rsid w:val="007C0A5F"/>
    <w:rsid w:val="007C23B9"/>
    <w:rsid w:val="007C5A6E"/>
    <w:rsid w:val="007E3C4B"/>
    <w:rsid w:val="007F4B7F"/>
    <w:rsid w:val="00803F3C"/>
    <w:rsid w:val="00804CFE"/>
    <w:rsid w:val="00811C94"/>
    <w:rsid w:val="00811CF1"/>
    <w:rsid w:val="00820358"/>
    <w:rsid w:val="00835DFA"/>
    <w:rsid w:val="0083799F"/>
    <w:rsid w:val="00840637"/>
    <w:rsid w:val="008415E6"/>
    <w:rsid w:val="0084235F"/>
    <w:rsid w:val="00842FA7"/>
    <w:rsid w:val="008438D7"/>
    <w:rsid w:val="008449B5"/>
    <w:rsid w:val="0085149C"/>
    <w:rsid w:val="00860E5A"/>
    <w:rsid w:val="00864F3B"/>
    <w:rsid w:val="008650BF"/>
    <w:rsid w:val="00867AB6"/>
    <w:rsid w:val="008814A4"/>
    <w:rsid w:val="008818F6"/>
    <w:rsid w:val="0088460E"/>
    <w:rsid w:val="00886168"/>
    <w:rsid w:val="008906DD"/>
    <w:rsid w:val="00890D98"/>
    <w:rsid w:val="00893894"/>
    <w:rsid w:val="00897616"/>
    <w:rsid w:val="008A26EE"/>
    <w:rsid w:val="008B1AF7"/>
    <w:rsid w:val="008B6AD3"/>
    <w:rsid w:val="008C4286"/>
    <w:rsid w:val="008F7F3B"/>
    <w:rsid w:val="00902BEE"/>
    <w:rsid w:val="009055C6"/>
    <w:rsid w:val="00910044"/>
    <w:rsid w:val="0091175E"/>
    <w:rsid w:val="009122B1"/>
    <w:rsid w:val="009127DC"/>
    <w:rsid w:val="00912FF7"/>
    <w:rsid w:val="00913129"/>
    <w:rsid w:val="00917C70"/>
    <w:rsid w:val="00920EDF"/>
    <w:rsid w:val="00921765"/>
    <w:rsid w:val="009228DF"/>
    <w:rsid w:val="00924E84"/>
    <w:rsid w:val="00931944"/>
    <w:rsid w:val="00933D61"/>
    <w:rsid w:val="0093458F"/>
    <w:rsid w:val="00935BC7"/>
    <w:rsid w:val="009436B2"/>
    <w:rsid w:val="009468B6"/>
    <w:rsid w:val="00947FCC"/>
    <w:rsid w:val="00962B48"/>
    <w:rsid w:val="00971821"/>
    <w:rsid w:val="009754FD"/>
    <w:rsid w:val="00976B11"/>
    <w:rsid w:val="0097753C"/>
    <w:rsid w:val="00985A10"/>
    <w:rsid w:val="00985C72"/>
    <w:rsid w:val="009A2564"/>
    <w:rsid w:val="009A55BC"/>
    <w:rsid w:val="009B32CB"/>
    <w:rsid w:val="009B3515"/>
    <w:rsid w:val="009B4970"/>
    <w:rsid w:val="009B6643"/>
    <w:rsid w:val="009C1B9A"/>
    <w:rsid w:val="009C4027"/>
    <w:rsid w:val="009D1521"/>
    <w:rsid w:val="009D18D7"/>
    <w:rsid w:val="009D1A59"/>
    <w:rsid w:val="009E471A"/>
    <w:rsid w:val="009E7A03"/>
    <w:rsid w:val="009F266A"/>
    <w:rsid w:val="009F779A"/>
    <w:rsid w:val="00A00A2F"/>
    <w:rsid w:val="00A051A6"/>
    <w:rsid w:val="00A05B6C"/>
    <w:rsid w:val="00A061D7"/>
    <w:rsid w:val="00A07CC2"/>
    <w:rsid w:val="00A1676C"/>
    <w:rsid w:val="00A25926"/>
    <w:rsid w:val="00A26301"/>
    <w:rsid w:val="00A30E81"/>
    <w:rsid w:val="00A33149"/>
    <w:rsid w:val="00A34804"/>
    <w:rsid w:val="00A374FD"/>
    <w:rsid w:val="00A45A9F"/>
    <w:rsid w:val="00A513BD"/>
    <w:rsid w:val="00A61A72"/>
    <w:rsid w:val="00A6414F"/>
    <w:rsid w:val="00A67B50"/>
    <w:rsid w:val="00A70E6F"/>
    <w:rsid w:val="00A71168"/>
    <w:rsid w:val="00A82201"/>
    <w:rsid w:val="00A83FAA"/>
    <w:rsid w:val="00A941CF"/>
    <w:rsid w:val="00A9577A"/>
    <w:rsid w:val="00A970D3"/>
    <w:rsid w:val="00AB0A72"/>
    <w:rsid w:val="00AB1ACA"/>
    <w:rsid w:val="00AC32B5"/>
    <w:rsid w:val="00AC69E2"/>
    <w:rsid w:val="00AD0E2B"/>
    <w:rsid w:val="00AD5EFA"/>
    <w:rsid w:val="00AE2601"/>
    <w:rsid w:val="00AF3C55"/>
    <w:rsid w:val="00AF4B6E"/>
    <w:rsid w:val="00B00C09"/>
    <w:rsid w:val="00B02C23"/>
    <w:rsid w:val="00B16135"/>
    <w:rsid w:val="00B22F6A"/>
    <w:rsid w:val="00B31114"/>
    <w:rsid w:val="00B31A6A"/>
    <w:rsid w:val="00B3398B"/>
    <w:rsid w:val="00B33EF1"/>
    <w:rsid w:val="00B34305"/>
    <w:rsid w:val="00B34CC9"/>
    <w:rsid w:val="00B35935"/>
    <w:rsid w:val="00B37E63"/>
    <w:rsid w:val="00B407B1"/>
    <w:rsid w:val="00B41AD2"/>
    <w:rsid w:val="00B444A2"/>
    <w:rsid w:val="00B50203"/>
    <w:rsid w:val="00B51F28"/>
    <w:rsid w:val="00B56E7A"/>
    <w:rsid w:val="00B62CFB"/>
    <w:rsid w:val="00B70B38"/>
    <w:rsid w:val="00B72D61"/>
    <w:rsid w:val="00B80D5B"/>
    <w:rsid w:val="00B81A41"/>
    <w:rsid w:val="00B8231A"/>
    <w:rsid w:val="00BA6A04"/>
    <w:rsid w:val="00BB44C5"/>
    <w:rsid w:val="00BB55C0"/>
    <w:rsid w:val="00BB7328"/>
    <w:rsid w:val="00BC0920"/>
    <w:rsid w:val="00BC6D3D"/>
    <w:rsid w:val="00BC7DF4"/>
    <w:rsid w:val="00BD4A50"/>
    <w:rsid w:val="00BE5731"/>
    <w:rsid w:val="00BF39F0"/>
    <w:rsid w:val="00BF454E"/>
    <w:rsid w:val="00C11FDF"/>
    <w:rsid w:val="00C13F19"/>
    <w:rsid w:val="00C209DA"/>
    <w:rsid w:val="00C21A3B"/>
    <w:rsid w:val="00C23F6F"/>
    <w:rsid w:val="00C25094"/>
    <w:rsid w:val="00C254AA"/>
    <w:rsid w:val="00C34676"/>
    <w:rsid w:val="00C44178"/>
    <w:rsid w:val="00C5242E"/>
    <w:rsid w:val="00C54CAB"/>
    <w:rsid w:val="00C572C4"/>
    <w:rsid w:val="00C57AC3"/>
    <w:rsid w:val="00C731BB"/>
    <w:rsid w:val="00C77F45"/>
    <w:rsid w:val="00C84999"/>
    <w:rsid w:val="00C85055"/>
    <w:rsid w:val="00C95DA9"/>
    <w:rsid w:val="00CA0C7D"/>
    <w:rsid w:val="00CA151C"/>
    <w:rsid w:val="00CA1BDA"/>
    <w:rsid w:val="00CA3757"/>
    <w:rsid w:val="00CA3B77"/>
    <w:rsid w:val="00CB1900"/>
    <w:rsid w:val="00CB43C1"/>
    <w:rsid w:val="00CB650B"/>
    <w:rsid w:val="00CB6D9B"/>
    <w:rsid w:val="00CC7513"/>
    <w:rsid w:val="00CD0335"/>
    <w:rsid w:val="00CD0642"/>
    <w:rsid w:val="00CD077D"/>
    <w:rsid w:val="00CD3D46"/>
    <w:rsid w:val="00CD596C"/>
    <w:rsid w:val="00CE1A78"/>
    <w:rsid w:val="00CE5183"/>
    <w:rsid w:val="00CE7B9B"/>
    <w:rsid w:val="00CF5FFD"/>
    <w:rsid w:val="00D00358"/>
    <w:rsid w:val="00D13E83"/>
    <w:rsid w:val="00D400C4"/>
    <w:rsid w:val="00D504DB"/>
    <w:rsid w:val="00D5061E"/>
    <w:rsid w:val="00D73323"/>
    <w:rsid w:val="00D8117B"/>
    <w:rsid w:val="00D936FF"/>
    <w:rsid w:val="00DA1E06"/>
    <w:rsid w:val="00DA203B"/>
    <w:rsid w:val="00DA2A20"/>
    <w:rsid w:val="00DA4F29"/>
    <w:rsid w:val="00DA5244"/>
    <w:rsid w:val="00DA75A7"/>
    <w:rsid w:val="00DA7C1C"/>
    <w:rsid w:val="00DB18DA"/>
    <w:rsid w:val="00DB4D6B"/>
    <w:rsid w:val="00DB4ED8"/>
    <w:rsid w:val="00DC2302"/>
    <w:rsid w:val="00DD1D5F"/>
    <w:rsid w:val="00DD2861"/>
    <w:rsid w:val="00DE50C1"/>
    <w:rsid w:val="00DF24FF"/>
    <w:rsid w:val="00E00BCB"/>
    <w:rsid w:val="00E029FA"/>
    <w:rsid w:val="00E04378"/>
    <w:rsid w:val="00E05A17"/>
    <w:rsid w:val="00E138E0"/>
    <w:rsid w:val="00E21426"/>
    <w:rsid w:val="00E23EDA"/>
    <w:rsid w:val="00E3132E"/>
    <w:rsid w:val="00E3203A"/>
    <w:rsid w:val="00E36B45"/>
    <w:rsid w:val="00E36EA0"/>
    <w:rsid w:val="00E40A4A"/>
    <w:rsid w:val="00E44CFC"/>
    <w:rsid w:val="00E56C8B"/>
    <w:rsid w:val="00E61C24"/>
    <w:rsid w:val="00E61F30"/>
    <w:rsid w:val="00E63928"/>
    <w:rsid w:val="00E657E1"/>
    <w:rsid w:val="00E67DF0"/>
    <w:rsid w:val="00E70607"/>
    <w:rsid w:val="00E7274C"/>
    <w:rsid w:val="00E74445"/>
    <w:rsid w:val="00E74E00"/>
    <w:rsid w:val="00E75C57"/>
    <w:rsid w:val="00E76A4E"/>
    <w:rsid w:val="00E85DFA"/>
    <w:rsid w:val="00E86F85"/>
    <w:rsid w:val="00E93BC4"/>
    <w:rsid w:val="00E9626F"/>
    <w:rsid w:val="00E97BE5"/>
    <w:rsid w:val="00EA4149"/>
    <w:rsid w:val="00EA4470"/>
    <w:rsid w:val="00EA4BCF"/>
    <w:rsid w:val="00EB2444"/>
    <w:rsid w:val="00EB4307"/>
    <w:rsid w:val="00EB6306"/>
    <w:rsid w:val="00EC2203"/>
    <w:rsid w:val="00EC40AD"/>
    <w:rsid w:val="00EC4842"/>
    <w:rsid w:val="00EC501A"/>
    <w:rsid w:val="00EC72F9"/>
    <w:rsid w:val="00ED057D"/>
    <w:rsid w:val="00ED16C3"/>
    <w:rsid w:val="00ED4EF1"/>
    <w:rsid w:val="00ED696C"/>
    <w:rsid w:val="00ED72D3"/>
    <w:rsid w:val="00EF29AB"/>
    <w:rsid w:val="00EF2ACA"/>
    <w:rsid w:val="00EF382C"/>
    <w:rsid w:val="00EF56AF"/>
    <w:rsid w:val="00F000F9"/>
    <w:rsid w:val="00F02C40"/>
    <w:rsid w:val="00F0451A"/>
    <w:rsid w:val="00F0734A"/>
    <w:rsid w:val="00F17A8F"/>
    <w:rsid w:val="00F24917"/>
    <w:rsid w:val="00F26AD8"/>
    <w:rsid w:val="00F30D40"/>
    <w:rsid w:val="00F33DBC"/>
    <w:rsid w:val="00F36DF9"/>
    <w:rsid w:val="00F409C9"/>
    <w:rsid w:val="00F410DF"/>
    <w:rsid w:val="00F42CE1"/>
    <w:rsid w:val="00F436D2"/>
    <w:rsid w:val="00F44264"/>
    <w:rsid w:val="00F46CEB"/>
    <w:rsid w:val="00F474EF"/>
    <w:rsid w:val="00F649D5"/>
    <w:rsid w:val="00F65582"/>
    <w:rsid w:val="00F65FB5"/>
    <w:rsid w:val="00F717C7"/>
    <w:rsid w:val="00F750DF"/>
    <w:rsid w:val="00F77BF1"/>
    <w:rsid w:val="00F8225E"/>
    <w:rsid w:val="00F86418"/>
    <w:rsid w:val="00F9297B"/>
    <w:rsid w:val="00F93C78"/>
    <w:rsid w:val="00FA1EE5"/>
    <w:rsid w:val="00FA6611"/>
    <w:rsid w:val="00FB7644"/>
    <w:rsid w:val="00FC25C2"/>
    <w:rsid w:val="00FC5570"/>
    <w:rsid w:val="00FC58B4"/>
    <w:rsid w:val="00FD350A"/>
    <w:rsid w:val="00FE7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D"/>
  </w:style>
  <w:style w:type="paragraph" w:styleId="1">
    <w:name w:val="heading 1"/>
    <w:basedOn w:val="a"/>
    <w:next w:val="a"/>
    <w:link w:val="10"/>
    <w:uiPriority w:val="99"/>
    <w:qFormat/>
    <w:rsid w:val="00A374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374F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374F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374F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A374F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374F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9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CC36-870A-4779-8D2A-BF9FCC60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1308</TotalTime>
  <Pages>1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Pc</cp:lastModifiedBy>
  <cp:revision>182</cp:revision>
  <cp:lastPrinted>2023-04-26T10:45:00Z</cp:lastPrinted>
  <dcterms:created xsi:type="dcterms:W3CDTF">2018-10-26T05:50:00Z</dcterms:created>
  <dcterms:modified xsi:type="dcterms:W3CDTF">2023-04-26T10:45:00Z</dcterms:modified>
</cp:coreProperties>
</file>